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32AE1" w14:textId="77777777" w:rsidR="00BA2B3C" w:rsidRPr="00B53246" w:rsidRDefault="00BA2B3C" w:rsidP="00BA2B3C">
      <w:pPr>
        <w:rPr>
          <w:noProof/>
          <w:lang w:eastAsia="en-GB"/>
        </w:rPr>
      </w:pPr>
      <w:bookmarkStart w:id="0" w:name="_Hlk70080991"/>
      <w:r w:rsidRPr="00B53246">
        <w:rPr>
          <w:noProof/>
          <w:sz w:val="32"/>
          <w:szCs w:val="32"/>
          <w:lang w:eastAsia="en-GB"/>
        </w:rPr>
        <w:drawing>
          <wp:inline distT="0" distB="0" distL="0" distR="0" wp14:anchorId="3EFEC9CB" wp14:editId="4F903CCC">
            <wp:extent cx="2181225" cy="1114425"/>
            <wp:effectExtent l="0" t="0" r="9525" b="9525"/>
            <wp:docPr id="4" name="Picture 4" descr="Defra_582_SML_AW-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fra_582_SML_AW-cro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1225" cy="1114425"/>
                    </a:xfrm>
                    <a:prstGeom prst="rect">
                      <a:avLst/>
                    </a:prstGeom>
                    <a:noFill/>
                    <a:ln>
                      <a:noFill/>
                    </a:ln>
                  </pic:spPr>
                </pic:pic>
              </a:graphicData>
            </a:graphic>
          </wp:inline>
        </w:drawing>
      </w:r>
    </w:p>
    <w:p w14:paraId="2AE0E377" w14:textId="77777777" w:rsidR="00BA2B3C" w:rsidRPr="00B53246" w:rsidRDefault="00BA2B3C" w:rsidP="00BA2B3C"/>
    <w:p w14:paraId="10830B06" w14:textId="77777777" w:rsidR="00BA2B3C" w:rsidRPr="00B53246" w:rsidRDefault="00BA2B3C" w:rsidP="00BA2B3C"/>
    <w:p w14:paraId="0E4AA0E7" w14:textId="77777777" w:rsidR="00BA2B3C" w:rsidRPr="00B53246" w:rsidRDefault="00BA2B3C" w:rsidP="00BA2B3C"/>
    <w:p w14:paraId="600B687A" w14:textId="11A6F1F7" w:rsidR="00BA2B3C" w:rsidRPr="00B53246" w:rsidRDefault="000547F7" w:rsidP="00BA2B3C">
      <w:pPr>
        <w:pStyle w:val="Reporttitledarkgreen"/>
        <w:rPr>
          <w:lang w:val="cy-GB"/>
        </w:rPr>
      </w:pPr>
      <w:r w:rsidRPr="00B53246">
        <w:rPr>
          <w:lang w:val="cy-GB"/>
        </w:rPr>
        <w:t>Dull Gorfodi’r Rheoliadau Marchnata Cig Dofednod</w:t>
      </w:r>
      <w:r w:rsidR="00BA2B3C" w:rsidRPr="00B53246">
        <w:rPr>
          <w:lang w:val="cy-GB"/>
        </w:rPr>
        <w:t xml:space="preserve"> (PMMR) </w:t>
      </w:r>
    </w:p>
    <w:p w14:paraId="30B3F0C1" w14:textId="77777777" w:rsidR="00BA2B3C" w:rsidRPr="00B53246" w:rsidRDefault="00BA2B3C" w:rsidP="00BA2B3C">
      <w:pPr>
        <w:pStyle w:val="Reporttitledarkgreen"/>
        <w:rPr>
          <w:lang w:val="cy-GB"/>
        </w:rPr>
      </w:pPr>
    </w:p>
    <w:p w14:paraId="7518DF84" w14:textId="77777777" w:rsidR="00E81932" w:rsidRPr="00B53246" w:rsidRDefault="00E81932" w:rsidP="00AE005D">
      <w:pPr>
        <w:pStyle w:val="Reportsubtitle"/>
        <w:rPr>
          <w:lang w:val="cy-GB"/>
        </w:rPr>
      </w:pPr>
      <w:r w:rsidRPr="00B53246">
        <w:rPr>
          <w:lang w:val="cy-GB"/>
        </w:rPr>
        <w:t>Dogfen ymgynghori</w:t>
      </w:r>
    </w:p>
    <w:p w14:paraId="50C31271" w14:textId="50995618" w:rsidR="00BA2B3C" w:rsidRPr="00B53246" w:rsidRDefault="00E81932" w:rsidP="00BA2B3C">
      <w:pPr>
        <w:pStyle w:val="Dateandversion"/>
      </w:pPr>
      <w:r w:rsidRPr="00B53246">
        <w:t xml:space="preserve">Gorffennaf </w:t>
      </w:r>
      <w:r w:rsidR="00BA2B3C" w:rsidRPr="00B53246">
        <w:t>2021</w:t>
      </w:r>
    </w:p>
    <w:p w14:paraId="66A7683F" w14:textId="77777777" w:rsidR="00BA2B3C" w:rsidRPr="00B53246" w:rsidRDefault="00BA2B3C" w:rsidP="00BA2B3C">
      <w:pPr>
        <w:pStyle w:val="Reportsubtitle"/>
        <w:rPr>
          <w:lang w:val="cy-GB"/>
        </w:rPr>
      </w:pPr>
    </w:p>
    <w:p w14:paraId="3F5718A5" w14:textId="77777777" w:rsidR="00BA2B3C" w:rsidRPr="00B53246" w:rsidRDefault="00BA2B3C" w:rsidP="00BA2B3C">
      <w:pPr>
        <w:pStyle w:val="Reportsubtitle"/>
        <w:rPr>
          <w:lang w:val="cy-GB"/>
        </w:rPr>
      </w:pPr>
    </w:p>
    <w:p w14:paraId="0B595107" w14:textId="392A6696" w:rsidR="00BA2B3C" w:rsidRPr="00B53246" w:rsidRDefault="00E81932" w:rsidP="00BA2B3C">
      <w:pPr>
        <w:pStyle w:val="Reportsubtitle"/>
        <w:rPr>
          <w:lang w:val="cy-GB"/>
        </w:rPr>
      </w:pPr>
      <w:r w:rsidRPr="00B53246">
        <w:rPr>
          <w:lang w:val="cy-GB"/>
        </w:rPr>
        <w:t>Mae'r ddogfen hon ar gael yn Saesneg hefyd</w:t>
      </w:r>
      <w:r w:rsidR="00BA2B3C" w:rsidRPr="00B53246">
        <w:rPr>
          <w:lang w:val="cy-GB"/>
        </w:rPr>
        <w:t>.</w:t>
      </w:r>
    </w:p>
    <w:p w14:paraId="7C864046" w14:textId="77777777" w:rsidR="00BA2B3C" w:rsidRPr="00B53246" w:rsidRDefault="00BA2B3C" w:rsidP="00BA2B3C">
      <w:pPr>
        <w:pStyle w:val="Reportsubtitle"/>
        <w:rPr>
          <w:lang w:val="cy-GB"/>
        </w:rPr>
      </w:pPr>
    </w:p>
    <w:p w14:paraId="455CA940" w14:textId="77777777" w:rsidR="00BA2B3C" w:rsidRPr="00B53246" w:rsidRDefault="00BA2B3C" w:rsidP="00BA2B3C">
      <w:pPr>
        <w:pStyle w:val="Reportsubtitle"/>
        <w:rPr>
          <w:lang w:val="cy-GB"/>
        </w:rPr>
      </w:pPr>
    </w:p>
    <w:p w14:paraId="0ED5E4C7" w14:textId="77777777" w:rsidR="00BA2B3C" w:rsidRPr="00B53246" w:rsidRDefault="00BA2B3C" w:rsidP="00BA2B3C">
      <w:pPr>
        <w:pStyle w:val="Reportsubtitle"/>
        <w:rPr>
          <w:lang w:val="cy-GB"/>
        </w:rPr>
      </w:pPr>
      <w:r w:rsidRPr="00B53246">
        <w:rPr>
          <w:noProof/>
          <w:lang w:val="cy-GB"/>
        </w:rPr>
        <w:drawing>
          <wp:anchor distT="0" distB="0" distL="114300" distR="114300" simplePos="0" relativeHeight="251660288" behindDoc="0" locked="0" layoutInCell="1" allowOverlap="1" wp14:anchorId="6B7945F5" wp14:editId="267DBEC4">
            <wp:simplePos x="0" y="0"/>
            <wp:positionH relativeFrom="column">
              <wp:posOffset>2693538</wp:posOffset>
            </wp:positionH>
            <wp:positionV relativeFrom="paragraph">
              <wp:posOffset>15240</wp:posOffset>
            </wp:positionV>
            <wp:extent cx="1431290" cy="13595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1290" cy="1359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B668AE" w14:textId="77777777" w:rsidR="00BA2B3C" w:rsidRPr="00B53246" w:rsidRDefault="00BA2B3C" w:rsidP="00BA2B3C">
      <w:pPr>
        <w:pStyle w:val="Reportsubtitle"/>
        <w:rPr>
          <w:lang w:val="cy-GB"/>
        </w:rPr>
      </w:pPr>
      <w:r w:rsidRPr="00B53246">
        <w:rPr>
          <w:noProof/>
          <w:lang w:val="cy-GB"/>
        </w:rPr>
        <w:drawing>
          <wp:anchor distT="0" distB="0" distL="114300" distR="114300" simplePos="0" relativeHeight="251659264" behindDoc="0" locked="0" layoutInCell="1" allowOverlap="1" wp14:anchorId="410C3B4C" wp14:editId="0D4BA123">
            <wp:simplePos x="0" y="0"/>
            <wp:positionH relativeFrom="column">
              <wp:posOffset>-76338</wp:posOffset>
            </wp:positionH>
            <wp:positionV relativeFrom="paragraph">
              <wp:posOffset>-428045</wp:posOffset>
            </wp:positionV>
            <wp:extent cx="1373203" cy="1477287"/>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3203" cy="14772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AB280" w14:textId="05A0D71E" w:rsidR="00BA2B3C" w:rsidRPr="00B53246" w:rsidRDefault="00BA2B3C" w:rsidP="00BA2B3C">
      <w:pPr>
        <w:pStyle w:val="Reportsubtitle"/>
        <w:rPr>
          <w:lang w:val="cy-GB"/>
        </w:rPr>
      </w:pPr>
    </w:p>
    <w:p w14:paraId="0E109ECE" w14:textId="557CDB8B" w:rsidR="00BA2B3C" w:rsidRPr="00B53246" w:rsidRDefault="00BA2B3C" w:rsidP="00BA2B3C">
      <w:pPr>
        <w:pStyle w:val="Reportsubtitle"/>
        <w:rPr>
          <w:lang w:val="cy-GB"/>
        </w:rPr>
      </w:pPr>
    </w:p>
    <w:p w14:paraId="31FF553D" w14:textId="77777777" w:rsidR="00BA2B3C" w:rsidRPr="00B53246" w:rsidRDefault="00BA2B3C" w:rsidP="00BA2B3C">
      <w:pPr>
        <w:pStyle w:val="Reportsubtitle"/>
        <w:rPr>
          <w:lang w:val="cy-GB"/>
        </w:rPr>
      </w:pPr>
    </w:p>
    <w:p w14:paraId="547E5CF8" w14:textId="611FFB9A" w:rsidR="00E81932" w:rsidRPr="00B53246" w:rsidRDefault="00E81932" w:rsidP="00D37B5B">
      <w:pPr>
        <w:rPr>
          <w:sz w:val="22"/>
        </w:rPr>
      </w:pPr>
      <w:bookmarkStart w:id="1" w:name="_Toc473641177"/>
      <w:r w:rsidRPr="00B53246">
        <w:lastRenderedPageBreak/>
        <w:t xml:space="preserve">Ni yw Adran yr Amgylchedd, Bwyd a Materion Gwledig. Ni sy’n gyfrifol am wella a diogelu'r amgylchedd, tyfu'r economi gwyrdd, cynnal cymunedau gwledig ffyniannus a chefnogi’n diwydiannau bwyd, ffermio a physgota o'r radd flaenaf. </w:t>
      </w:r>
    </w:p>
    <w:p w14:paraId="64335E98" w14:textId="10E82692" w:rsidR="00E81932" w:rsidRPr="00B53246" w:rsidRDefault="00E81932" w:rsidP="00036FF2">
      <w:r w:rsidRPr="00B53246">
        <w:t xml:space="preserve">Rydym yn gweithio'n agos gyda 33 o asiantaethau a chyrff hyd braich ar ein huchelgais i wneud ein </w:t>
      </w:r>
      <w:r w:rsidR="00EA53B3" w:rsidRPr="00B53246">
        <w:t>h</w:t>
      </w:r>
      <w:r w:rsidRPr="00B53246">
        <w:t>aer</w:t>
      </w:r>
      <w:r w:rsidR="00EA53B3" w:rsidRPr="00B53246">
        <w:t xml:space="preserve"> yn burach</w:t>
      </w:r>
      <w:r w:rsidRPr="00B53246">
        <w:t>, ein dŵr</w:t>
      </w:r>
      <w:r w:rsidR="00EA53B3" w:rsidRPr="00B53246">
        <w:t xml:space="preserve"> yn lanach</w:t>
      </w:r>
      <w:r w:rsidRPr="00B53246">
        <w:t xml:space="preserve">, ein tir yn wyrddach a'n bwyd yn fwy cynaliadwy. </w:t>
      </w:r>
    </w:p>
    <w:p w14:paraId="21C0EA6D" w14:textId="4E277E15" w:rsidR="00E81932" w:rsidRPr="00B53246" w:rsidRDefault="00E81932" w:rsidP="00036FF2">
      <w:r w:rsidRPr="00B53246">
        <w:t xml:space="preserve">Ein cenhadaeth yw adfer a gwella'r amgylchedd </w:t>
      </w:r>
      <w:r w:rsidR="00EA53B3" w:rsidRPr="00B53246">
        <w:t xml:space="preserve">i’r </w:t>
      </w:r>
      <w:r w:rsidRPr="00B53246">
        <w:t>genhedlaeth nesaf, a</w:t>
      </w:r>
      <w:r w:rsidR="007D0237">
        <w:t>’i</w:t>
      </w:r>
      <w:r w:rsidRPr="00B53246">
        <w:t xml:space="preserve"> gadael mewn cyflwr gwell nag </w:t>
      </w:r>
      <w:r w:rsidR="007D0237">
        <w:t>y c</w:t>
      </w:r>
      <w:r w:rsidRPr="00B53246">
        <w:t>a</w:t>
      </w:r>
      <w:r w:rsidR="00EA53B3" w:rsidRPr="00B53246">
        <w:t>wson ni</w:t>
      </w:r>
      <w:r w:rsidR="007D0237">
        <w:t>’r amgylchedd ynddo</w:t>
      </w:r>
      <w:r w:rsidRPr="00B53246">
        <w:t>.</w:t>
      </w:r>
    </w:p>
    <w:p w14:paraId="6EFD6F0E" w14:textId="77777777" w:rsidR="00BA2B3C" w:rsidRPr="00B53246" w:rsidRDefault="00BA2B3C" w:rsidP="00BA2B3C">
      <w:pPr>
        <w:spacing w:after="0"/>
      </w:pPr>
    </w:p>
    <w:p w14:paraId="0B9A640D" w14:textId="77777777" w:rsidR="00BA2B3C" w:rsidRPr="00B53246" w:rsidRDefault="00BA2B3C" w:rsidP="00BA2B3C">
      <w:pPr>
        <w:spacing w:after="0"/>
      </w:pPr>
      <w:r w:rsidRPr="00B53246">
        <w:rPr>
          <w:noProof/>
          <w:lang w:eastAsia="en-GB"/>
        </w:rPr>
        <w:drawing>
          <wp:inline distT="0" distB="0" distL="0" distR="0" wp14:anchorId="79B0A054" wp14:editId="0803B85F">
            <wp:extent cx="762000" cy="314325"/>
            <wp:effectExtent l="0" t="0" r="0" b="9525"/>
            <wp:docPr id="6" name="Picture 6" descr="Open Government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Government Licence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314325"/>
                    </a:xfrm>
                    <a:prstGeom prst="rect">
                      <a:avLst/>
                    </a:prstGeom>
                    <a:noFill/>
                    <a:ln>
                      <a:noFill/>
                    </a:ln>
                  </pic:spPr>
                </pic:pic>
              </a:graphicData>
            </a:graphic>
          </wp:inline>
        </w:drawing>
      </w:r>
    </w:p>
    <w:p w14:paraId="3CFCF2DB" w14:textId="5FCB99B0" w:rsidR="00BA2B3C" w:rsidRPr="00B53246" w:rsidRDefault="00BA2B3C" w:rsidP="00BA2B3C">
      <w:r w:rsidRPr="00B53246">
        <w:t xml:space="preserve">© </w:t>
      </w:r>
      <w:r w:rsidR="00E81932" w:rsidRPr="00B53246">
        <w:t xml:space="preserve">Hawlfraint y Goron </w:t>
      </w:r>
      <w:r w:rsidRPr="00B53246">
        <w:t>2021</w:t>
      </w:r>
    </w:p>
    <w:p w14:paraId="4EFD94DF" w14:textId="258CE966" w:rsidR="00BA2B3C" w:rsidRPr="00B53246" w:rsidRDefault="00EA53B3" w:rsidP="00BA2B3C">
      <w:pPr>
        <w:pStyle w:val="NormalWeb"/>
        <w:rPr>
          <w:rFonts w:ascii="Arial" w:hAnsi="Arial" w:cs="Arial"/>
          <w:color w:val="333333"/>
        </w:rPr>
      </w:pPr>
      <w:r w:rsidRPr="00B53246">
        <w:rPr>
          <w:rFonts w:ascii="Arial" w:hAnsi="Arial" w:cs="Arial"/>
          <w:color w:val="333333"/>
        </w:rPr>
        <w:t>Mae'r wybodaeth hon wedi'i thrwyddedu o dan y Drwydded Llywodraeth Agored v3.0. I weld y drwydded hon, ewch i</w:t>
      </w:r>
      <w:r w:rsidR="00BA2B3C" w:rsidRPr="00B53246">
        <w:rPr>
          <w:rFonts w:ascii="Arial" w:hAnsi="Arial" w:cs="Arial"/>
          <w:color w:val="333333"/>
        </w:rPr>
        <w:t> </w:t>
      </w:r>
      <w:hyperlink r:id="rId16" w:history="1">
        <w:r w:rsidR="00BA2B3C" w:rsidRPr="00B53246">
          <w:rPr>
            <w:rStyle w:val="Hyperlink"/>
            <w:rFonts w:ascii="Arial" w:hAnsi="Arial" w:cs="Arial"/>
          </w:rPr>
          <w:t>www.nationalarchives.gov.uk/doc/open-government-licence/</w:t>
        </w:r>
      </w:hyperlink>
      <w:r w:rsidR="00BA2B3C" w:rsidRPr="00B53246">
        <w:rPr>
          <w:rFonts w:ascii="Arial" w:hAnsi="Arial" w:cs="Arial"/>
          <w:color w:val="333333"/>
        </w:rPr>
        <w:t xml:space="preserve"> </w:t>
      </w:r>
    </w:p>
    <w:p w14:paraId="71451CA1" w14:textId="0046AF4D" w:rsidR="00BA2B3C" w:rsidRPr="00B53246" w:rsidRDefault="00EA53B3" w:rsidP="00BA2B3C">
      <w:r w:rsidRPr="00B53246">
        <w:t xml:space="preserve">Mae'r cyhoeddiad hwn ar gael yn </w:t>
      </w:r>
      <w:hyperlink r:id="rId17" w:history="1">
        <w:r w:rsidR="00BA2B3C" w:rsidRPr="00B53246">
          <w:rPr>
            <w:rStyle w:val="Hyperlink"/>
          </w:rPr>
          <w:t>www.gov.uk/government/publications</w:t>
        </w:r>
      </w:hyperlink>
      <w:r w:rsidR="00BA2B3C" w:rsidRPr="00B53246">
        <w:t xml:space="preserve">  </w:t>
      </w:r>
    </w:p>
    <w:p w14:paraId="0B76F6AC" w14:textId="5DA2A917" w:rsidR="00EA53B3" w:rsidRPr="00B53246" w:rsidRDefault="00EA53B3" w:rsidP="00BF0082">
      <w:r w:rsidRPr="00B53246">
        <w:t>Dylai unrhyw ymholiadau ynglŷn â'r cyhoeddiad hwn gael eu hanfon aton ni yn</w:t>
      </w:r>
    </w:p>
    <w:p w14:paraId="51D4A552" w14:textId="77777777" w:rsidR="00BA2B3C" w:rsidRPr="00B53246" w:rsidRDefault="00BA2B3C" w:rsidP="00BA2B3C">
      <w:pPr>
        <w:spacing w:before="0" w:after="0"/>
      </w:pPr>
      <w:r w:rsidRPr="00B53246">
        <w:rPr>
          <w:rFonts w:cs="Arial"/>
          <w:szCs w:val="24"/>
        </w:rPr>
        <w:t>Pigs, Eggs and Poultry Team,</w:t>
      </w:r>
    </w:p>
    <w:p w14:paraId="65D72D21" w14:textId="77777777" w:rsidR="00BA2B3C" w:rsidRPr="00B53246" w:rsidRDefault="00BA2B3C" w:rsidP="00BA2B3C">
      <w:pPr>
        <w:spacing w:before="0" w:after="0"/>
      </w:pPr>
      <w:r w:rsidRPr="00B53246">
        <w:rPr>
          <w:rFonts w:cs="Arial"/>
          <w:szCs w:val="24"/>
        </w:rPr>
        <w:t>1</w:t>
      </w:r>
      <w:r w:rsidRPr="00B53246">
        <w:rPr>
          <w:rFonts w:cs="Arial"/>
          <w:szCs w:val="24"/>
          <w:vertAlign w:val="superscript"/>
        </w:rPr>
        <w:t>st</w:t>
      </w:r>
      <w:r w:rsidRPr="00B53246">
        <w:rPr>
          <w:rFonts w:cs="Arial"/>
          <w:szCs w:val="24"/>
        </w:rPr>
        <w:t xml:space="preserve"> Floor,</w:t>
      </w:r>
    </w:p>
    <w:p w14:paraId="0AEB2BE0" w14:textId="77777777" w:rsidR="00BA2B3C" w:rsidRPr="00B53246" w:rsidRDefault="00BA2B3C" w:rsidP="00BA2B3C">
      <w:pPr>
        <w:spacing w:before="0" w:after="0"/>
      </w:pPr>
      <w:r w:rsidRPr="00B53246">
        <w:rPr>
          <w:rFonts w:cs="Arial"/>
          <w:szCs w:val="24"/>
        </w:rPr>
        <w:t>South East Quarter, Seacole Building,</w:t>
      </w:r>
    </w:p>
    <w:p w14:paraId="7AFEDE87" w14:textId="77777777" w:rsidR="00BA2B3C" w:rsidRPr="00B53246" w:rsidRDefault="00BA2B3C" w:rsidP="00BA2B3C">
      <w:pPr>
        <w:spacing w:before="0" w:after="0"/>
      </w:pPr>
      <w:r w:rsidRPr="00B53246">
        <w:rPr>
          <w:rFonts w:cs="Arial"/>
          <w:szCs w:val="24"/>
        </w:rPr>
        <w:t>2 Marsham Street, London, SW1P 4DF</w:t>
      </w:r>
    </w:p>
    <w:p w14:paraId="1EABDD0D" w14:textId="77777777" w:rsidR="00BA2B3C" w:rsidRPr="00B53246" w:rsidRDefault="006F2392" w:rsidP="00BA2B3C">
      <w:hyperlink r:id="rId18" w:history="1">
        <w:r w:rsidR="00BA2B3C" w:rsidRPr="00B53246">
          <w:rPr>
            <w:rStyle w:val="Hyperlink"/>
          </w:rPr>
          <w:t>www.gov.uk/defra</w:t>
        </w:r>
      </w:hyperlink>
      <w:r w:rsidR="00BA2B3C" w:rsidRPr="00B53246">
        <w:t xml:space="preserve"> </w:t>
      </w:r>
    </w:p>
    <w:p w14:paraId="424C06E0" w14:textId="77777777" w:rsidR="00BA2B3C" w:rsidRPr="00B53246" w:rsidRDefault="00BA2B3C" w:rsidP="00BA2B3C">
      <w:pPr>
        <w:rPr>
          <w:color w:val="008631"/>
          <w:sz w:val="48"/>
        </w:rPr>
      </w:pPr>
      <w:r w:rsidRPr="00B53246">
        <w:br w:type="page"/>
      </w:r>
    </w:p>
    <w:p w14:paraId="1EDDBC6A" w14:textId="7670D398" w:rsidR="00A52EAA" w:rsidRPr="00B53246" w:rsidRDefault="00A52EAA" w:rsidP="00613CC2">
      <w:pPr>
        <w:rPr>
          <w:color w:val="008631"/>
          <w:sz w:val="48"/>
        </w:rPr>
      </w:pPr>
    </w:p>
    <w:bookmarkEnd w:id="1" w:displacedByCustomXml="next"/>
    <w:bookmarkStart w:id="2" w:name="_Toc522629670" w:displacedByCustomXml="next"/>
    <w:sdt>
      <w:sdtPr>
        <w:rPr>
          <w:rFonts w:ascii="Arial" w:eastAsia="Arial" w:hAnsi="Arial" w:cs="Times New Roman"/>
          <w:color w:val="auto"/>
          <w:sz w:val="24"/>
          <w:szCs w:val="22"/>
          <w:lang w:val="cy-GB"/>
        </w:rPr>
        <w:id w:val="446352653"/>
        <w:docPartObj>
          <w:docPartGallery w:val="Table of Contents"/>
          <w:docPartUnique/>
        </w:docPartObj>
      </w:sdtPr>
      <w:sdtEndPr>
        <w:rPr>
          <w:b/>
          <w:bCs/>
          <w:noProof/>
        </w:rPr>
      </w:sdtEndPr>
      <w:sdtContent>
        <w:p w14:paraId="705B1658" w14:textId="61EEB22B" w:rsidR="009D622E" w:rsidRPr="00B53246" w:rsidRDefault="009D622E" w:rsidP="00613CC2">
          <w:pPr>
            <w:pStyle w:val="TOCHeading"/>
            <w:rPr>
              <w:lang w:val="cy-GB"/>
            </w:rPr>
          </w:pPr>
          <w:r w:rsidRPr="00B53246">
            <w:rPr>
              <w:lang w:val="cy-GB"/>
            </w:rPr>
            <w:t>C</w:t>
          </w:r>
          <w:r w:rsidR="00EA53B3" w:rsidRPr="00B53246">
            <w:rPr>
              <w:lang w:val="cy-GB"/>
            </w:rPr>
            <w:t>ynnwys</w:t>
          </w:r>
        </w:p>
        <w:p w14:paraId="7DDF3C41" w14:textId="4148CB76" w:rsidR="007D0237" w:rsidRDefault="009D622E">
          <w:pPr>
            <w:pStyle w:val="TOC2"/>
            <w:tabs>
              <w:tab w:val="right" w:leader="dot" w:pos="9621"/>
            </w:tabs>
            <w:rPr>
              <w:rFonts w:asciiTheme="minorHAnsi" w:eastAsiaTheme="minorEastAsia" w:hAnsiTheme="minorHAnsi" w:cstheme="minorBidi"/>
              <w:noProof/>
              <w:sz w:val="22"/>
              <w:lang w:eastAsia="cy-GB"/>
            </w:rPr>
          </w:pPr>
          <w:r w:rsidRPr="00B53246">
            <w:rPr>
              <w:b/>
              <w:bCs/>
              <w:noProof/>
            </w:rPr>
            <w:fldChar w:fldCharType="begin"/>
          </w:r>
          <w:r w:rsidRPr="00B53246">
            <w:rPr>
              <w:b/>
              <w:bCs/>
              <w:noProof/>
            </w:rPr>
            <w:instrText xml:space="preserve"> TOC \o "1-3" \h \z \u </w:instrText>
          </w:r>
          <w:r w:rsidRPr="00B53246">
            <w:rPr>
              <w:b/>
              <w:bCs/>
              <w:noProof/>
            </w:rPr>
            <w:fldChar w:fldCharType="separate"/>
          </w:r>
          <w:hyperlink w:anchor="_Toc77180325" w:history="1">
            <w:r w:rsidR="007D0237" w:rsidRPr="00564E11">
              <w:rPr>
                <w:rStyle w:val="Hyperlink"/>
                <w:noProof/>
              </w:rPr>
              <w:t>Sut i ymateb</w:t>
            </w:r>
            <w:r w:rsidR="007D0237">
              <w:rPr>
                <w:noProof/>
                <w:webHidden/>
              </w:rPr>
              <w:tab/>
            </w:r>
            <w:r w:rsidR="007D0237">
              <w:rPr>
                <w:noProof/>
                <w:webHidden/>
              </w:rPr>
              <w:fldChar w:fldCharType="begin"/>
            </w:r>
            <w:r w:rsidR="007D0237">
              <w:rPr>
                <w:noProof/>
                <w:webHidden/>
              </w:rPr>
              <w:instrText xml:space="preserve"> PAGEREF _Toc77180325 \h </w:instrText>
            </w:r>
            <w:r w:rsidR="007D0237">
              <w:rPr>
                <w:noProof/>
                <w:webHidden/>
              </w:rPr>
            </w:r>
            <w:r w:rsidR="007D0237">
              <w:rPr>
                <w:noProof/>
                <w:webHidden/>
              </w:rPr>
              <w:fldChar w:fldCharType="separate"/>
            </w:r>
            <w:r w:rsidR="007D0237">
              <w:rPr>
                <w:noProof/>
                <w:webHidden/>
              </w:rPr>
              <w:t>4</w:t>
            </w:r>
            <w:r w:rsidR="007D0237">
              <w:rPr>
                <w:noProof/>
                <w:webHidden/>
              </w:rPr>
              <w:fldChar w:fldCharType="end"/>
            </w:r>
          </w:hyperlink>
        </w:p>
        <w:p w14:paraId="78177AE7" w14:textId="570ED965" w:rsidR="007D0237" w:rsidRDefault="006F2392">
          <w:pPr>
            <w:pStyle w:val="TOC2"/>
            <w:tabs>
              <w:tab w:val="right" w:leader="dot" w:pos="9621"/>
            </w:tabs>
            <w:rPr>
              <w:rFonts w:asciiTheme="minorHAnsi" w:eastAsiaTheme="minorEastAsia" w:hAnsiTheme="minorHAnsi" w:cstheme="minorBidi"/>
              <w:noProof/>
              <w:sz w:val="22"/>
              <w:lang w:eastAsia="cy-GB"/>
            </w:rPr>
          </w:pPr>
          <w:hyperlink w:anchor="_Toc77180326" w:history="1">
            <w:r w:rsidR="007D0237" w:rsidRPr="00564E11">
              <w:rPr>
                <w:rStyle w:val="Hyperlink"/>
                <w:noProof/>
              </w:rPr>
              <w:t>1 Rhagymadrodd</w:t>
            </w:r>
            <w:r w:rsidR="007D0237">
              <w:rPr>
                <w:noProof/>
                <w:webHidden/>
              </w:rPr>
              <w:tab/>
            </w:r>
            <w:r w:rsidR="007D0237">
              <w:rPr>
                <w:noProof/>
                <w:webHidden/>
              </w:rPr>
              <w:fldChar w:fldCharType="begin"/>
            </w:r>
            <w:r w:rsidR="007D0237">
              <w:rPr>
                <w:noProof/>
                <w:webHidden/>
              </w:rPr>
              <w:instrText xml:space="preserve"> PAGEREF _Toc77180326 \h </w:instrText>
            </w:r>
            <w:r w:rsidR="007D0237">
              <w:rPr>
                <w:noProof/>
                <w:webHidden/>
              </w:rPr>
            </w:r>
            <w:r w:rsidR="007D0237">
              <w:rPr>
                <w:noProof/>
                <w:webHidden/>
              </w:rPr>
              <w:fldChar w:fldCharType="separate"/>
            </w:r>
            <w:r w:rsidR="007D0237">
              <w:rPr>
                <w:noProof/>
                <w:webHidden/>
              </w:rPr>
              <w:t>5</w:t>
            </w:r>
            <w:r w:rsidR="007D0237">
              <w:rPr>
                <w:noProof/>
                <w:webHidden/>
              </w:rPr>
              <w:fldChar w:fldCharType="end"/>
            </w:r>
          </w:hyperlink>
        </w:p>
        <w:p w14:paraId="37D2E256" w14:textId="17AF2C5C" w:rsidR="007D0237" w:rsidRDefault="006F2392">
          <w:pPr>
            <w:pStyle w:val="TOC2"/>
            <w:tabs>
              <w:tab w:val="right" w:leader="dot" w:pos="9621"/>
            </w:tabs>
            <w:rPr>
              <w:rFonts w:asciiTheme="minorHAnsi" w:eastAsiaTheme="minorEastAsia" w:hAnsiTheme="minorHAnsi" w:cstheme="minorBidi"/>
              <w:noProof/>
              <w:sz w:val="22"/>
              <w:lang w:eastAsia="cy-GB"/>
            </w:rPr>
          </w:pPr>
          <w:hyperlink w:anchor="_Toc77180327" w:history="1">
            <w:r w:rsidR="007D0237" w:rsidRPr="00564E11">
              <w:rPr>
                <w:rStyle w:val="Hyperlink"/>
                <w:noProof/>
              </w:rPr>
              <w:t>2 Sut a pham rydyn ni’n ymgynghori â chi</w:t>
            </w:r>
            <w:r w:rsidR="007D0237">
              <w:rPr>
                <w:noProof/>
                <w:webHidden/>
              </w:rPr>
              <w:tab/>
            </w:r>
            <w:r w:rsidR="007D0237">
              <w:rPr>
                <w:noProof/>
                <w:webHidden/>
              </w:rPr>
              <w:fldChar w:fldCharType="begin"/>
            </w:r>
            <w:r w:rsidR="007D0237">
              <w:rPr>
                <w:noProof/>
                <w:webHidden/>
              </w:rPr>
              <w:instrText xml:space="preserve"> PAGEREF _Toc77180327 \h </w:instrText>
            </w:r>
            <w:r w:rsidR="007D0237">
              <w:rPr>
                <w:noProof/>
                <w:webHidden/>
              </w:rPr>
            </w:r>
            <w:r w:rsidR="007D0237">
              <w:rPr>
                <w:noProof/>
                <w:webHidden/>
              </w:rPr>
              <w:fldChar w:fldCharType="separate"/>
            </w:r>
            <w:r w:rsidR="007D0237">
              <w:rPr>
                <w:noProof/>
                <w:webHidden/>
              </w:rPr>
              <w:t>5</w:t>
            </w:r>
            <w:r w:rsidR="007D0237">
              <w:rPr>
                <w:noProof/>
                <w:webHidden/>
              </w:rPr>
              <w:fldChar w:fldCharType="end"/>
            </w:r>
          </w:hyperlink>
        </w:p>
        <w:p w14:paraId="3041BECE" w14:textId="44B8F629" w:rsidR="007D0237" w:rsidRDefault="006F2392">
          <w:pPr>
            <w:pStyle w:val="TOC2"/>
            <w:tabs>
              <w:tab w:val="right" w:leader="dot" w:pos="9621"/>
            </w:tabs>
            <w:rPr>
              <w:rFonts w:asciiTheme="minorHAnsi" w:eastAsiaTheme="minorEastAsia" w:hAnsiTheme="minorHAnsi" w:cstheme="minorBidi"/>
              <w:noProof/>
              <w:sz w:val="22"/>
              <w:lang w:eastAsia="cy-GB"/>
            </w:rPr>
          </w:pPr>
          <w:hyperlink w:anchor="_Toc77180328" w:history="1">
            <w:r w:rsidR="007D0237" w:rsidRPr="00564E11">
              <w:rPr>
                <w:rStyle w:val="Hyperlink"/>
                <w:noProof/>
              </w:rPr>
              <w:t>3 Y cefndir</w:t>
            </w:r>
            <w:r w:rsidR="007D0237">
              <w:rPr>
                <w:noProof/>
                <w:webHidden/>
              </w:rPr>
              <w:tab/>
            </w:r>
            <w:r w:rsidR="007D0237">
              <w:rPr>
                <w:noProof/>
                <w:webHidden/>
              </w:rPr>
              <w:fldChar w:fldCharType="begin"/>
            </w:r>
            <w:r w:rsidR="007D0237">
              <w:rPr>
                <w:noProof/>
                <w:webHidden/>
              </w:rPr>
              <w:instrText xml:space="preserve"> PAGEREF _Toc77180328 \h </w:instrText>
            </w:r>
            <w:r w:rsidR="007D0237">
              <w:rPr>
                <w:noProof/>
                <w:webHidden/>
              </w:rPr>
            </w:r>
            <w:r w:rsidR="007D0237">
              <w:rPr>
                <w:noProof/>
                <w:webHidden/>
              </w:rPr>
              <w:fldChar w:fldCharType="separate"/>
            </w:r>
            <w:r w:rsidR="007D0237">
              <w:rPr>
                <w:noProof/>
                <w:webHidden/>
              </w:rPr>
              <w:t>6</w:t>
            </w:r>
            <w:r w:rsidR="007D0237">
              <w:rPr>
                <w:noProof/>
                <w:webHidden/>
              </w:rPr>
              <w:fldChar w:fldCharType="end"/>
            </w:r>
          </w:hyperlink>
        </w:p>
        <w:p w14:paraId="6541BC33" w14:textId="68CAE9CF" w:rsidR="007D0237" w:rsidRDefault="006F2392">
          <w:pPr>
            <w:pStyle w:val="TOC2"/>
            <w:tabs>
              <w:tab w:val="right" w:leader="dot" w:pos="9621"/>
            </w:tabs>
            <w:rPr>
              <w:rFonts w:asciiTheme="minorHAnsi" w:eastAsiaTheme="minorEastAsia" w:hAnsiTheme="minorHAnsi" w:cstheme="minorBidi"/>
              <w:noProof/>
              <w:sz w:val="22"/>
              <w:lang w:eastAsia="cy-GB"/>
            </w:rPr>
          </w:pPr>
          <w:hyperlink w:anchor="_Toc77180329" w:history="1">
            <w:r w:rsidR="007D0237" w:rsidRPr="00564E11">
              <w:rPr>
                <w:rStyle w:val="Hyperlink"/>
                <w:noProof/>
              </w:rPr>
              <w:t>4 PMMR</w:t>
            </w:r>
            <w:r w:rsidR="007D0237">
              <w:rPr>
                <w:noProof/>
                <w:webHidden/>
              </w:rPr>
              <w:tab/>
            </w:r>
            <w:r w:rsidR="007D0237">
              <w:rPr>
                <w:noProof/>
                <w:webHidden/>
              </w:rPr>
              <w:fldChar w:fldCharType="begin"/>
            </w:r>
            <w:r w:rsidR="007D0237">
              <w:rPr>
                <w:noProof/>
                <w:webHidden/>
              </w:rPr>
              <w:instrText xml:space="preserve"> PAGEREF _Toc77180329 \h </w:instrText>
            </w:r>
            <w:r w:rsidR="007D0237">
              <w:rPr>
                <w:noProof/>
                <w:webHidden/>
              </w:rPr>
            </w:r>
            <w:r w:rsidR="007D0237">
              <w:rPr>
                <w:noProof/>
                <w:webHidden/>
              </w:rPr>
              <w:fldChar w:fldCharType="separate"/>
            </w:r>
            <w:r w:rsidR="007D0237">
              <w:rPr>
                <w:noProof/>
                <w:webHidden/>
              </w:rPr>
              <w:t>6</w:t>
            </w:r>
            <w:r w:rsidR="007D0237">
              <w:rPr>
                <w:noProof/>
                <w:webHidden/>
              </w:rPr>
              <w:fldChar w:fldCharType="end"/>
            </w:r>
          </w:hyperlink>
        </w:p>
        <w:p w14:paraId="25DDE8CA" w14:textId="47A4FAA1" w:rsidR="007D0237" w:rsidRDefault="006F2392">
          <w:pPr>
            <w:pStyle w:val="TOC2"/>
            <w:tabs>
              <w:tab w:val="right" w:leader="dot" w:pos="9621"/>
            </w:tabs>
            <w:rPr>
              <w:rFonts w:asciiTheme="minorHAnsi" w:eastAsiaTheme="minorEastAsia" w:hAnsiTheme="minorHAnsi" w:cstheme="minorBidi"/>
              <w:noProof/>
              <w:sz w:val="22"/>
              <w:lang w:eastAsia="cy-GB"/>
            </w:rPr>
          </w:pPr>
          <w:hyperlink w:anchor="_Toc77180330" w:history="1">
            <w:r w:rsidR="007D0237" w:rsidRPr="00564E11">
              <w:rPr>
                <w:rStyle w:val="Hyperlink"/>
                <w:noProof/>
                <w:lang w:eastAsia="en-GB"/>
              </w:rPr>
              <w:t>5 Y cynigion</w:t>
            </w:r>
            <w:r w:rsidR="007D0237">
              <w:rPr>
                <w:noProof/>
                <w:webHidden/>
              </w:rPr>
              <w:tab/>
            </w:r>
            <w:r w:rsidR="007D0237">
              <w:rPr>
                <w:noProof/>
                <w:webHidden/>
              </w:rPr>
              <w:fldChar w:fldCharType="begin"/>
            </w:r>
            <w:r w:rsidR="007D0237">
              <w:rPr>
                <w:noProof/>
                <w:webHidden/>
              </w:rPr>
              <w:instrText xml:space="preserve"> PAGEREF _Toc77180330 \h </w:instrText>
            </w:r>
            <w:r w:rsidR="007D0237">
              <w:rPr>
                <w:noProof/>
                <w:webHidden/>
              </w:rPr>
            </w:r>
            <w:r w:rsidR="007D0237">
              <w:rPr>
                <w:noProof/>
                <w:webHidden/>
              </w:rPr>
              <w:fldChar w:fldCharType="separate"/>
            </w:r>
            <w:r w:rsidR="007D0237">
              <w:rPr>
                <w:noProof/>
                <w:webHidden/>
              </w:rPr>
              <w:t>7</w:t>
            </w:r>
            <w:r w:rsidR="007D0237">
              <w:rPr>
                <w:noProof/>
                <w:webHidden/>
              </w:rPr>
              <w:fldChar w:fldCharType="end"/>
            </w:r>
          </w:hyperlink>
        </w:p>
        <w:p w14:paraId="4D385550" w14:textId="29AAB72C" w:rsidR="007D0237" w:rsidRDefault="006F2392">
          <w:pPr>
            <w:pStyle w:val="TOC2"/>
            <w:tabs>
              <w:tab w:val="right" w:leader="dot" w:pos="9621"/>
            </w:tabs>
            <w:rPr>
              <w:rFonts w:asciiTheme="minorHAnsi" w:eastAsiaTheme="minorEastAsia" w:hAnsiTheme="minorHAnsi" w:cstheme="minorBidi"/>
              <w:noProof/>
              <w:sz w:val="22"/>
              <w:lang w:eastAsia="cy-GB"/>
            </w:rPr>
          </w:pPr>
          <w:hyperlink w:anchor="_Toc77180331" w:history="1">
            <w:r w:rsidR="007D0237" w:rsidRPr="00564E11">
              <w:rPr>
                <w:rStyle w:val="Hyperlink"/>
                <w:noProof/>
                <w:lang w:eastAsia="en-GB"/>
              </w:rPr>
              <w:t>6. Amserlen</w:t>
            </w:r>
            <w:r w:rsidR="007D0237">
              <w:rPr>
                <w:noProof/>
                <w:webHidden/>
              </w:rPr>
              <w:tab/>
            </w:r>
            <w:r w:rsidR="007D0237">
              <w:rPr>
                <w:noProof/>
                <w:webHidden/>
              </w:rPr>
              <w:fldChar w:fldCharType="begin"/>
            </w:r>
            <w:r w:rsidR="007D0237">
              <w:rPr>
                <w:noProof/>
                <w:webHidden/>
              </w:rPr>
              <w:instrText xml:space="preserve"> PAGEREF _Toc77180331 \h </w:instrText>
            </w:r>
            <w:r w:rsidR="007D0237">
              <w:rPr>
                <w:noProof/>
                <w:webHidden/>
              </w:rPr>
            </w:r>
            <w:r w:rsidR="007D0237">
              <w:rPr>
                <w:noProof/>
                <w:webHidden/>
              </w:rPr>
              <w:fldChar w:fldCharType="separate"/>
            </w:r>
            <w:r w:rsidR="007D0237">
              <w:rPr>
                <w:noProof/>
                <w:webHidden/>
              </w:rPr>
              <w:t>10</w:t>
            </w:r>
            <w:r w:rsidR="007D0237">
              <w:rPr>
                <w:noProof/>
                <w:webHidden/>
              </w:rPr>
              <w:fldChar w:fldCharType="end"/>
            </w:r>
          </w:hyperlink>
        </w:p>
        <w:p w14:paraId="052DC64B" w14:textId="3EE21F6B" w:rsidR="007D0237" w:rsidRDefault="006F2392">
          <w:pPr>
            <w:pStyle w:val="TOC2"/>
            <w:tabs>
              <w:tab w:val="right" w:leader="dot" w:pos="9621"/>
            </w:tabs>
            <w:rPr>
              <w:rFonts w:asciiTheme="minorHAnsi" w:eastAsiaTheme="minorEastAsia" w:hAnsiTheme="minorHAnsi" w:cstheme="minorBidi"/>
              <w:noProof/>
              <w:sz w:val="22"/>
              <w:lang w:eastAsia="cy-GB"/>
            </w:rPr>
          </w:pPr>
          <w:hyperlink w:anchor="_Toc77180332" w:history="1">
            <w:r w:rsidR="007D0237" w:rsidRPr="00564E11">
              <w:rPr>
                <w:rStyle w:val="Hyperlink"/>
                <w:noProof/>
                <w:lang w:eastAsia="en-GB"/>
              </w:rPr>
              <w:t>7. Ymgynghori</w:t>
            </w:r>
            <w:r w:rsidR="007D0237">
              <w:rPr>
                <w:noProof/>
                <w:webHidden/>
              </w:rPr>
              <w:tab/>
            </w:r>
            <w:r w:rsidR="007D0237">
              <w:rPr>
                <w:noProof/>
                <w:webHidden/>
              </w:rPr>
              <w:fldChar w:fldCharType="begin"/>
            </w:r>
            <w:r w:rsidR="007D0237">
              <w:rPr>
                <w:noProof/>
                <w:webHidden/>
              </w:rPr>
              <w:instrText xml:space="preserve"> PAGEREF _Toc77180332 \h </w:instrText>
            </w:r>
            <w:r w:rsidR="007D0237">
              <w:rPr>
                <w:noProof/>
                <w:webHidden/>
              </w:rPr>
            </w:r>
            <w:r w:rsidR="007D0237">
              <w:rPr>
                <w:noProof/>
                <w:webHidden/>
              </w:rPr>
              <w:fldChar w:fldCharType="separate"/>
            </w:r>
            <w:r w:rsidR="007D0237">
              <w:rPr>
                <w:noProof/>
                <w:webHidden/>
              </w:rPr>
              <w:t>10</w:t>
            </w:r>
            <w:r w:rsidR="007D0237">
              <w:rPr>
                <w:noProof/>
                <w:webHidden/>
              </w:rPr>
              <w:fldChar w:fldCharType="end"/>
            </w:r>
          </w:hyperlink>
        </w:p>
        <w:p w14:paraId="7175288C" w14:textId="481CD1C2" w:rsidR="009D622E" w:rsidRPr="00B53246" w:rsidRDefault="009D622E" w:rsidP="00613CC2">
          <w:r w:rsidRPr="00B53246">
            <w:rPr>
              <w:b/>
              <w:bCs/>
              <w:noProof/>
            </w:rPr>
            <w:fldChar w:fldCharType="end"/>
          </w:r>
        </w:p>
      </w:sdtContent>
    </w:sdt>
    <w:bookmarkEnd w:id="2"/>
    <w:p w14:paraId="16A2CD4F" w14:textId="7EAB10BC" w:rsidR="009D622E" w:rsidRPr="00B53246" w:rsidRDefault="009D622E" w:rsidP="00613CC2"/>
    <w:p w14:paraId="03ADEF9E" w14:textId="6F90DADF" w:rsidR="009D622E" w:rsidRPr="00B53246" w:rsidRDefault="009D622E" w:rsidP="00613CC2"/>
    <w:p w14:paraId="23297D72" w14:textId="09BE4F91" w:rsidR="009D622E" w:rsidRPr="00B53246" w:rsidRDefault="009D622E" w:rsidP="00613CC2"/>
    <w:p w14:paraId="64FF1649" w14:textId="2906D998" w:rsidR="009D622E" w:rsidRPr="00B53246" w:rsidRDefault="009D622E" w:rsidP="00613CC2"/>
    <w:p w14:paraId="06D6655A" w14:textId="69FAEBF5" w:rsidR="009D622E" w:rsidRPr="00B53246" w:rsidRDefault="009D622E" w:rsidP="00613CC2"/>
    <w:p w14:paraId="5A3B1408" w14:textId="277C64AE" w:rsidR="009D622E" w:rsidRPr="00B53246" w:rsidRDefault="009D622E" w:rsidP="00613CC2"/>
    <w:p w14:paraId="6A2F1EA8" w14:textId="2CB7FCC2" w:rsidR="009D622E" w:rsidRPr="00B53246" w:rsidRDefault="009D622E" w:rsidP="00613CC2"/>
    <w:p w14:paraId="29685D45" w14:textId="23CEDBC9" w:rsidR="009D622E" w:rsidRPr="00B53246" w:rsidRDefault="009D622E" w:rsidP="00613CC2"/>
    <w:p w14:paraId="51D27EF1" w14:textId="135CC3FD" w:rsidR="009D622E" w:rsidRPr="00B53246" w:rsidRDefault="009D622E" w:rsidP="00613CC2"/>
    <w:p w14:paraId="68D76B9E" w14:textId="2B487AC5" w:rsidR="009D622E" w:rsidRPr="00B53246" w:rsidRDefault="009D622E" w:rsidP="00613CC2"/>
    <w:p w14:paraId="169AA066" w14:textId="450831CF" w:rsidR="009D622E" w:rsidRPr="00B53246" w:rsidRDefault="009D622E" w:rsidP="00613CC2"/>
    <w:p w14:paraId="666BBA59" w14:textId="4DD8D49A" w:rsidR="009D622E" w:rsidRPr="00B53246" w:rsidRDefault="009D622E" w:rsidP="00613CC2"/>
    <w:p w14:paraId="126103D8" w14:textId="2EDD3E86" w:rsidR="009D622E" w:rsidRPr="00B53246" w:rsidRDefault="009D622E" w:rsidP="00613CC2"/>
    <w:p w14:paraId="78B47856" w14:textId="77777777" w:rsidR="009D622E" w:rsidRPr="00B53246" w:rsidRDefault="009D622E" w:rsidP="00613CC2"/>
    <w:p w14:paraId="01329003" w14:textId="77777777" w:rsidR="009D622E" w:rsidRPr="00B53246" w:rsidRDefault="009D622E" w:rsidP="00613CC2"/>
    <w:p w14:paraId="71F150F6" w14:textId="2EAF4EE0" w:rsidR="009933E1" w:rsidRPr="00B53246" w:rsidRDefault="00EA53B3" w:rsidP="00613CC2">
      <w:pPr>
        <w:pStyle w:val="Heading2"/>
        <w:rPr>
          <w:lang w:val="cy-GB"/>
        </w:rPr>
      </w:pPr>
      <w:bookmarkStart w:id="3" w:name="_Toc70083582"/>
      <w:bookmarkStart w:id="4" w:name="_Toc77180325"/>
      <w:r w:rsidRPr="00B53246">
        <w:rPr>
          <w:lang w:val="cy-GB"/>
        </w:rPr>
        <w:t>Sut i ymateb</w:t>
      </w:r>
      <w:bookmarkStart w:id="5" w:name="_Toc51079272"/>
      <w:bookmarkStart w:id="6" w:name="_Toc473641183"/>
      <w:bookmarkStart w:id="7" w:name="_Toc522629675"/>
      <w:bookmarkEnd w:id="3"/>
      <w:bookmarkEnd w:id="4"/>
    </w:p>
    <w:p w14:paraId="3E1C1B3C" w14:textId="2BE22497" w:rsidR="006924AF" w:rsidRPr="00B53246" w:rsidRDefault="00EA53B3" w:rsidP="00BA6C1A">
      <w:pPr>
        <w:pStyle w:val="ListParagraph"/>
        <w:numPr>
          <w:ilvl w:val="0"/>
          <w:numId w:val="10"/>
        </w:numPr>
      </w:pPr>
      <w:r w:rsidRPr="00B53246">
        <w:t xml:space="preserve">Cyflwynwch eich ymateb i'r ymgynghoriad drwy ddefnyddio'r arolwg ar-lein a ddarperir ar </w:t>
      </w:r>
      <w:r w:rsidR="00B3343E" w:rsidRPr="00B53246">
        <w:t>Citizen Space (</w:t>
      </w:r>
      <w:r w:rsidR="007D0237">
        <w:t>d</w:t>
      </w:r>
      <w:r w:rsidRPr="00B53246">
        <w:t xml:space="preserve">ull ymgynghori ar-lein yw </w:t>
      </w:r>
      <w:r w:rsidR="00B3343E" w:rsidRPr="00B53246">
        <w:t>Citizen Space).</w:t>
      </w:r>
      <w:r w:rsidRPr="00B53246">
        <w:t xml:space="preserve"> Os oes arnoch angen copi caled o'r ymgynghoriad hwn, anfonwch at </w:t>
      </w:r>
      <w:hyperlink r:id="rId19" w:history="1">
        <w:r w:rsidR="00B3343E" w:rsidRPr="00B53246">
          <w:rPr>
            <w:rStyle w:val="Hyperlink"/>
          </w:rPr>
          <w:t>Poultry.mailbox@defra.gov.uk</w:t>
        </w:r>
      </w:hyperlink>
      <w:r w:rsidR="00B3343E" w:rsidRPr="00B53246">
        <w:t xml:space="preserve"> </w:t>
      </w:r>
    </w:p>
    <w:p w14:paraId="2C22AF27" w14:textId="77777777" w:rsidR="00E80C7E" w:rsidRPr="00B53246" w:rsidRDefault="00E80C7E" w:rsidP="009E2AC0">
      <w:pPr>
        <w:pStyle w:val="ListParagraph"/>
        <w:ind w:left="644"/>
      </w:pPr>
    </w:p>
    <w:p w14:paraId="6A67003E" w14:textId="0C278FEF" w:rsidR="000D4B8E" w:rsidRPr="00B53246" w:rsidRDefault="00EA53B3" w:rsidP="00E80C7E">
      <w:pPr>
        <w:pStyle w:val="ListParagraph"/>
        <w:numPr>
          <w:ilvl w:val="0"/>
          <w:numId w:val="10"/>
        </w:numPr>
      </w:pPr>
      <w:r w:rsidRPr="00B53246">
        <w:t>I ymateb drwy'r post, cyfeiriwch eich ymateb at</w:t>
      </w:r>
      <w:r w:rsidR="00E80C7E" w:rsidRPr="00B53246">
        <w:t xml:space="preserve">: </w:t>
      </w:r>
    </w:p>
    <w:p w14:paraId="1A1F38AB" w14:textId="77777777" w:rsidR="00E80C7E" w:rsidRPr="00B53246" w:rsidRDefault="00E80C7E" w:rsidP="009E2AC0">
      <w:pPr>
        <w:pStyle w:val="ListParagraph"/>
        <w:ind w:left="644"/>
      </w:pPr>
    </w:p>
    <w:p w14:paraId="5D4A97DF" w14:textId="2D92C6B9" w:rsidR="000D4B8E" w:rsidRPr="00B53246" w:rsidRDefault="000D4B8E" w:rsidP="000D4B8E">
      <w:pPr>
        <w:pStyle w:val="ListParagraph"/>
        <w:spacing w:before="0"/>
      </w:pPr>
      <w:r w:rsidRPr="00B53246">
        <w:t xml:space="preserve">Enforcement of Poultry Meat Marketing </w:t>
      </w:r>
      <w:r w:rsidR="00B53246">
        <w:t>Regulations</w:t>
      </w:r>
      <w:r w:rsidRPr="00B53246">
        <w:t xml:space="preserve"> (PMMR) approach,</w:t>
      </w:r>
    </w:p>
    <w:p w14:paraId="11B13DC0" w14:textId="77777777" w:rsidR="000D4B8E" w:rsidRPr="00B53246" w:rsidRDefault="000D4B8E" w:rsidP="000D4B8E">
      <w:pPr>
        <w:pStyle w:val="ListParagraph"/>
        <w:spacing w:before="0"/>
      </w:pPr>
      <w:r w:rsidRPr="00B53246">
        <w:t>Consultation Coordinator, Defra 2nd Floor,</w:t>
      </w:r>
    </w:p>
    <w:p w14:paraId="579AAC44" w14:textId="77777777" w:rsidR="000D4B8E" w:rsidRPr="00B53246" w:rsidRDefault="000D4B8E" w:rsidP="000D4B8E">
      <w:pPr>
        <w:pStyle w:val="ListParagraph"/>
        <w:spacing w:before="0"/>
      </w:pPr>
      <w:r w:rsidRPr="00B53246">
        <w:t xml:space="preserve">Foss House, </w:t>
      </w:r>
    </w:p>
    <w:p w14:paraId="63CF8B69" w14:textId="77777777" w:rsidR="000D4B8E" w:rsidRPr="00B53246" w:rsidRDefault="000D4B8E" w:rsidP="000D4B8E">
      <w:pPr>
        <w:pStyle w:val="ListParagraph"/>
        <w:spacing w:before="0"/>
      </w:pPr>
      <w:r w:rsidRPr="00B53246">
        <w:t>Kings Pool,</w:t>
      </w:r>
    </w:p>
    <w:p w14:paraId="2C242BC3" w14:textId="77777777" w:rsidR="000D4B8E" w:rsidRPr="00B53246" w:rsidRDefault="000D4B8E" w:rsidP="000D4B8E">
      <w:pPr>
        <w:pStyle w:val="ListParagraph"/>
        <w:spacing w:before="0"/>
      </w:pPr>
      <w:r w:rsidRPr="00B53246">
        <w:t xml:space="preserve">1-2 Peasholme Green, </w:t>
      </w:r>
    </w:p>
    <w:p w14:paraId="02AFB1E8" w14:textId="77777777" w:rsidR="000D4B8E" w:rsidRPr="00B53246" w:rsidRDefault="000D4B8E" w:rsidP="000D4B8E">
      <w:pPr>
        <w:pStyle w:val="ListParagraph"/>
        <w:spacing w:before="0"/>
      </w:pPr>
      <w:r w:rsidRPr="00B53246">
        <w:t>York,</w:t>
      </w:r>
    </w:p>
    <w:p w14:paraId="2948D17F" w14:textId="77777777" w:rsidR="000D4B8E" w:rsidRPr="00B53246" w:rsidRDefault="000D4B8E" w:rsidP="000D4B8E">
      <w:pPr>
        <w:pStyle w:val="ListParagraph"/>
        <w:spacing w:before="0"/>
      </w:pPr>
      <w:r w:rsidRPr="00B53246">
        <w:t>YO1 7PX</w:t>
      </w:r>
    </w:p>
    <w:p w14:paraId="57609F82" w14:textId="77777777" w:rsidR="006924AF" w:rsidRPr="00B53246" w:rsidRDefault="006924AF" w:rsidP="00613CC2">
      <w:pPr>
        <w:pStyle w:val="ListParagraph"/>
        <w:spacing w:before="0"/>
      </w:pPr>
    </w:p>
    <w:bookmarkEnd w:id="5"/>
    <w:bookmarkEnd w:id="6"/>
    <w:bookmarkEnd w:id="7"/>
    <w:p w14:paraId="75E96A66" w14:textId="583299C9" w:rsidR="009933E1" w:rsidRPr="00B53246" w:rsidRDefault="00EA53B3" w:rsidP="009E2AC0">
      <w:pPr>
        <w:pStyle w:val="ListParagraph"/>
        <w:ind w:left="644"/>
      </w:pPr>
      <w:r w:rsidRPr="00B53246">
        <w:t>I ymateb drwy’r ebost</w:t>
      </w:r>
      <w:r w:rsidR="00EF6203" w:rsidRPr="00B53246">
        <w:t xml:space="preserve">: </w:t>
      </w:r>
      <w:hyperlink r:id="rId20" w:history="1">
        <w:r w:rsidR="00EF6203" w:rsidRPr="00B53246">
          <w:rPr>
            <w:rStyle w:val="Hyperlink"/>
          </w:rPr>
          <w:t>Poultry.mailbox@defra.gov.uk</w:t>
        </w:r>
      </w:hyperlink>
      <w:r w:rsidR="009933E1" w:rsidRPr="00B53246">
        <w:t xml:space="preserve"> </w:t>
      </w:r>
    </w:p>
    <w:p w14:paraId="0C30FE62" w14:textId="48B9DBA6" w:rsidR="000D4B8E" w:rsidRPr="00B53246" w:rsidRDefault="000D4B8E" w:rsidP="000D4B8E">
      <w:r w:rsidRPr="00B53246">
        <w:t xml:space="preserve"> </w:t>
      </w:r>
      <w:r w:rsidR="00EA53B3" w:rsidRPr="00B53246">
        <w:t>Dylai’r ymatebion ddod i law erbyn</w:t>
      </w:r>
      <w:r w:rsidRPr="00B53246">
        <w:t xml:space="preserve"> 09/08/2021. </w:t>
      </w:r>
      <w:r w:rsidR="00EA53B3" w:rsidRPr="00B53246">
        <w:t>Ymgynghoriad pedair wythnos yw hon.</w:t>
      </w:r>
    </w:p>
    <w:p w14:paraId="6D6208ED" w14:textId="64FD5BBD" w:rsidR="009933E1" w:rsidRPr="00B53246" w:rsidRDefault="009933E1" w:rsidP="00613CC2"/>
    <w:p w14:paraId="66B55460" w14:textId="5572C43C" w:rsidR="009933E1" w:rsidRPr="00B53246" w:rsidRDefault="009933E1" w:rsidP="00613CC2"/>
    <w:p w14:paraId="2EDF1813" w14:textId="6BF3356C" w:rsidR="009933E1" w:rsidRPr="00B53246" w:rsidRDefault="009933E1" w:rsidP="00613CC2"/>
    <w:p w14:paraId="6C55681E" w14:textId="238838B7" w:rsidR="00BE2601" w:rsidRPr="00B53246" w:rsidRDefault="00BE2601" w:rsidP="00613CC2"/>
    <w:p w14:paraId="3BF49B06" w14:textId="31EC0727" w:rsidR="00BE2601" w:rsidRPr="00B53246" w:rsidRDefault="00BE2601" w:rsidP="00613CC2"/>
    <w:p w14:paraId="46DB3211" w14:textId="621C9A47" w:rsidR="00BE2601" w:rsidRPr="00B53246" w:rsidRDefault="00BE2601" w:rsidP="00613CC2"/>
    <w:p w14:paraId="7E578967" w14:textId="7F3F3F08" w:rsidR="00BE2601" w:rsidRPr="00B53246" w:rsidRDefault="00BE2601" w:rsidP="00613CC2"/>
    <w:p w14:paraId="3862179C" w14:textId="26307F56" w:rsidR="00BE2601" w:rsidRPr="00B53246" w:rsidRDefault="00BE2601" w:rsidP="00613CC2"/>
    <w:p w14:paraId="2D91BA8B" w14:textId="4AAE3818" w:rsidR="00BE2601" w:rsidRPr="00B53246" w:rsidRDefault="00BE2601" w:rsidP="00613CC2"/>
    <w:p w14:paraId="18AAC325" w14:textId="6A0D0E6C" w:rsidR="00BE2601" w:rsidRPr="00B53246" w:rsidRDefault="00BE2601" w:rsidP="00613CC2"/>
    <w:p w14:paraId="11EF36FB" w14:textId="211CE452" w:rsidR="00BE2601" w:rsidRPr="00B53246" w:rsidRDefault="00BE2601" w:rsidP="00613CC2"/>
    <w:p w14:paraId="6C6FECE9" w14:textId="1CE09FA8" w:rsidR="00BE2601" w:rsidRPr="00B53246" w:rsidRDefault="00BE2601" w:rsidP="00613CC2"/>
    <w:p w14:paraId="2F0AA060" w14:textId="45B7622F" w:rsidR="009933E1" w:rsidRPr="00B53246" w:rsidRDefault="009933E1" w:rsidP="00613CC2"/>
    <w:p w14:paraId="17B4C5F4" w14:textId="00F660E8" w:rsidR="004653A2" w:rsidRPr="00B53246" w:rsidRDefault="00DC00E6" w:rsidP="00613CC2">
      <w:pPr>
        <w:pStyle w:val="Heading2"/>
        <w:rPr>
          <w:lang w:val="cy-GB"/>
        </w:rPr>
      </w:pPr>
      <w:bookmarkStart w:id="8" w:name="_Toc70083583"/>
      <w:bookmarkStart w:id="9" w:name="_Toc77180326"/>
      <w:r w:rsidRPr="00B53246">
        <w:rPr>
          <w:lang w:val="cy-GB"/>
        </w:rPr>
        <w:lastRenderedPageBreak/>
        <w:t xml:space="preserve">1 </w:t>
      </w:r>
      <w:r w:rsidR="00EA53B3" w:rsidRPr="00B53246">
        <w:rPr>
          <w:lang w:val="cy-GB"/>
        </w:rPr>
        <w:t>Rhagymadrodd</w:t>
      </w:r>
      <w:bookmarkEnd w:id="8"/>
      <w:bookmarkEnd w:id="9"/>
    </w:p>
    <w:p w14:paraId="6238E77E" w14:textId="2A1FE359" w:rsidR="006924AF" w:rsidRPr="00B53246" w:rsidRDefault="00EA53B3" w:rsidP="00613CC2">
      <w:pPr>
        <w:pStyle w:val="ListParagraph"/>
        <w:numPr>
          <w:ilvl w:val="1"/>
          <w:numId w:val="22"/>
        </w:numPr>
        <w:spacing w:before="100" w:beforeAutospacing="1" w:after="100" w:afterAutospacing="1"/>
        <w:rPr>
          <w:rFonts w:asciiTheme="minorHAnsi" w:eastAsia="Times New Roman" w:hAnsiTheme="minorHAnsi" w:cstheme="minorHAnsi"/>
          <w:szCs w:val="24"/>
          <w:lang w:eastAsia="en-GB"/>
        </w:rPr>
      </w:pPr>
      <w:r w:rsidRPr="00B53246">
        <w:rPr>
          <w:szCs w:val="24"/>
          <w:lang w:eastAsia="en-GB"/>
        </w:rPr>
        <w:t xml:space="preserve">Mae safonau marchnata cig dofednod yn y </w:t>
      </w:r>
      <w:r w:rsidR="00B53246" w:rsidRPr="00B53246">
        <w:rPr>
          <w:szCs w:val="24"/>
          <w:lang w:eastAsia="en-GB"/>
        </w:rPr>
        <w:t>Deyrnas</w:t>
      </w:r>
      <w:r w:rsidRPr="00B53246">
        <w:rPr>
          <w:szCs w:val="24"/>
          <w:lang w:eastAsia="en-GB"/>
        </w:rPr>
        <w:t xml:space="preserve"> </w:t>
      </w:r>
      <w:r w:rsidR="00B53246" w:rsidRPr="00B53246">
        <w:rPr>
          <w:szCs w:val="24"/>
          <w:lang w:eastAsia="en-GB"/>
        </w:rPr>
        <w:t>Unedig</w:t>
      </w:r>
      <w:r w:rsidRPr="00B53246">
        <w:rPr>
          <w:szCs w:val="24"/>
          <w:lang w:eastAsia="en-GB"/>
        </w:rPr>
        <w:t xml:space="preserve"> wedi’u sefydlu gan Reoliad (CE) Rhif 543/2008 ac maen nhw’n cael eu gorfodi</w:t>
      </w:r>
      <w:r w:rsidR="006924AF" w:rsidRPr="00B53246">
        <w:rPr>
          <w:rFonts w:asciiTheme="minorHAnsi" w:eastAsia="Times New Roman" w:hAnsiTheme="minorHAnsi" w:cstheme="minorHAnsi"/>
          <w:szCs w:val="24"/>
          <w:lang w:eastAsia="en-GB"/>
        </w:rPr>
        <w:t>:</w:t>
      </w:r>
      <w:r w:rsidR="00B0769E" w:rsidRPr="00B53246">
        <w:rPr>
          <w:rFonts w:asciiTheme="minorHAnsi" w:eastAsia="Times New Roman" w:hAnsiTheme="minorHAnsi" w:cstheme="minorHAnsi"/>
          <w:szCs w:val="24"/>
          <w:lang w:eastAsia="en-GB"/>
        </w:rPr>
        <w:t xml:space="preserve"> </w:t>
      </w:r>
    </w:p>
    <w:p w14:paraId="367363CB" w14:textId="77777777" w:rsidR="006924AF" w:rsidRPr="00B53246" w:rsidRDefault="006924AF" w:rsidP="009E2AC0">
      <w:pPr>
        <w:pStyle w:val="ListParagraph"/>
        <w:spacing w:before="100" w:beforeAutospacing="1" w:after="100" w:afterAutospacing="1"/>
        <w:rPr>
          <w:rFonts w:asciiTheme="minorHAnsi" w:eastAsia="Times New Roman" w:hAnsiTheme="minorHAnsi" w:cstheme="minorHAnsi"/>
          <w:szCs w:val="24"/>
          <w:lang w:eastAsia="en-GB"/>
        </w:rPr>
      </w:pPr>
    </w:p>
    <w:p w14:paraId="0D3AB127" w14:textId="081ED381" w:rsidR="006924AF" w:rsidRPr="00B53246" w:rsidRDefault="00EA53B3" w:rsidP="009E2AC0">
      <w:pPr>
        <w:pStyle w:val="ListParagraph"/>
        <w:numPr>
          <w:ilvl w:val="1"/>
          <w:numId w:val="23"/>
        </w:numPr>
        <w:spacing w:before="100" w:beforeAutospacing="1" w:after="100" w:afterAutospacing="1"/>
        <w:rPr>
          <w:rFonts w:asciiTheme="minorHAnsi" w:eastAsia="Times New Roman" w:hAnsiTheme="minorHAnsi" w:cstheme="minorHAnsi"/>
          <w:szCs w:val="24"/>
          <w:lang w:eastAsia="en-GB"/>
        </w:rPr>
      </w:pPr>
      <w:r w:rsidRPr="00B53246">
        <w:rPr>
          <w:rFonts w:asciiTheme="minorHAnsi" w:eastAsia="Times New Roman" w:hAnsiTheme="minorHAnsi" w:cstheme="minorHAnsi"/>
          <w:szCs w:val="24"/>
          <w:lang w:eastAsia="en-GB"/>
        </w:rPr>
        <w:t xml:space="preserve">yn Lloegr gan Reoliadau Cig Dofednod </w:t>
      </w:r>
      <w:r w:rsidR="00B0769E" w:rsidRPr="00B53246">
        <w:rPr>
          <w:rFonts w:asciiTheme="minorHAnsi" w:eastAsia="Times New Roman" w:hAnsiTheme="minorHAnsi" w:cstheme="minorHAnsi"/>
          <w:szCs w:val="24"/>
          <w:lang w:eastAsia="en-GB"/>
        </w:rPr>
        <w:t>(</w:t>
      </w:r>
      <w:r w:rsidRPr="00B53246">
        <w:rPr>
          <w:rFonts w:asciiTheme="minorHAnsi" w:eastAsia="Times New Roman" w:hAnsiTheme="minorHAnsi" w:cstheme="minorHAnsi"/>
          <w:szCs w:val="24"/>
          <w:lang w:eastAsia="en-GB"/>
        </w:rPr>
        <w:t>Lloegr</w:t>
      </w:r>
      <w:r w:rsidR="00B0769E" w:rsidRPr="00B53246">
        <w:rPr>
          <w:rFonts w:asciiTheme="minorHAnsi" w:eastAsia="Times New Roman" w:hAnsiTheme="minorHAnsi" w:cstheme="minorHAnsi"/>
          <w:szCs w:val="24"/>
          <w:lang w:eastAsia="en-GB"/>
        </w:rPr>
        <w:t>) 2011</w:t>
      </w:r>
    </w:p>
    <w:p w14:paraId="1003C81F" w14:textId="77777777" w:rsidR="007D0237" w:rsidRPr="00B53246" w:rsidRDefault="007D0237" w:rsidP="007D0237">
      <w:pPr>
        <w:pStyle w:val="ListParagraph"/>
        <w:numPr>
          <w:ilvl w:val="1"/>
          <w:numId w:val="23"/>
        </w:numPr>
        <w:spacing w:before="100" w:beforeAutospacing="1" w:after="100" w:afterAutospacing="1"/>
        <w:rPr>
          <w:rFonts w:asciiTheme="minorHAnsi" w:eastAsia="Times New Roman" w:hAnsiTheme="minorHAnsi" w:cstheme="minorHAnsi"/>
          <w:szCs w:val="24"/>
          <w:lang w:eastAsia="en-GB"/>
        </w:rPr>
      </w:pPr>
      <w:r w:rsidRPr="00B53246">
        <w:rPr>
          <w:rFonts w:asciiTheme="minorHAnsi" w:eastAsia="Times New Roman" w:hAnsiTheme="minorHAnsi" w:cstheme="minorHAnsi"/>
          <w:szCs w:val="24"/>
          <w:lang w:eastAsia="en-GB"/>
        </w:rPr>
        <w:t>yng Nghymru gan Reoliadau Cig Dofednod (Cymru) 2011</w:t>
      </w:r>
    </w:p>
    <w:p w14:paraId="67E80BC0" w14:textId="18323CA9" w:rsidR="006924AF" w:rsidRPr="00B53246" w:rsidRDefault="00EA53B3" w:rsidP="001343AF">
      <w:pPr>
        <w:pStyle w:val="ListParagraph"/>
        <w:numPr>
          <w:ilvl w:val="1"/>
          <w:numId w:val="23"/>
        </w:numPr>
        <w:spacing w:before="100" w:beforeAutospacing="1" w:after="100" w:afterAutospacing="1"/>
        <w:rPr>
          <w:rFonts w:asciiTheme="minorHAnsi" w:eastAsia="Times New Roman" w:hAnsiTheme="minorHAnsi" w:cstheme="minorHAnsi"/>
          <w:szCs w:val="24"/>
          <w:lang w:eastAsia="en-GB"/>
        </w:rPr>
      </w:pPr>
      <w:r w:rsidRPr="00B53246">
        <w:rPr>
          <w:rFonts w:asciiTheme="minorHAnsi" w:eastAsia="Times New Roman" w:hAnsiTheme="minorHAnsi" w:cstheme="minorHAnsi"/>
          <w:szCs w:val="24"/>
          <w:lang w:eastAsia="en-GB"/>
        </w:rPr>
        <w:t>yn yr Alban gan Reoliadau Cig Dofednod</w:t>
      </w:r>
      <w:r w:rsidR="00B0769E" w:rsidRPr="00B53246">
        <w:rPr>
          <w:rFonts w:asciiTheme="minorHAnsi" w:eastAsia="Times New Roman" w:hAnsiTheme="minorHAnsi" w:cstheme="minorHAnsi"/>
          <w:szCs w:val="24"/>
          <w:lang w:eastAsia="en-GB"/>
        </w:rPr>
        <w:t xml:space="preserve"> (</w:t>
      </w:r>
      <w:r w:rsidRPr="00B53246">
        <w:rPr>
          <w:rFonts w:asciiTheme="minorHAnsi" w:eastAsia="Times New Roman" w:hAnsiTheme="minorHAnsi" w:cstheme="minorHAnsi"/>
          <w:szCs w:val="24"/>
          <w:lang w:eastAsia="en-GB"/>
        </w:rPr>
        <w:t>yr Alban</w:t>
      </w:r>
      <w:r w:rsidR="00B0769E" w:rsidRPr="00B53246">
        <w:rPr>
          <w:rFonts w:asciiTheme="minorHAnsi" w:eastAsia="Times New Roman" w:hAnsiTheme="minorHAnsi" w:cstheme="minorHAnsi"/>
          <w:szCs w:val="24"/>
          <w:lang w:eastAsia="en-GB"/>
        </w:rPr>
        <w:t>) 2011</w:t>
      </w:r>
    </w:p>
    <w:p w14:paraId="4350DFD4" w14:textId="77777777" w:rsidR="006924AF" w:rsidRPr="00B53246" w:rsidRDefault="006924AF" w:rsidP="00613CC2">
      <w:pPr>
        <w:pStyle w:val="ListParagraph"/>
        <w:spacing w:before="100" w:beforeAutospacing="1" w:after="100" w:afterAutospacing="1"/>
        <w:ind w:left="644"/>
        <w:rPr>
          <w:rFonts w:asciiTheme="minorHAnsi" w:eastAsia="Times New Roman" w:hAnsiTheme="minorHAnsi" w:cstheme="minorHAnsi"/>
          <w:szCs w:val="24"/>
          <w:lang w:eastAsia="en-GB"/>
        </w:rPr>
      </w:pPr>
    </w:p>
    <w:p w14:paraId="6A291D13" w14:textId="0C2C628E" w:rsidR="00DC00E6" w:rsidRPr="00B53246" w:rsidRDefault="00EA53B3" w:rsidP="009E2AC0">
      <w:pPr>
        <w:pStyle w:val="ListParagraph"/>
        <w:spacing w:before="100" w:beforeAutospacing="1" w:after="100" w:afterAutospacing="1"/>
        <w:ind w:left="284"/>
        <w:rPr>
          <w:rFonts w:asciiTheme="minorHAnsi" w:eastAsia="Times New Roman" w:hAnsiTheme="minorHAnsi" w:cstheme="minorHAnsi"/>
          <w:szCs w:val="24"/>
          <w:lang w:eastAsia="en-GB"/>
        </w:rPr>
      </w:pPr>
      <w:r w:rsidRPr="00B53246">
        <w:rPr>
          <w:szCs w:val="24"/>
          <w:lang w:eastAsia="en-GB"/>
        </w:rPr>
        <w:t>Yn yr ymgynghoriad hwn rydym yn cyfeirio at y rhain gyda'i gilydd fel y Rheoliadau Marchnata Cig Dofednod, neu</w:t>
      </w:r>
      <w:r w:rsidR="007D0237">
        <w:rPr>
          <w:szCs w:val="24"/>
          <w:lang w:eastAsia="en-GB"/>
        </w:rPr>
        <w:t>’r</w:t>
      </w:r>
      <w:r w:rsidR="009F1587" w:rsidRPr="00B53246">
        <w:rPr>
          <w:rFonts w:asciiTheme="minorHAnsi" w:eastAsia="Times New Roman" w:hAnsiTheme="minorHAnsi" w:cstheme="minorHAnsi"/>
          <w:szCs w:val="24"/>
          <w:lang w:eastAsia="en-GB"/>
        </w:rPr>
        <w:t xml:space="preserve"> PMMR</w:t>
      </w:r>
      <w:r w:rsidR="004653A2" w:rsidRPr="00B53246">
        <w:rPr>
          <w:rFonts w:asciiTheme="minorHAnsi" w:eastAsia="Times New Roman" w:hAnsiTheme="minorHAnsi" w:cstheme="minorHAnsi"/>
          <w:szCs w:val="24"/>
          <w:lang w:eastAsia="en-GB"/>
        </w:rPr>
        <w:t xml:space="preserve">. </w:t>
      </w:r>
    </w:p>
    <w:p w14:paraId="31E48241" w14:textId="1DCD9EA8" w:rsidR="00190C68" w:rsidRPr="00B53246" w:rsidRDefault="00EB528F" w:rsidP="00613CC2">
      <w:pPr>
        <w:spacing w:before="100" w:beforeAutospacing="1" w:after="100" w:afterAutospacing="1"/>
        <w:rPr>
          <w:rStyle w:val="ts-alignment-element"/>
          <w:rFonts w:ascii="Segoe UI" w:hAnsi="Segoe UI" w:cs="Segoe UI"/>
          <w:sz w:val="21"/>
          <w:szCs w:val="21"/>
        </w:rPr>
      </w:pPr>
      <w:r w:rsidRPr="00B53246">
        <w:rPr>
          <w:rFonts w:asciiTheme="minorHAnsi" w:eastAsia="Times New Roman" w:hAnsiTheme="minorHAnsi" w:cstheme="minorHAnsi"/>
          <w:szCs w:val="24"/>
          <w:lang w:eastAsia="en-GB"/>
        </w:rPr>
        <w:t xml:space="preserve">1.2. </w:t>
      </w:r>
      <w:r w:rsidR="00190C68" w:rsidRPr="00B53246">
        <w:rPr>
          <w:rFonts w:asciiTheme="minorHAnsi" w:eastAsia="Times New Roman" w:hAnsiTheme="minorHAnsi" w:cstheme="minorHAnsi"/>
          <w:szCs w:val="24"/>
          <w:lang w:eastAsia="en-GB"/>
        </w:rPr>
        <w:t xml:space="preserve">Cafodd rheoliad 543/2008 ei gadw yn y gyfraith ddomestig ar ôl y Cyfnod Pontio (a ddaeth i ben ar 31 Rhagfyr 2020), ac mae'n dal mewn grym fel y'i diwygiwyd gan </w:t>
      </w:r>
      <w:r w:rsidR="00190C68" w:rsidRPr="00B53246">
        <w:rPr>
          <w:rFonts w:asciiTheme="minorHAnsi" w:eastAsia="Times New Roman" w:hAnsiTheme="minorHAnsi" w:cstheme="minorHAnsi"/>
          <w:szCs w:val="24"/>
          <w:lang w:eastAsia="en-GB"/>
        </w:rPr>
        <w:br/>
        <w:t>Reoliadau Cyd-drefniadaeth ar gyfer y Marchnadoedd mewn Cynhyrchion Amaethyddol a’r Polisi Amaethyddol Cyffredin (Diwygiadau Amrywiol etc.) (Ymadael â’r UE) (Rhif 2) 2019, a Rheoliadau Cyd-drefniadaeth ar gyfer y Marchnadoedd mewn Cynhyrchion Amaethyddol (Diwygiadau Amrywiol) (Ymadael â'r UE) (Rhif 2) 2020.</w:t>
      </w:r>
    </w:p>
    <w:p w14:paraId="2C41E2B7" w14:textId="1E2F6684" w:rsidR="008459A4" w:rsidRPr="00B53246" w:rsidRDefault="008459A4" w:rsidP="00613CC2">
      <w:pPr>
        <w:pStyle w:val="Heading2"/>
        <w:rPr>
          <w:lang w:val="cy-GB"/>
        </w:rPr>
      </w:pPr>
      <w:bookmarkStart w:id="10" w:name="_Toc77180327"/>
      <w:r w:rsidRPr="00B53246">
        <w:rPr>
          <w:lang w:val="cy-GB"/>
        </w:rPr>
        <w:t xml:space="preserve">2 </w:t>
      </w:r>
      <w:r w:rsidR="00190C68" w:rsidRPr="00B53246">
        <w:rPr>
          <w:lang w:val="cy-GB"/>
        </w:rPr>
        <w:t>Sut a pham rydyn ni’n ymgynghori â chi</w:t>
      </w:r>
      <w:bookmarkEnd w:id="10"/>
    </w:p>
    <w:p w14:paraId="1BDA7775" w14:textId="2692FFDD" w:rsidR="00190C68" w:rsidRPr="00B53246" w:rsidRDefault="004653A2" w:rsidP="00613CC2">
      <w:pPr>
        <w:spacing w:before="100" w:beforeAutospacing="1" w:after="100" w:afterAutospacing="1" w:line="240" w:lineRule="auto"/>
        <w:rPr>
          <w:rFonts w:asciiTheme="minorHAnsi" w:eastAsia="Times New Roman" w:hAnsiTheme="minorHAnsi" w:cstheme="minorHAnsi"/>
          <w:szCs w:val="24"/>
          <w:lang w:eastAsia="en-GB"/>
        </w:rPr>
      </w:pPr>
      <w:bookmarkStart w:id="11" w:name="_Hlk70580696"/>
      <w:r w:rsidRPr="00B53246">
        <w:rPr>
          <w:rFonts w:asciiTheme="minorHAnsi" w:eastAsia="Times New Roman" w:hAnsiTheme="minorHAnsi" w:cstheme="minorHAnsi"/>
          <w:szCs w:val="24"/>
          <w:lang w:eastAsia="en-GB"/>
        </w:rPr>
        <w:t>2.</w:t>
      </w:r>
      <w:r w:rsidR="00DC00E6" w:rsidRPr="00B53246">
        <w:rPr>
          <w:rFonts w:asciiTheme="minorHAnsi" w:eastAsia="Times New Roman" w:hAnsiTheme="minorHAnsi" w:cstheme="minorHAnsi"/>
          <w:szCs w:val="24"/>
          <w:lang w:eastAsia="en-GB"/>
        </w:rPr>
        <w:t>1</w:t>
      </w:r>
      <w:bookmarkEnd w:id="11"/>
      <w:r w:rsidRPr="00B53246">
        <w:rPr>
          <w:rFonts w:asciiTheme="minorHAnsi" w:eastAsia="Times New Roman" w:hAnsiTheme="minorHAnsi" w:cstheme="minorHAnsi"/>
          <w:szCs w:val="24"/>
          <w:lang w:eastAsia="en-GB"/>
        </w:rPr>
        <w:t xml:space="preserve">. </w:t>
      </w:r>
      <w:r w:rsidR="00190C68" w:rsidRPr="00B53246">
        <w:rPr>
          <w:rFonts w:asciiTheme="minorHAnsi" w:eastAsia="Times New Roman" w:hAnsiTheme="minorHAnsi" w:cstheme="minorHAnsi"/>
          <w:szCs w:val="24"/>
          <w:lang w:eastAsia="en-GB"/>
        </w:rPr>
        <w:t>Mae Defra, Llywodraeth Cymru, a Llywodraeth yr Alban yn bwriadu gwneud diwygiadau i’r ddeddfwriaeth er mwyn diweddaru'r dull o orfodi</w:t>
      </w:r>
      <w:r w:rsidR="007D0237">
        <w:rPr>
          <w:rFonts w:asciiTheme="minorHAnsi" w:eastAsia="Times New Roman" w:hAnsiTheme="minorHAnsi" w:cstheme="minorHAnsi"/>
          <w:szCs w:val="24"/>
          <w:lang w:eastAsia="en-GB"/>
        </w:rPr>
        <w:t>’r</w:t>
      </w:r>
      <w:r w:rsidR="00190C68" w:rsidRPr="00B53246">
        <w:rPr>
          <w:rFonts w:asciiTheme="minorHAnsi" w:eastAsia="Times New Roman" w:hAnsiTheme="minorHAnsi" w:cstheme="minorHAnsi"/>
          <w:szCs w:val="24"/>
          <w:lang w:eastAsia="en-GB"/>
        </w:rPr>
        <w:t xml:space="preserve"> PMMR ar draws rhannau o'r gadwyn gyflenwi.</w:t>
      </w:r>
    </w:p>
    <w:p w14:paraId="6D35D540" w14:textId="5CFFFAC8" w:rsidR="00190C68" w:rsidRPr="00B53246" w:rsidRDefault="000D4B8E" w:rsidP="000D4B8E">
      <w:pPr>
        <w:spacing w:before="100" w:beforeAutospacing="1" w:after="100" w:afterAutospacing="1" w:line="240" w:lineRule="auto"/>
        <w:jc w:val="both"/>
        <w:rPr>
          <w:szCs w:val="24"/>
        </w:rPr>
      </w:pPr>
      <w:r w:rsidRPr="00B53246">
        <w:rPr>
          <w:rFonts w:asciiTheme="minorHAnsi" w:eastAsia="Times New Roman" w:hAnsiTheme="minorHAnsi" w:cstheme="minorHAnsi"/>
          <w:szCs w:val="24"/>
          <w:lang w:eastAsia="en-GB"/>
        </w:rPr>
        <w:t>2.2</w:t>
      </w:r>
      <w:r w:rsidR="00190C68" w:rsidRPr="00B53246">
        <w:rPr>
          <w:rFonts w:asciiTheme="minorHAnsi" w:eastAsia="Times New Roman" w:hAnsiTheme="minorHAnsi" w:cstheme="minorHAnsi"/>
          <w:szCs w:val="24"/>
          <w:lang w:eastAsia="en-GB"/>
        </w:rPr>
        <w:t>.</w:t>
      </w:r>
      <w:r w:rsidRPr="00B53246">
        <w:rPr>
          <w:rFonts w:asciiTheme="minorHAnsi" w:eastAsia="Times New Roman" w:hAnsiTheme="minorHAnsi" w:cstheme="minorHAnsi"/>
          <w:szCs w:val="24"/>
          <w:lang w:eastAsia="en-GB"/>
        </w:rPr>
        <w:t xml:space="preserve"> </w:t>
      </w:r>
      <w:r w:rsidR="00190C68" w:rsidRPr="00B53246">
        <w:rPr>
          <w:szCs w:val="24"/>
        </w:rPr>
        <w:t>Mater sydd wedi’i ddatganoli yw PMMR</w:t>
      </w:r>
      <w:r w:rsidR="00190C68" w:rsidRPr="00B53246">
        <w:rPr>
          <w:szCs w:val="24"/>
          <w:lang w:eastAsia="en-GB"/>
        </w:rPr>
        <w:t xml:space="preserve">. Mae pob un o dair gweinyddiaeth Prydain Fawr yn arwain ar y diwygiadau i'r deddfau hyn ar gyfer ei hawdurdodaeth hi ei hun. </w:t>
      </w:r>
      <w:r w:rsidR="00190C68" w:rsidRPr="00B53246">
        <w:t xml:space="preserve"> </w:t>
      </w:r>
      <w:r w:rsidR="00190C68" w:rsidRPr="00B53246">
        <w:rPr>
          <w:szCs w:val="24"/>
        </w:rPr>
        <w:t>Mae'r tair gweinyddiaeth yn</w:t>
      </w:r>
      <w:r w:rsidR="00B53246">
        <w:rPr>
          <w:szCs w:val="24"/>
        </w:rPr>
        <w:t xml:space="preserve"> </w:t>
      </w:r>
      <w:r w:rsidR="00190C68" w:rsidRPr="00B53246">
        <w:rPr>
          <w:szCs w:val="24"/>
        </w:rPr>
        <w:t>ymgysylltu</w:t>
      </w:r>
      <w:r w:rsidR="00B53246">
        <w:t xml:space="preserve"> </w:t>
      </w:r>
      <w:r w:rsidR="00190C68" w:rsidRPr="00B53246">
        <w:rPr>
          <w:szCs w:val="24"/>
        </w:rPr>
        <w:t>â'i gilydd</w:t>
      </w:r>
      <w:r w:rsidR="00B53246">
        <w:t xml:space="preserve"> </w:t>
      </w:r>
      <w:r w:rsidR="00190C68" w:rsidRPr="00B53246">
        <w:rPr>
          <w:szCs w:val="24"/>
        </w:rPr>
        <w:t>ynghylch cysoni’r gwelliannau arfaethedig.</w:t>
      </w:r>
      <w:r w:rsidR="00190C68" w:rsidRPr="00B53246">
        <w:t xml:space="preserve"> </w:t>
      </w:r>
      <w:r w:rsidR="00190C68" w:rsidRPr="00B53246">
        <w:rPr>
          <w:szCs w:val="24"/>
        </w:rPr>
        <w:t xml:space="preserve">Nid yw gofynion </w:t>
      </w:r>
      <w:r w:rsidR="007D0237">
        <w:rPr>
          <w:szCs w:val="24"/>
        </w:rPr>
        <w:t xml:space="preserve">y </w:t>
      </w:r>
      <w:r w:rsidR="00190C68" w:rsidRPr="00B53246">
        <w:rPr>
          <w:szCs w:val="24"/>
        </w:rPr>
        <w:t>PMMR yng Ngogledd Iwerddon yn cael eu diwygio am eu bod yn cyd-fynd â gofynion yr UE ar hyn o bryd,</w:t>
      </w:r>
      <w:r w:rsidR="00190C68" w:rsidRPr="00B53246">
        <w:t xml:space="preserve"> yn</w:t>
      </w:r>
      <w:r w:rsidR="00B53246">
        <w:t xml:space="preserve"> </w:t>
      </w:r>
      <w:r w:rsidR="00190C68" w:rsidRPr="00B53246">
        <w:t>unol â’r g</w:t>
      </w:r>
      <w:r w:rsidR="00190C68" w:rsidRPr="00B53246">
        <w:rPr>
          <w:szCs w:val="24"/>
        </w:rPr>
        <w:t>ofyn o dan Brotocol Gogledd Iwerddon. Byddwn yn gweithio gyda Gogledd Iwerddon i sicrhau bod ein safbwyntiau mor gyson â’i gilydd ag y bo modd a bod symudiadau cig dofednod Prydain Fawr a Gogledd Iwerddon yn parhau heb fawr o effaith arnyn nhw.</w:t>
      </w:r>
    </w:p>
    <w:p w14:paraId="041E7353" w14:textId="77777777" w:rsidR="00190C68" w:rsidRPr="00B53246" w:rsidRDefault="004653A2" w:rsidP="00613CC2">
      <w:pPr>
        <w:spacing w:before="100" w:beforeAutospacing="1" w:after="100" w:afterAutospacing="1" w:line="240" w:lineRule="auto"/>
        <w:rPr>
          <w:szCs w:val="24"/>
          <w:lang w:eastAsia="en-GB"/>
        </w:rPr>
      </w:pPr>
      <w:r w:rsidRPr="00B53246">
        <w:rPr>
          <w:rFonts w:asciiTheme="minorHAnsi" w:eastAsia="Times New Roman" w:hAnsiTheme="minorHAnsi" w:cstheme="minorHAnsi"/>
          <w:szCs w:val="24"/>
          <w:lang w:eastAsia="en-GB"/>
        </w:rPr>
        <w:t>2.</w:t>
      </w:r>
      <w:r w:rsidR="00EB528F" w:rsidRPr="00B53246">
        <w:rPr>
          <w:rFonts w:asciiTheme="minorHAnsi" w:eastAsia="Times New Roman" w:hAnsiTheme="minorHAnsi" w:cstheme="minorHAnsi"/>
          <w:szCs w:val="24"/>
          <w:lang w:eastAsia="en-GB"/>
        </w:rPr>
        <w:t>3</w:t>
      </w:r>
      <w:r w:rsidRPr="00B53246">
        <w:rPr>
          <w:rFonts w:asciiTheme="minorHAnsi" w:eastAsia="Times New Roman" w:hAnsiTheme="minorHAnsi" w:cstheme="minorHAnsi"/>
          <w:szCs w:val="24"/>
          <w:lang w:eastAsia="en-GB"/>
        </w:rPr>
        <w:t xml:space="preserve">. </w:t>
      </w:r>
      <w:r w:rsidR="00190C68" w:rsidRPr="00B53246">
        <w:rPr>
          <w:szCs w:val="24"/>
          <w:lang w:eastAsia="en-GB"/>
        </w:rPr>
        <w:t xml:space="preserve">Diben yr ymgynghoriad hwn yw ceisio barn y diwydiant ar ein diwygiadau arfaethedig </w:t>
      </w:r>
      <w:r w:rsidR="00190C68" w:rsidRPr="00B53246">
        <w:t>i Reoliad (EC) 543/2008</w:t>
      </w:r>
      <w:r w:rsidR="00190C68" w:rsidRPr="00B53246">
        <w:rPr>
          <w:szCs w:val="24"/>
          <w:lang w:eastAsia="en-GB"/>
        </w:rPr>
        <w:t>, Rheoliadau Cig Dofednod (Lloegr) 2011, Rheoliadau Cig Dofednod (Cymru) 2011 a Rheoliadau Cig Dofednod (Yr Alban) 2011.</w:t>
      </w:r>
    </w:p>
    <w:p w14:paraId="527BB93E" w14:textId="17486C84" w:rsidR="00190C68" w:rsidRPr="00B53246" w:rsidRDefault="00EB528F" w:rsidP="00613CC2">
      <w:pPr>
        <w:spacing w:before="100" w:beforeAutospacing="1" w:after="100" w:afterAutospacing="1" w:line="240" w:lineRule="auto"/>
        <w:rPr>
          <w:szCs w:val="24"/>
          <w:lang w:eastAsia="en-GB"/>
        </w:rPr>
      </w:pPr>
      <w:r w:rsidRPr="00B53246">
        <w:rPr>
          <w:rFonts w:asciiTheme="minorHAnsi" w:eastAsia="Times New Roman" w:hAnsiTheme="minorHAnsi" w:cstheme="minorHAnsi"/>
          <w:szCs w:val="24"/>
          <w:lang w:eastAsia="en-GB"/>
        </w:rPr>
        <w:t xml:space="preserve">2.4. </w:t>
      </w:r>
      <w:r w:rsidR="00B53246" w:rsidRPr="00B53246">
        <w:rPr>
          <w:szCs w:val="24"/>
          <w:lang w:eastAsia="en-GB"/>
        </w:rPr>
        <w:t>Gyda’i gilydd</w:t>
      </w:r>
      <w:r w:rsidR="00190C68" w:rsidRPr="00B53246">
        <w:rPr>
          <w:szCs w:val="24"/>
          <w:lang w:eastAsia="en-GB"/>
        </w:rPr>
        <w:t>, mae</w:t>
      </w:r>
      <w:r w:rsidR="007D0237">
        <w:rPr>
          <w:szCs w:val="24"/>
          <w:lang w:eastAsia="en-GB"/>
        </w:rPr>
        <w:t>’r</w:t>
      </w:r>
      <w:r w:rsidR="00190C68" w:rsidRPr="00B53246">
        <w:rPr>
          <w:szCs w:val="24"/>
          <w:lang w:eastAsia="en-GB"/>
        </w:rPr>
        <w:t xml:space="preserve"> diwygiadau hyn yn cynnwys darpariaethau</w:t>
      </w:r>
      <w:r w:rsidR="00190C68" w:rsidRPr="00B53246">
        <w:t xml:space="preserve"> a</w:t>
      </w:r>
      <w:r w:rsidR="00190C68" w:rsidRPr="00B53246">
        <w:rPr>
          <w:szCs w:val="24"/>
          <w:lang w:eastAsia="en-GB"/>
        </w:rPr>
        <w:t xml:space="preserve"> </w:t>
      </w:r>
      <w:r w:rsidR="00042EF2" w:rsidRPr="00B53246">
        <w:rPr>
          <w:szCs w:val="24"/>
          <w:lang w:eastAsia="en-GB"/>
        </w:rPr>
        <w:t xml:space="preserve">fwriedir </w:t>
      </w:r>
      <w:r w:rsidR="00190C68" w:rsidRPr="00B53246">
        <w:t>i</w:t>
      </w:r>
      <w:r w:rsidR="00190C68" w:rsidRPr="00B53246">
        <w:rPr>
          <w:szCs w:val="24"/>
          <w:lang w:eastAsia="en-GB"/>
        </w:rPr>
        <w:t xml:space="preserve"> wneud </w:t>
      </w:r>
      <w:r w:rsidR="00042EF2" w:rsidRPr="00B53246">
        <w:rPr>
          <w:szCs w:val="24"/>
          <w:lang w:eastAsia="en-GB"/>
        </w:rPr>
        <w:t xml:space="preserve">y </w:t>
      </w:r>
      <w:r w:rsidR="00190C68" w:rsidRPr="00B53246">
        <w:rPr>
          <w:szCs w:val="24"/>
          <w:lang w:eastAsia="en-GB"/>
        </w:rPr>
        <w:t>rheoliadau PMMR</w:t>
      </w:r>
      <w:r w:rsidR="00190C68" w:rsidRPr="00B53246">
        <w:t xml:space="preserve"> yn glir a dileu unrhyw amwysedd ynghylch</w:t>
      </w:r>
      <w:r w:rsidR="00190C68" w:rsidRPr="00B53246">
        <w:rPr>
          <w:szCs w:val="24"/>
          <w:lang w:eastAsia="en-GB"/>
        </w:rPr>
        <w:t xml:space="preserve"> sut y dylid eu </w:t>
      </w:r>
      <w:r w:rsidR="00042EF2" w:rsidRPr="00B53246">
        <w:rPr>
          <w:szCs w:val="24"/>
          <w:lang w:eastAsia="en-GB"/>
        </w:rPr>
        <w:t xml:space="preserve">rhoi ar </w:t>
      </w:r>
      <w:r w:rsidR="00190C68" w:rsidRPr="00B53246">
        <w:rPr>
          <w:szCs w:val="24"/>
          <w:lang w:eastAsia="en-GB"/>
        </w:rPr>
        <w:t>w</w:t>
      </w:r>
      <w:r w:rsidR="00042EF2" w:rsidRPr="00B53246">
        <w:rPr>
          <w:szCs w:val="24"/>
          <w:lang w:eastAsia="en-GB"/>
        </w:rPr>
        <w:t>ai</w:t>
      </w:r>
      <w:r w:rsidR="00190C68" w:rsidRPr="00B53246">
        <w:rPr>
          <w:szCs w:val="24"/>
          <w:lang w:eastAsia="en-GB"/>
        </w:rPr>
        <w:t xml:space="preserve">th, yn ogystal â gwneud y ddeddfwriaeth yn </w:t>
      </w:r>
      <w:r w:rsidR="00042EF2" w:rsidRPr="00B53246">
        <w:rPr>
          <w:szCs w:val="24"/>
          <w:lang w:eastAsia="en-GB"/>
        </w:rPr>
        <w:t xml:space="preserve">haws i’w </w:t>
      </w:r>
      <w:r w:rsidR="00190C68" w:rsidRPr="00B53246">
        <w:rPr>
          <w:szCs w:val="24"/>
          <w:lang w:eastAsia="en-GB"/>
        </w:rPr>
        <w:t>gweithred</w:t>
      </w:r>
      <w:r w:rsidR="00042EF2" w:rsidRPr="00B53246">
        <w:rPr>
          <w:szCs w:val="24"/>
          <w:lang w:eastAsia="en-GB"/>
        </w:rPr>
        <w:t>u</w:t>
      </w:r>
      <w:r w:rsidR="00190C68" w:rsidRPr="00B53246">
        <w:rPr>
          <w:szCs w:val="24"/>
          <w:lang w:eastAsia="en-GB"/>
        </w:rPr>
        <w:t>.</w:t>
      </w:r>
      <w:r w:rsidR="00190C68" w:rsidRPr="00B53246">
        <w:t xml:space="preserve"> </w:t>
      </w:r>
      <w:r w:rsidR="00190C68" w:rsidRPr="00B53246">
        <w:rPr>
          <w:szCs w:val="24"/>
          <w:lang w:eastAsia="en-GB"/>
        </w:rPr>
        <w:t>Wrth wneud hyn, rydym yn ceisio sicrhau bod safonau marchnata cig</w:t>
      </w:r>
      <w:r w:rsidR="00B53246">
        <w:rPr>
          <w:szCs w:val="24"/>
          <w:lang w:eastAsia="en-GB"/>
        </w:rPr>
        <w:t xml:space="preserve"> </w:t>
      </w:r>
      <w:r w:rsidR="00190C68" w:rsidRPr="00B53246">
        <w:rPr>
          <w:szCs w:val="24"/>
          <w:lang w:eastAsia="en-GB"/>
        </w:rPr>
        <w:t xml:space="preserve">dofednod yn cael eu cynnal drwy'r gadwyn gyflenwi heb achosi gormod o faich </w:t>
      </w:r>
      <w:r w:rsidR="00042EF2" w:rsidRPr="00B53246">
        <w:rPr>
          <w:szCs w:val="24"/>
          <w:lang w:eastAsia="en-GB"/>
        </w:rPr>
        <w:t xml:space="preserve">i </w:t>
      </w:r>
      <w:r w:rsidR="00190C68" w:rsidRPr="00B53246">
        <w:rPr>
          <w:szCs w:val="24"/>
          <w:lang w:eastAsia="en-GB"/>
        </w:rPr>
        <w:t>fusnesau.</w:t>
      </w:r>
    </w:p>
    <w:p w14:paraId="085E19D5" w14:textId="7514321D" w:rsidR="000D4B8E" w:rsidRPr="00B53246" w:rsidRDefault="000D4B8E" w:rsidP="000D4B8E">
      <w:pPr>
        <w:spacing w:before="100" w:beforeAutospacing="1" w:after="100" w:afterAutospacing="1" w:line="240" w:lineRule="auto"/>
        <w:rPr>
          <w:rFonts w:asciiTheme="minorHAnsi" w:eastAsia="Times New Roman" w:hAnsiTheme="minorHAnsi" w:cstheme="minorHAnsi"/>
          <w:szCs w:val="24"/>
          <w:lang w:eastAsia="en-GB"/>
        </w:rPr>
      </w:pPr>
      <w:r w:rsidRPr="00B53246">
        <w:rPr>
          <w:rFonts w:asciiTheme="minorHAnsi" w:eastAsia="Times New Roman" w:hAnsiTheme="minorHAnsi" w:cstheme="minorHAnsi"/>
          <w:szCs w:val="24"/>
          <w:lang w:eastAsia="en-GB"/>
        </w:rPr>
        <w:t xml:space="preserve">2.5. </w:t>
      </w:r>
      <w:r w:rsidR="00042EF2" w:rsidRPr="00B53246">
        <w:rPr>
          <w:szCs w:val="24"/>
          <w:lang w:eastAsia="en-GB"/>
        </w:rPr>
        <w:t>Ein blaenoriaeth yw sicrhau bod gennyn ni ddealltwriaeth gynhwysfawr o farn y diwydiant am y cynigion hyn.</w:t>
      </w:r>
      <w:r w:rsidRPr="00B53246">
        <w:rPr>
          <w:rFonts w:asciiTheme="minorHAnsi" w:eastAsia="Times New Roman" w:hAnsiTheme="minorHAnsi" w:cstheme="minorHAnsi"/>
          <w:szCs w:val="24"/>
          <w:lang w:eastAsia="en-GB"/>
        </w:rPr>
        <w:t xml:space="preserve"> </w:t>
      </w:r>
    </w:p>
    <w:p w14:paraId="1D11B19C" w14:textId="66623314" w:rsidR="000D4B8E" w:rsidRPr="00B53246" w:rsidRDefault="000D4B8E" w:rsidP="000D4B8E">
      <w:pPr>
        <w:spacing w:before="100" w:beforeAutospacing="1" w:after="100" w:afterAutospacing="1" w:line="240" w:lineRule="auto"/>
        <w:rPr>
          <w:rFonts w:asciiTheme="minorHAnsi" w:eastAsia="Times New Roman" w:hAnsiTheme="minorHAnsi" w:cstheme="minorHAnsi"/>
          <w:szCs w:val="24"/>
          <w:lang w:eastAsia="en-GB"/>
        </w:rPr>
      </w:pPr>
      <w:r w:rsidRPr="00B53246">
        <w:rPr>
          <w:rFonts w:asciiTheme="minorHAnsi" w:eastAsia="Times New Roman" w:hAnsiTheme="minorHAnsi" w:cstheme="minorHAnsi"/>
          <w:szCs w:val="24"/>
          <w:lang w:eastAsia="en-GB"/>
        </w:rPr>
        <w:lastRenderedPageBreak/>
        <w:t xml:space="preserve">2.6. </w:t>
      </w:r>
      <w:r w:rsidR="00042EF2" w:rsidRPr="00B53246">
        <w:rPr>
          <w:szCs w:val="24"/>
          <w:lang w:eastAsia="en-GB"/>
        </w:rPr>
        <w:t>Bydd ymatebion i'r ymgynghoriad hwn yn cael eu hystyried wrth i Defra, Llywodraeth Cymru</w:t>
      </w:r>
      <w:r w:rsidR="00042EF2" w:rsidRPr="00B53246">
        <w:t xml:space="preserve"> a Llywodraeth yr Alban</w:t>
      </w:r>
      <w:r w:rsidR="00042EF2" w:rsidRPr="00B53246">
        <w:rPr>
          <w:szCs w:val="24"/>
          <w:lang w:eastAsia="en-GB"/>
        </w:rPr>
        <w:t xml:space="preserve"> ddatblygu diwygiadau i'r rheoliadau domestig presennol.</w:t>
      </w:r>
      <w:r w:rsidRPr="00B53246">
        <w:rPr>
          <w:rFonts w:asciiTheme="minorHAnsi" w:eastAsia="Times New Roman" w:hAnsiTheme="minorHAnsi" w:cstheme="minorHAnsi"/>
          <w:szCs w:val="24"/>
          <w:lang w:eastAsia="en-GB"/>
        </w:rPr>
        <w:t xml:space="preserve"> </w:t>
      </w:r>
    </w:p>
    <w:p w14:paraId="6186B69B" w14:textId="1C20389B" w:rsidR="004653A2" w:rsidRPr="00B53246" w:rsidRDefault="008459A4" w:rsidP="00613CC2">
      <w:pPr>
        <w:pStyle w:val="Heading2"/>
        <w:rPr>
          <w:lang w:val="cy-GB"/>
        </w:rPr>
      </w:pPr>
      <w:bookmarkStart w:id="12" w:name="_Toc77180328"/>
      <w:r w:rsidRPr="00B53246">
        <w:rPr>
          <w:lang w:val="cy-GB"/>
        </w:rPr>
        <w:t xml:space="preserve">3 </w:t>
      </w:r>
      <w:r w:rsidR="00042EF2" w:rsidRPr="00B53246">
        <w:rPr>
          <w:lang w:val="cy-GB"/>
        </w:rPr>
        <w:t>Y cefndir</w:t>
      </w:r>
      <w:bookmarkEnd w:id="12"/>
    </w:p>
    <w:p w14:paraId="61E7834B" w14:textId="2C43DD2A" w:rsidR="00042EF2" w:rsidRPr="00B53246" w:rsidRDefault="000D4B8E" w:rsidP="000D4B8E">
      <w:pPr>
        <w:spacing w:before="100" w:beforeAutospacing="1" w:after="100" w:afterAutospacing="1" w:line="240" w:lineRule="auto"/>
      </w:pPr>
      <w:r w:rsidRPr="00B53246">
        <w:rPr>
          <w:rFonts w:asciiTheme="minorHAnsi" w:eastAsia="Times New Roman" w:hAnsiTheme="minorHAnsi" w:cstheme="minorHAnsi"/>
          <w:szCs w:val="24"/>
          <w:lang w:eastAsia="en-GB"/>
        </w:rPr>
        <w:t xml:space="preserve">3.1. </w:t>
      </w:r>
      <w:r w:rsidR="00042EF2" w:rsidRPr="00B53246">
        <w:rPr>
          <w:szCs w:val="24"/>
          <w:lang w:eastAsia="en-GB"/>
        </w:rPr>
        <w:t xml:space="preserve">Cafodd </w:t>
      </w:r>
      <w:r w:rsidR="00042EF2" w:rsidRPr="00B53246">
        <w:rPr>
          <w:rFonts w:asciiTheme="minorHAnsi" w:eastAsia="Times New Roman" w:hAnsiTheme="minorHAnsi" w:cstheme="minorHAnsi"/>
          <w:szCs w:val="24"/>
          <w:lang w:eastAsia="en-GB"/>
        </w:rPr>
        <w:t>rheoliadau marchnata cig dofednod eu cyflwyno gan Reoliad y Cyngor 1906/1990 a Rheoliad y Comisiwn 1538/1991 er mwyn diogelu defnyddwyr rhag cael eu camarwain mewn perthynas â'r gwahanol dermau marchnata a ddefnyddid neu rhag cael eu drysu gan ddulliau gwahanol o gyflwyno cig dofednod.</w:t>
      </w:r>
    </w:p>
    <w:p w14:paraId="00E20797" w14:textId="2D39BB19" w:rsidR="000D4B8E" w:rsidRPr="00B53246" w:rsidRDefault="000D4B8E" w:rsidP="000D4B8E">
      <w:pPr>
        <w:spacing w:before="100" w:beforeAutospacing="1" w:after="100" w:afterAutospacing="1" w:line="240" w:lineRule="auto"/>
        <w:rPr>
          <w:rFonts w:asciiTheme="minorHAnsi" w:eastAsia="Times New Roman" w:hAnsiTheme="minorHAnsi" w:cstheme="minorHAnsi"/>
          <w:szCs w:val="24"/>
          <w:lang w:eastAsia="en-GB"/>
        </w:rPr>
      </w:pPr>
      <w:r w:rsidRPr="00B53246">
        <w:rPr>
          <w:rFonts w:asciiTheme="minorHAnsi" w:eastAsia="Times New Roman" w:hAnsiTheme="minorHAnsi" w:cstheme="minorHAnsi"/>
          <w:szCs w:val="24"/>
          <w:lang w:eastAsia="en-GB"/>
        </w:rPr>
        <w:t>3.1.1</w:t>
      </w:r>
      <w:r w:rsidR="00042EF2" w:rsidRPr="00B53246">
        <w:rPr>
          <w:rFonts w:asciiTheme="minorHAnsi" w:eastAsia="Times New Roman" w:hAnsiTheme="minorHAnsi" w:cstheme="minorHAnsi"/>
          <w:szCs w:val="24"/>
          <w:lang w:eastAsia="en-GB"/>
        </w:rPr>
        <w:t>.</w:t>
      </w:r>
      <w:r w:rsidRPr="00B53246">
        <w:rPr>
          <w:rFonts w:asciiTheme="minorHAnsi" w:eastAsia="Times New Roman" w:hAnsiTheme="minorHAnsi" w:cstheme="minorHAnsi"/>
          <w:szCs w:val="24"/>
          <w:lang w:eastAsia="en-GB"/>
        </w:rPr>
        <w:t xml:space="preserve"> </w:t>
      </w:r>
      <w:r w:rsidR="00042EF2" w:rsidRPr="00B53246">
        <w:rPr>
          <w:rFonts w:asciiTheme="minorHAnsi" w:eastAsia="Times New Roman" w:hAnsiTheme="minorHAnsi" w:cstheme="minorHAnsi"/>
          <w:szCs w:val="24"/>
          <w:lang w:eastAsia="en-GB"/>
        </w:rPr>
        <w:t xml:space="preserve">Yn nes ymlaen, cafodd </w:t>
      </w:r>
      <w:r w:rsidR="00042EF2" w:rsidRPr="00B53246">
        <w:rPr>
          <w:szCs w:val="24"/>
          <w:lang w:eastAsia="en-GB"/>
        </w:rPr>
        <w:t>Rheoliad y Cyngor 1906/1990 ei ddiddymu a'i ymgorffori yn Rheoliad y Cyngor 1234/2007 fel y'i diwygiwyd. Yna cafodd Rheoliad y Cyngor 1234/2007</w:t>
      </w:r>
      <w:r w:rsidR="00B53246">
        <w:rPr>
          <w:szCs w:val="24"/>
          <w:lang w:eastAsia="en-GB"/>
        </w:rPr>
        <w:t xml:space="preserve"> </w:t>
      </w:r>
      <w:r w:rsidR="00042EF2" w:rsidRPr="00B53246">
        <w:t xml:space="preserve">ei ddiddymu </w:t>
      </w:r>
      <w:r w:rsidR="00042EF2" w:rsidRPr="00B53246">
        <w:rPr>
          <w:szCs w:val="24"/>
          <w:lang w:eastAsia="en-GB"/>
        </w:rPr>
        <w:t>gan Reoliad y Cyngor 1308/2013</w:t>
      </w:r>
      <w:r w:rsidR="00042EF2" w:rsidRPr="00B53246">
        <w:t xml:space="preserve">, er bod rhai darpariaethau yn Rheoliad y </w:t>
      </w:r>
      <w:r w:rsidR="00042EF2" w:rsidRPr="00B53246">
        <w:rPr>
          <w:szCs w:val="24"/>
          <w:lang w:eastAsia="en-GB"/>
        </w:rPr>
        <w:t>Cyngor 1234/2007 ynglŷn â chig dofednod yn dal yn cael effaith</w:t>
      </w:r>
      <w:r w:rsidRPr="00B53246">
        <w:rPr>
          <w:rFonts w:asciiTheme="minorHAnsi" w:eastAsia="Times New Roman" w:hAnsiTheme="minorHAnsi" w:cstheme="minorHAnsi"/>
          <w:szCs w:val="24"/>
          <w:lang w:eastAsia="en-GB"/>
        </w:rPr>
        <w:t>.</w:t>
      </w:r>
    </w:p>
    <w:p w14:paraId="7A49CBD9" w14:textId="49F66ACF" w:rsidR="000D4B8E" w:rsidRPr="00B53246" w:rsidRDefault="000D4B8E" w:rsidP="000D4B8E">
      <w:pPr>
        <w:spacing w:before="100" w:beforeAutospacing="1" w:after="100" w:afterAutospacing="1" w:line="240" w:lineRule="auto"/>
        <w:rPr>
          <w:rFonts w:asciiTheme="minorHAnsi" w:eastAsia="Times New Roman" w:hAnsiTheme="minorHAnsi" w:cstheme="minorHAnsi"/>
          <w:szCs w:val="24"/>
          <w:lang w:eastAsia="en-GB"/>
        </w:rPr>
      </w:pPr>
      <w:r w:rsidRPr="00B53246">
        <w:rPr>
          <w:rFonts w:asciiTheme="minorHAnsi" w:eastAsia="Times New Roman" w:hAnsiTheme="minorHAnsi" w:cstheme="minorHAnsi"/>
          <w:szCs w:val="24"/>
          <w:lang w:eastAsia="en-GB"/>
        </w:rPr>
        <w:t xml:space="preserve">3.1.2. </w:t>
      </w:r>
      <w:r w:rsidR="00042EF2" w:rsidRPr="00B53246">
        <w:rPr>
          <w:szCs w:val="24"/>
          <w:lang w:eastAsia="en-GB"/>
        </w:rPr>
        <w:t>Cafodd Rheoliad 1538/1991 y Comisiwn ei ddiddymu a'i ddisodli gan Reoliad Rhif 543/2008 y Comisiwn.</w:t>
      </w:r>
      <w:r w:rsidRPr="00B53246">
        <w:rPr>
          <w:rFonts w:asciiTheme="minorHAnsi" w:eastAsia="Times New Roman" w:hAnsiTheme="minorHAnsi" w:cstheme="minorHAnsi"/>
          <w:szCs w:val="24"/>
          <w:lang w:eastAsia="en-GB"/>
        </w:rPr>
        <w:t xml:space="preserve"> </w:t>
      </w:r>
    </w:p>
    <w:p w14:paraId="2A62CEA7" w14:textId="4890F7E7" w:rsidR="00042EF2" w:rsidRPr="00B53246" w:rsidRDefault="000D4B8E" w:rsidP="006C133D">
      <w:pPr>
        <w:spacing w:before="100" w:beforeAutospacing="1" w:after="100" w:afterAutospacing="1" w:line="240" w:lineRule="auto"/>
        <w:rPr>
          <w:rFonts w:asciiTheme="minorHAnsi" w:eastAsia="Times New Roman" w:hAnsiTheme="minorHAnsi" w:cstheme="minorHAnsi"/>
          <w:szCs w:val="24"/>
          <w:lang w:eastAsia="en-GB"/>
        </w:rPr>
      </w:pPr>
      <w:r w:rsidRPr="00B53246">
        <w:rPr>
          <w:rFonts w:asciiTheme="minorHAnsi" w:eastAsia="Times New Roman" w:hAnsiTheme="minorHAnsi" w:cstheme="minorHAnsi"/>
          <w:szCs w:val="24"/>
          <w:lang w:eastAsia="en-GB"/>
        </w:rPr>
        <w:t xml:space="preserve">3.2. </w:t>
      </w:r>
      <w:r w:rsidR="00042EF2" w:rsidRPr="00B53246">
        <w:rPr>
          <w:szCs w:val="24"/>
          <w:lang w:eastAsia="en-GB"/>
        </w:rPr>
        <w:t>Yn 2010 cynhaliodd Defra ymgynghoriad ar orfodi</w:t>
      </w:r>
      <w:r w:rsidR="007D0237">
        <w:rPr>
          <w:szCs w:val="24"/>
          <w:lang w:eastAsia="en-GB"/>
        </w:rPr>
        <w:t>’r</w:t>
      </w:r>
      <w:r w:rsidR="00042EF2" w:rsidRPr="00B53246">
        <w:rPr>
          <w:szCs w:val="24"/>
          <w:lang w:eastAsia="en-GB"/>
        </w:rPr>
        <w:t xml:space="preserve"> PMMR, gan arwain</w:t>
      </w:r>
      <w:r w:rsidR="00042EF2" w:rsidRPr="00B53246">
        <w:t xml:space="preserve"> at</w:t>
      </w:r>
      <w:r w:rsidR="00042EF2" w:rsidRPr="00B53246">
        <w:rPr>
          <w:szCs w:val="24"/>
          <w:lang w:eastAsia="en-GB"/>
        </w:rPr>
        <w:t xml:space="preserve"> y drefn orfodi</w:t>
      </w:r>
      <w:r w:rsidR="00B53246">
        <w:rPr>
          <w:szCs w:val="24"/>
          <w:lang w:eastAsia="en-GB"/>
        </w:rPr>
        <w:t xml:space="preserve"> </w:t>
      </w:r>
      <w:r w:rsidR="00042EF2" w:rsidRPr="00B53246">
        <w:t xml:space="preserve">a geir yn </w:t>
      </w:r>
      <w:r w:rsidR="00042EF2" w:rsidRPr="00B53246">
        <w:rPr>
          <w:szCs w:val="24"/>
          <w:lang w:eastAsia="en-GB"/>
        </w:rPr>
        <w:t>Rheoliadau Cig Dofednod(Lloegr) 2011.</w:t>
      </w:r>
    </w:p>
    <w:p w14:paraId="2384419E" w14:textId="77777777" w:rsidR="00042EF2" w:rsidRPr="00B53246" w:rsidRDefault="000D4B8E" w:rsidP="00042EF2">
      <w:pPr>
        <w:shd w:val="clear" w:color="auto" w:fill="FFFFFF"/>
        <w:spacing w:before="0" w:after="0" w:line="240" w:lineRule="auto"/>
        <w:rPr>
          <w:rFonts w:ascii="Segoe UI" w:eastAsia="Times New Roman" w:hAnsi="Segoe UI" w:cs="Segoe UI"/>
          <w:sz w:val="21"/>
          <w:szCs w:val="21"/>
          <w:lang w:eastAsia="cy-GB"/>
        </w:rPr>
      </w:pPr>
      <w:r w:rsidRPr="00B53246">
        <w:rPr>
          <w:rFonts w:asciiTheme="minorHAnsi" w:eastAsia="Times New Roman" w:hAnsiTheme="minorHAnsi" w:cstheme="minorHAnsi"/>
          <w:szCs w:val="24"/>
          <w:lang w:eastAsia="en-GB"/>
        </w:rPr>
        <w:t>3.2.1.</w:t>
      </w:r>
      <w:r w:rsidR="00042EF2" w:rsidRPr="00B53246">
        <w:rPr>
          <w:rFonts w:asciiTheme="minorHAnsi" w:eastAsia="Times New Roman" w:hAnsiTheme="minorHAnsi" w:cstheme="minorHAnsi"/>
          <w:szCs w:val="24"/>
          <w:lang w:eastAsia="en-GB"/>
        </w:rPr>
        <w:t xml:space="preserve"> </w:t>
      </w:r>
      <w:r w:rsidR="00042EF2" w:rsidRPr="00B53246">
        <w:rPr>
          <w:szCs w:val="24"/>
          <w:lang w:eastAsia="en-GB"/>
        </w:rPr>
        <w:t>Cafodd barn ymatebwyr ei hystyried gan y Llywodraeth cyn i'r rheoliadau domestig ddod i rym yn Lloegr.</w:t>
      </w:r>
    </w:p>
    <w:p w14:paraId="276137B4" w14:textId="6DE49F8B" w:rsidR="000D4B8E" w:rsidRPr="00B53246" w:rsidRDefault="000D4B8E" w:rsidP="000D4B8E">
      <w:pPr>
        <w:spacing w:before="100" w:beforeAutospacing="1" w:after="100" w:afterAutospacing="1" w:line="240" w:lineRule="auto"/>
        <w:rPr>
          <w:rFonts w:asciiTheme="minorHAnsi" w:eastAsia="Times New Roman" w:hAnsiTheme="minorHAnsi" w:cstheme="minorHAnsi"/>
          <w:szCs w:val="24"/>
          <w:lang w:eastAsia="en-GB"/>
        </w:rPr>
      </w:pPr>
      <w:r w:rsidRPr="00B53246">
        <w:rPr>
          <w:rFonts w:asciiTheme="minorHAnsi" w:eastAsia="Times New Roman" w:hAnsiTheme="minorHAnsi" w:cstheme="minorHAnsi"/>
          <w:szCs w:val="24"/>
          <w:lang w:eastAsia="en-GB"/>
        </w:rPr>
        <w:t xml:space="preserve">3.2.2. </w:t>
      </w:r>
      <w:r w:rsidR="00042EF2" w:rsidRPr="00B53246">
        <w:rPr>
          <w:szCs w:val="24"/>
          <w:lang w:eastAsia="en-GB"/>
        </w:rPr>
        <w:t>Cynhaliodd Llywodraeth yr Alban ymgynghoriad hefyd ar orfodi'r PMMR yn 2011, a fwydodd Reoliadau Cig Dofednod (Yr Alban)</w:t>
      </w:r>
      <w:r w:rsidRPr="00B53246">
        <w:rPr>
          <w:rFonts w:asciiTheme="minorHAnsi" w:eastAsia="Times New Roman" w:hAnsiTheme="minorHAnsi" w:cstheme="minorHAnsi"/>
          <w:szCs w:val="24"/>
          <w:lang w:eastAsia="en-GB"/>
        </w:rPr>
        <w:t xml:space="preserve"> 2011.</w:t>
      </w:r>
    </w:p>
    <w:p w14:paraId="57A2AD2F" w14:textId="7C8325DE" w:rsidR="000D4B8E" w:rsidRPr="00B53246" w:rsidRDefault="000D4B8E" w:rsidP="000D4B8E">
      <w:pPr>
        <w:spacing w:before="100" w:beforeAutospacing="1" w:after="100" w:afterAutospacing="1" w:line="240" w:lineRule="auto"/>
        <w:rPr>
          <w:rFonts w:asciiTheme="minorHAnsi" w:eastAsia="Times New Roman" w:hAnsiTheme="minorHAnsi" w:cstheme="minorHAnsi"/>
          <w:szCs w:val="24"/>
          <w:lang w:eastAsia="en-GB"/>
        </w:rPr>
      </w:pPr>
      <w:r w:rsidRPr="00B53246">
        <w:rPr>
          <w:rFonts w:asciiTheme="minorHAnsi" w:eastAsia="Times New Roman" w:hAnsiTheme="minorHAnsi" w:cstheme="minorHAnsi"/>
          <w:szCs w:val="24"/>
          <w:lang w:eastAsia="en-GB"/>
        </w:rPr>
        <w:t>3.3</w:t>
      </w:r>
      <w:r w:rsidR="00042EF2" w:rsidRPr="00B53246">
        <w:rPr>
          <w:szCs w:val="24"/>
          <w:lang w:eastAsia="en-GB"/>
        </w:rPr>
        <w:t>.</w:t>
      </w:r>
      <w:r w:rsidR="00811202" w:rsidRPr="00B53246">
        <w:rPr>
          <w:szCs w:val="24"/>
          <w:lang w:eastAsia="en-GB"/>
        </w:rPr>
        <w:t xml:space="preserve"> Oherwydd yr amser sydd wedi mynd heibio ers cynnal ymgyngoriadau 2010 a 2011, ynghyd â chyflwyno gwiriadau o dan y PMMR a'r rheoliadau gorfodi domestig, rydym yn ymwybodol bod y cyd-destun ar gyfer cynnal y gwiriadau hyn wedi newid.</w:t>
      </w:r>
      <w:r w:rsidRPr="00B53246">
        <w:rPr>
          <w:rFonts w:asciiTheme="minorHAnsi" w:eastAsia="Times New Roman" w:hAnsiTheme="minorHAnsi" w:cstheme="minorHAnsi"/>
          <w:szCs w:val="24"/>
          <w:lang w:eastAsia="en-GB"/>
        </w:rPr>
        <w:t xml:space="preserve"> </w:t>
      </w:r>
    </w:p>
    <w:p w14:paraId="16DAD824" w14:textId="1F6659A8" w:rsidR="000D4B8E" w:rsidRPr="00B53246" w:rsidRDefault="000D4B8E" w:rsidP="000D4B8E">
      <w:pPr>
        <w:spacing w:before="100" w:beforeAutospacing="1" w:after="100" w:afterAutospacing="1" w:line="240" w:lineRule="auto"/>
        <w:rPr>
          <w:rFonts w:asciiTheme="minorHAnsi" w:eastAsia="Times New Roman" w:hAnsiTheme="minorHAnsi" w:cstheme="minorHAnsi"/>
          <w:szCs w:val="24"/>
          <w:lang w:eastAsia="en-GB"/>
        </w:rPr>
      </w:pPr>
      <w:r w:rsidRPr="00B53246">
        <w:rPr>
          <w:rFonts w:asciiTheme="minorHAnsi" w:eastAsia="Times New Roman" w:hAnsiTheme="minorHAnsi" w:cstheme="minorHAnsi"/>
          <w:szCs w:val="24"/>
          <w:lang w:eastAsia="en-GB"/>
        </w:rPr>
        <w:t xml:space="preserve">3.3.1. </w:t>
      </w:r>
      <w:r w:rsidR="00811202" w:rsidRPr="00B53246">
        <w:rPr>
          <w:szCs w:val="24"/>
          <w:lang w:eastAsia="en-GB"/>
        </w:rPr>
        <w:t>Gan hynny, rydym yn</w:t>
      </w:r>
      <w:r w:rsidR="00B53246">
        <w:rPr>
          <w:szCs w:val="24"/>
          <w:lang w:eastAsia="en-GB"/>
        </w:rPr>
        <w:t xml:space="preserve"> </w:t>
      </w:r>
      <w:r w:rsidR="00811202" w:rsidRPr="00B53246">
        <w:rPr>
          <w:szCs w:val="24"/>
          <w:lang w:eastAsia="en-GB"/>
        </w:rPr>
        <w:t>awyddus</w:t>
      </w:r>
      <w:r w:rsidR="00811202" w:rsidRPr="00B53246">
        <w:t xml:space="preserve"> </w:t>
      </w:r>
      <w:r w:rsidR="00811202" w:rsidRPr="00B53246">
        <w:rPr>
          <w:szCs w:val="24"/>
          <w:lang w:eastAsia="en-GB"/>
        </w:rPr>
        <w:t xml:space="preserve">i ofyn am eich barn ynghylch sut olwg fyddai </w:t>
      </w:r>
      <w:r w:rsidR="00811202" w:rsidRPr="00B53246">
        <w:t xml:space="preserve">ar drefn gymesur a </w:t>
      </w:r>
      <w:r w:rsidR="00811202" w:rsidRPr="00B53246">
        <w:rPr>
          <w:szCs w:val="24"/>
          <w:lang w:eastAsia="en-GB"/>
        </w:rPr>
        <w:t>theg o wiriadau yn y dyfodol.</w:t>
      </w:r>
      <w:r w:rsidRPr="00B53246">
        <w:rPr>
          <w:rFonts w:asciiTheme="minorHAnsi" w:eastAsia="Times New Roman" w:hAnsiTheme="minorHAnsi" w:cstheme="minorHAnsi"/>
          <w:szCs w:val="24"/>
          <w:lang w:eastAsia="en-GB"/>
        </w:rPr>
        <w:t xml:space="preserve">  </w:t>
      </w:r>
    </w:p>
    <w:p w14:paraId="25B6150F" w14:textId="02931D21" w:rsidR="00852450" w:rsidRPr="00B53246" w:rsidRDefault="00852450" w:rsidP="006924AF">
      <w:pPr>
        <w:spacing w:before="100" w:beforeAutospacing="1" w:after="100" w:afterAutospacing="1"/>
        <w:rPr>
          <w:rFonts w:asciiTheme="minorHAnsi" w:eastAsia="Times New Roman" w:hAnsiTheme="minorHAnsi" w:cstheme="minorHAnsi"/>
          <w:szCs w:val="24"/>
          <w:lang w:eastAsia="en-GB"/>
        </w:rPr>
      </w:pPr>
    </w:p>
    <w:p w14:paraId="15B83FC7" w14:textId="403F0422" w:rsidR="008459A4" w:rsidRPr="00B53246" w:rsidRDefault="008459A4" w:rsidP="00613CC2">
      <w:pPr>
        <w:pStyle w:val="Heading2"/>
        <w:rPr>
          <w:lang w:val="cy-GB"/>
        </w:rPr>
      </w:pPr>
      <w:bookmarkStart w:id="13" w:name="_Toc77180329"/>
      <w:r w:rsidRPr="00B53246">
        <w:rPr>
          <w:lang w:val="cy-GB"/>
        </w:rPr>
        <w:t>4 PMMR</w:t>
      </w:r>
      <w:bookmarkEnd w:id="13"/>
    </w:p>
    <w:p w14:paraId="1C4BDB4C" w14:textId="584BE879" w:rsidR="0036199F" w:rsidRPr="00B53246" w:rsidRDefault="000D4B8E" w:rsidP="000D4B8E">
      <w:pPr>
        <w:spacing w:before="100" w:beforeAutospacing="1" w:after="100" w:afterAutospacing="1" w:line="240" w:lineRule="auto"/>
        <w:rPr>
          <w:rFonts w:eastAsia="Times New Roman" w:cs="Arial"/>
          <w:szCs w:val="24"/>
          <w:lang w:eastAsia="en-GB"/>
        </w:rPr>
      </w:pPr>
      <w:r w:rsidRPr="00B53246">
        <w:rPr>
          <w:rFonts w:eastAsia="Times New Roman" w:cs="Arial"/>
          <w:szCs w:val="24"/>
          <w:lang w:eastAsia="en-GB"/>
        </w:rPr>
        <w:t>4.1.</w:t>
      </w:r>
      <w:r w:rsidR="0036199F" w:rsidRPr="00B53246">
        <w:rPr>
          <w:rFonts w:eastAsia="Times New Roman" w:cs="Arial"/>
          <w:szCs w:val="24"/>
          <w:lang w:eastAsia="en-GB"/>
        </w:rPr>
        <w:t xml:space="preserve"> Mae'r PMMR, sy'n gymwys ar draws y gadwyn gyflenwi, yn ymwneud â'r agweddau canlynol ar farchnata toriadau a charcasau cig dofednod ffres neu </w:t>
      </w:r>
      <w:r w:rsidR="007D0237">
        <w:rPr>
          <w:rFonts w:eastAsia="Times New Roman" w:cs="Arial"/>
          <w:szCs w:val="24"/>
          <w:lang w:eastAsia="en-GB"/>
        </w:rPr>
        <w:t>g</w:t>
      </w:r>
      <w:r w:rsidR="007D0237" w:rsidRPr="00B53246">
        <w:rPr>
          <w:rFonts w:eastAsia="Times New Roman" w:cs="Arial"/>
          <w:szCs w:val="24"/>
          <w:lang w:eastAsia="en-GB"/>
        </w:rPr>
        <w:t xml:space="preserve">ig dofednod </w:t>
      </w:r>
      <w:r w:rsidR="0036199F" w:rsidRPr="00B53246">
        <w:rPr>
          <w:rFonts w:eastAsia="Times New Roman" w:cs="Arial"/>
          <w:szCs w:val="24"/>
          <w:lang w:eastAsia="en-GB"/>
        </w:rPr>
        <w:t xml:space="preserve">wedi'i rewi </w:t>
      </w:r>
      <w:r w:rsidR="007D0237">
        <w:rPr>
          <w:rFonts w:eastAsia="Times New Roman" w:cs="Arial"/>
          <w:szCs w:val="24"/>
          <w:lang w:eastAsia="en-GB"/>
        </w:rPr>
        <w:t xml:space="preserve">a’r rheiny </w:t>
      </w:r>
      <w:r w:rsidR="0036199F" w:rsidRPr="00B53246">
        <w:rPr>
          <w:rFonts w:eastAsia="Times New Roman" w:cs="Arial"/>
          <w:szCs w:val="24"/>
          <w:lang w:eastAsia="en-GB"/>
        </w:rPr>
        <w:t xml:space="preserve">naill ai wedi'u </w:t>
      </w:r>
      <w:r w:rsidR="007D0237">
        <w:rPr>
          <w:rFonts w:eastAsia="Times New Roman" w:cs="Arial"/>
          <w:szCs w:val="24"/>
          <w:lang w:eastAsia="en-GB"/>
        </w:rPr>
        <w:t>c</w:t>
      </w:r>
      <w:r w:rsidR="0036199F" w:rsidRPr="00B53246">
        <w:rPr>
          <w:rFonts w:eastAsia="Times New Roman" w:cs="Arial"/>
          <w:szCs w:val="24"/>
          <w:lang w:eastAsia="en-GB"/>
        </w:rPr>
        <w:t>ynhyrchu yn y wlad neu wedi'u mewnforio i'r wlad</w:t>
      </w:r>
      <w:r w:rsidRPr="00B53246">
        <w:rPr>
          <w:rFonts w:eastAsia="Times New Roman" w:cs="Arial"/>
          <w:szCs w:val="24"/>
          <w:lang w:eastAsia="en-GB"/>
        </w:rPr>
        <w:t xml:space="preserve"> </w:t>
      </w:r>
    </w:p>
    <w:p w14:paraId="5694EF62" w14:textId="24481DBA" w:rsidR="000D4B8E" w:rsidRPr="00B53246" w:rsidRDefault="000D4B8E" w:rsidP="000D4B8E">
      <w:pPr>
        <w:pStyle w:val="ListParagraph"/>
        <w:numPr>
          <w:ilvl w:val="0"/>
          <w:numId w:val="10"/>
        </w:numPr>
        <w:spacing w:before="100" w:beforeAutospacing="1" w:after="100" w:afterAutospacing="1" w:line="240" w:lineRule="auto"/>
        <w:rPr>
          <w:rFonts w:eastAsia="Times New Roman" w:cs="Arial"/>
          <w:szCs w:val="24"/>
          <w:lang w:eastAsia="en-GB"/>
        </w:rPr>
      </w:pPr>
      <w:r w:rsidRPr="00B53246">
        <w:rPr>
          <w:rFonts w:eastAsia="Times New Roman" w:cs="Arial"/>
          <w:szCs w:val="24"/>
          <w:lang w:eastAsia="en-GB"/>
        </w:rPr>
        <w:t>label</w:t>
      </w:r>
      <w:r w:rsidR="0036199F" w:rsidRPr="00B53246">
        <w:rPr>
          <w:rFonts w:eastAsia="Times New Roman" w:cs="Arial"/>
          <w:szCs w:val="24"/>
          <w:lang w:eastAsia="en-GB"/>
        </w:rPr>
        <w:t>i</w:t>
      </w:r>
      <w:r w:rsidRPr="00B53246">
        <w:rPr>
          <w:rFonts w:eastAsia="Times New Roman" w:cs="Arial"/>
          <w:szCs w:val="24"/>
          <w:lang w:eastAsia="en-GB"/>
        </w:rPr>
        <w:t xml:space="preserve"> </w:t>
      </w:r>
    </w:p>
    <w:p w14:paraId="2AB0759E" w14:textId="719D55E6" w:rsidR="000D4B8E" w:rsidRPr="00B53246" w:rsidRDefault="00A81036" w:rsidP="000D4B8E">
      <w:pPr>
        <w:pStyle w:val="ListParagraph"/>
        <w:numPr>
          <w:ilvl w:val="0"/>
          <w:numId w:val="10"/>
        </w:numPr>
        <w:spacing w:before="100" w:beforeAutospacing="1" w:after="100" w:afterAutospacing="1" w:line="240" w:lineRule="auto"/>
        <w:rPr>
          <w:rFonts w:eastAsia="Times New Roman" w:cs="Arial"/>
          <w:szCs w:val="24"/>
          <w:lang w:eastAsia="en-GB"/>
        </w:rPr>
      </w:pPr>
      <w:r w:rsidRPr="00B53246">
        <w:rPr>
          <w:rFonts w:eastAsia="Times New Roman" w:cs="Arial"/>
          <w:szCs w:val="24"/>
          <w:lang w:eastAsia="en-GB"/>
        </w:rPr>
        <w:t>cyflwyniad</w:t>
      </w:r>
      <w:r w:rsidR="000D4B8E" w:rsidRPr="00B53246">
        <w:rPr>
          <w:rFonts w:eastAsia="Times New Roman" w:cs="Arial"/>
          <w:szCs w:val="24"/>
          <w:lang w:eastAsia="en-GB"/>
        </w:rPr>
        <w:t xml:space="preserve"> </w:t>
      </w:r>
    </w:p>
    <w:p w14:paraId="4E9D0145" w14:textId="590049B8" w:rsidR="000D4B8E" w:rsidRPr="00B53246" w:rsidRDefault="00A81036" w:rsidP="000D4B8E">
      <w:pPr>
        <w:pStyle w:val="ListParagraph"/>
        <w:numPr>
          <w:ilvl w:val="0"/>
          <w:numId w:val="10"/>
        </w:numPr>
        <w:spacing w:before="100" w:beforeAutospacing="1" w:after="100" w:afterAutospacing="1" w:line="240" w:lineRule="auto"/>
        <w:rPr>
          <w:rFonts w:eastAsia="Times New Roman" w:cs="Arial"/>
          <w:szCs w:val="24"/>
          <w:lang w:eastAsia="en-GB"/>
        </w:rPr>
      </w:pPr>
      <w:r w:rsidRPr="00B53246">
        <w:rPr>
          <w:rFonts w:eastAsia="Times New Roman" w:cs="Arial"/>
          <w:szCs w:val="24"/>
          <w:lang w:eastAsia="en-GB"/>
        </w:rPr>
        <w:t>pwysau</w:t>
      </w:r>
      <w:r w:rsidR="000D4B8E" w:rsidRPr="00B53246">
        <w:rPr>
          <w:rFonts w:eastAsia="Times New Roman" w:cs="Arial"/>
          <w:szCs w:val="24"/>
          <w:lang w:eastAsia="en-GB"/>
        </w:rPr>
        <w:t xml:space="preserve">  </w:t>
      </w:r>
    </w:p>
    <w:p w14:paraId="784689DB" w14:textId="1B9332AD" w:rsidR="000D4B8E" w:rsidRPr="00B53246" w:rsidRDefault="000D4B8E" w:rsidP="000D4B8E">
      <w:pPr>
        <w:pStyle w:val="ListParagraph"/>
        <w:numPr>
          <w:ilvl w:val="0"/>
          <w:numId w:val="10"/>
        </w:numPr>
        <w:spacing w:before="100" w:beforeAutospacing="1" w:after="100" w:afterAutospacing="1" w:line="240" w:lineRule="auto"/>
        <w:rPr>
          <w:rFonts w:eastAsia="Times New Roman" w:cs="Arial"/>
          <w:szCs w:val="24"/>
          <w:lang w:eastAsia="en-GB"/>
        </w:rPr>
      </w:pPr>
      <w:r w:rsidRPr="00B53246">
        <w:rPr>
          <w:rFonts w:eastAsia="Times New Roman" w:cs="Arial"/>
          <w:szCs w:val="24"/>
          <w:lang w:eastAsia="en-GB"/>
        </w:rPr>
        <w:t>grad</w:t>
      </w:r>
      <w:r w:rsidR="0036199F" w:rsidRPr="00B53246">
        <w:rPr>
          <w:rFonts w:eastAsia="Times New Roman" w:cs="Arial"/>
          <w:szCs w:val="24"/>
          <w:lang w:eastAsia="en-GB"/>
        </w:rPr>
        <w:t>d</w:t>
      </w:r>
      <w:r w:rsidR="00EE269A" w:rsidRPr="00B53246">
        <w:rPr>
          <w:rFonts w:eastAsia="Times New Roman" w:cs="Arial"/>
          <w:szCs w:val="24"/>
          <w:lang w:eastAsia="en-GB"/>
        </w:rPr>
        <w:t>io</w:t>
      </w:r>
      <w:r w:rsidRPr="00B53246">
        <w:rPr>
          <w:rFonts w:eastAsia="Times New Roman" w:cs="Arial"/>
          <w:szCs w:val="24"/>
          <w:lang w:eastAsia="en-GB"/>
        </w:rPr>
        <w:t xml:space="preserve">  </w:t>
      </w:r>
    </w:p>
    <w:p w14:paraId="452395F0" w14:textId="39646591" w:rsidR="000D4B8E" w:rsidRPr="00B53246" w:rsidRDefault="00A81036" w:rsidP="000D4B8E">
      <w:pPr>
        <w:pStyle w:val="ListParagraph"/>
        <w:numPr>
          <w:ilvl w:val="0"/>
          <w:numId w:val="10"/>
        </w:numPr>
        <w:spacing w:before="100" w:beforeAutospacing="1" w:after="100" w:afterAutospacing="1" w:line="240" w:lineRule="auto"/>
        <w:rPr>
          <w:rFonts w:eastAsia="Times New Roman" w:cs="Arial"/>
          <w:szCs w:val="24"/>
          <w:lang w:eastAsia="en-GB"/>
        </w:rPr>
      </w:pPr>
      <w:r w:rsidRPr="00B53246">
        <w:rPr>
          <w:rFonts w:eastAsia="Times New Roman" w:cs="Arial"/>
          <w:szCs w:val="24"/>
          <w:lang w:eastAsia="en-GB"/>
        </w:rPr>
        <w:t>cyn</w:t>
      </w:r>
      <w:r w:rsidR="00B53246">
        <w:rPr>
          <w:rFonts w:eastAsia="Times New Roman" w:cs="Arial"/>
          <w:szCs w:val="24"/>
          <w:lang w:eastAsia="en-GB"/>
        </w:rPr>
        <w:t>h</w:t>
      </w:r>
      <w:r w:rsidRPr="00B53246">
        <w:rPr>
          <w:rFonts w:eastAsia="Times New Roman" w:cs="Arial"/>
          <w:szCs w:val="24"/>
          <w:lang w:eastAsia="en-GB"/>
        </w:rPr>
        <w:t>wys</w:t>
      </w:r>
      <w:r w:rsidR="00B53246">
        <w:rPr>
          <w:rFonts w:eastAsia="Times New Roman" w:cs="Arial"/>
          <w:szCs w:val="24"/>
          <w:lang w:eastAsia="en-GB"/>
        </w:rPr>
        <w:t>iad</w:t>
      </w:r>
      <w:r w:rsidRPr="00B53246">
        <w:rPr>
          <w:rFonts w:eastAsia="Times New Roman" w:cs="Arial"/>
          <w:szCs w:val="24"/>
          <w:lang w:eastAsia="en-GB"/>
        </w:rPr>
        <w:t xml:space="preserve"> dŵr</w:t>
      </w:r>
      <w:r w:rsidR="000D4B8E" w:rsidRPr="00B53246">
        <w:rPr>
          <w:rFonts w:eastAsia="Times New Roman" w:cs="Arial"/>
          <w:szCs w:val="24"/>
          <w:lang w:eastAsia="en-GB"/>
        </w:rPr>
        <w:t xml:space="preserve">  </w:t>
      </w:r>
    </w:p>
    <w:p w14:paraId="33073E52" w14:textId="77777777" w:rsidR="0036199F" w:rsidRPr="00B53246" w:rsidRDefault="0036199F" w:rsidP="0036199F">
      <w:pPr>
        <w:pStyle w:val="ListParagraph"/>
        <w:numPr>
          <w:ilvl w:val="0"/>
          <w:numId w:val="10"/>
        </w:numPr>
        <w:spacing w:before="100" w:beforeAutospacing="1" w:after="100" w:afterAutospacing="1" w:line="240" w:lineRule="auto"/>
        <w:rPr>
          <w:rFonts w:eastAsia="Times New Roman" w:cs="Arial"/>
          <w:szCs w:val="24"/>
          <w:lang w:eastAsia="en-GB"/>
        </w:rPr>
      </w:pPr>
      <w:r w:rsidRPr="00B53246">
        <w:rPr>
          <w:rFonts w:eastAsia="Times New Roman" w:cs="Arial"/>
          <w:szCs w:val="24"/>
          <w:lang w:eastAsia="en-GB"/>
        </w:rPr>
        <w:t>defnyddio</w:t>
      </w:r>
      <w:r w:rsidRPr="00B53246">
        <w:rPr>
          <w:szCs w:val="24"/>
          <w:lang w:eastAsia="en-GB"/>
        </w:rPr>
        <w:t xml:space="preserve"> termau marchnata arbennig (sy'n ymwneud â dulliau ffermio ac oeri) </w:t>
      </w:r>
    </w:p>
    <w:p w14:paraId="647E2A10" w14:textId="25BC6513" w:rsidR="00110D83" w:rsidRPr="00B53246" w:rsidRDefault="000D4B8E" w:rsidP="000D4B8E">
      <w:pPr>
        <w:spacing w:before="100" w:beforeAutospacing="1" w:after="100" w:afterAutospacing="1" w:line="240" w:lineRule="auto"/>
        <w:rPr>
          <w:szCs w:val="24"/>
          <w:lang w:eastAsia="en-GB"/>
        </w:rPr>
      </w:pPr>
      <w:r w:rsidRPr="00B53246">
        <w:rPr>
          <w:rFonts w:eastAsia="Times New Roman" w:cs="Arial"/>
          <w:szCs w:val="24"/>
          <w:lang w:eastAsia="en-GB"/>
        </w:rPr>
        <w:lastRenderedPageBreak/>
        <w:t xml:space="preserve">4.2. </w:t>
      </w:r>
      <w:r w:rsidR="00110D83" w:rsidRPr="00B53246">
        <w:rPr>
          <w:szCs w:val="24"/>
          <w:lang w:eastAsia="en-GB"/>
        </w:rPr>
        <w:t xml:space="preserve">Mae'r PMMR yn ceisio </w:t>
      </w:r>
      <w:r w:rsidR="00AB3CF2">
        <w:rPr>
          <w:szCs w:val="24"/>
          <w:lang w:eastAsia="en-GB"/>
        </w:rPr>
        <w:t>diogelu’r</w:t>
      </w:r>
      <w:r w:rsidR="00110D83" w:rsidRPr="00B53246">
        <w:rPr>
          <w:szCs w:val="24"/>
          <w:lang w:eastAsia="en-GB"/>
        </w:rPr>
        <w:t xml:space="preserve"> defnyddiwr drwy osod safonau unffurf uchel a darparu labeli llawn gwybodaeth. Mae hefyd yn amddiffyn y cynhyrchydd rhag cystadleuaeth annheg. Mae'r PMMR yn cynnwys gofynion ynghylch gwiriadau ar gydymffurfio â safonau</w:t>
      </w:r>
      <w:r w:rsidR="00B53246">
        <w:t xml:space="preserve"> </w:t>
      </w:r>
      <w:r w:rsidR="00110D83" w:rsidRPr="00B53246">
        <w:t>marchnata</w:t>
      </w:r>
      <w:r w:rsidR="00110D83" w:rsidRPr="00B53246">
        <w:rPr>
          <w:szCs w:val="24"/>
          <w:lang w:eastAsia="en-GB"/>
        </w:rPr>
        <w:t>, sydd</w:t>
      </w:r>
      <w:r w:rsidR="00B53246">
        <w:t xml:space="preserve"> </w:t>
      </w:r>
      <w:r w:rsidR="00110D83" w:rsidRPr="00B53246">
        <w:rPr>
          <w:szCs w:val="24"/>
          <w:lang w:eastAsia="en-GB"/>
        </w:rPr>
        <w:t>â'r nod o ddiogelu ansawdd</w:t>
      </w:r>
      <w:r w:rsidR="00110D83" w:rsidRPr="00B53246">
        <w:t xml:space="preserve"> </w:t>
      </w:r>
      <w:r w:rsidR="00110D83" w:rsidRPr="00B53246">
        <w:rPr>
          <w:szCs w:val="24"/>
          <w:lang w:eastAsia="en-GB"/>
        </w:rPr>
        <w:t xml:space="preserve">a </w:t>
      </w:r>
      <w:r w:rsidR="007D0237">
        <w:rPr>
          <w:szCs w:val="24"/>
          <w:lang w:eastAsia="en-GB"/>
        </w:rPr>
        <w:t xml:space="preserve">diogelu </w:t>
      </w:r>
      <w:r w:rsidR="00110D83" w:rsidRPr="00B53246">
        <w:rPr>
          <w:szCs w:val="24"/>
          <w:lang w:eastAsia="en-GB"/>
        </w:rPr>
        <w:t xml:space="preserve">hyder y defnyddwyr.  </w:t>
      </w:r>
    </w:p>
    <w:p w14:paraId="0C40E8F9" w14:textId="4CD45A3D" w:rsidR="00110D83" w:rsidRPr="00B53246" w:rsidRDefault="000D4B8E" w:rsidP="000D4B8E">
      <w:pPr>
        <w:spacing w:before="100" w:beforeAutospacing="1" w:after="100" w:afterAutospacing="1" w:line="240" w:lineRule="auto"/>
        <w:rPr>
          <w:szCs w:val="24"/>
          <w:lang w:eastAsia="en-GB"/>
        </w:rPr>
      </w:pPr>
      <w:r w:rsidRPr="00B53246">
        <w:rPr>
          <w:rFonts w:eastAsia="Times New Roman" w:cs="Arial"/>
          <w:szCs w:val="24"/>
          <w:lang w:eastAsia="en-GB"/>
        </w:rPr>
        <w:t xml:space="preserve">4.3. </w:t>
      </w:r>
      <w:r w:rsidR="00110D83" w:rsidRPr="00B53246">
        <w:rPr>
          <w:szCs w:val="24"/>
          <w:lang w:eastAsia="en-GB"/>
        </w:rPr>
        <w:t>Nid yw’r PMMR yn effeithio ar ddiogelwch bwyd. Nid yw'r gwiriadau safonau marchnata yn ymwneud â gofynion glanweithdra</w:t>
      </w:r>
      <w:r w:rsidR="00B53246">
        <w:t xml:space="preserve"> </w:t>
      </w:r>
      <w:r w:rsidR="00110D83" w:rsidRPr="00B53246">
        <w:rPr>
          <w:szCs w:val="24"/>
          <w:lang w:eastAsia="en-GB"/>
        </w:rPr>
        <w:t xml:space="preserve">a </w:t>
      </w:r>
      <w:r w:rsidR="007D0237">
        <w:rPr>
          <w:szCs w:val="24"/>
          <w:lang w:eastAsia="en-GB"/>
        </w:rPr>
        <w:t xml:space="preserve">gofynion </w:t>
      </w:r>
      <w:r w:rsidR="00B53246">
        <w:rPr>
          <w:szCs w:val="24"/>
          <w:lang w:eastAsia="en-GB"/>
        </w:rPr>
        <w:t>f</w:t>
      </w:r>
      <w:r w:rsidR="00B53246" w:rsidRPr="00B53246">
        <w:rPr>
          <w:szCs w:val="24"/>
          <w:lang w:eastAsia="en-GB"/>
        </w:rPr>
        <w:t>fytoiechydol</w:t>
      </w:r>
      <w:r w:rsidR="00110D83" w:rsidRPr="00B53246">
        <w:rPr>
          <w:szCs w:val="24"/>
          <w:lang w:eastAsia="en-GB"/>
        </w:rPr>
        <w:t xml:space="preserve"> (SPS).</w:t>
      </w:r>
      <w:r w:rsidR="00110D83" w:rsidRPr="00B53246">
        <w:t xml:space="preserve"> </w:t>
      </w:r>
      <w:r w:rsidR="00110D83" w:rsidRPr="00B53246">
        <w:rPr>
          <w:szCs w:val="24"/>
          <w:lang w:eastAsia="en-GB"/>
        </w:rPr>
        <w:t xml:space="preserve"> Mae rheolau ar iechyd a hylendid dynol wedi’u nodi mewn rheoliadau eraill.  Yn yr un modd, nid yw'r gwiriadau hyn yn ymwneud â gofynion lles anifeiliaid, sydd</w:t>
      </w:r>
      <w:r w:rsidR="00110D83" w:rsidRPr="00B53246">
        <w:t xml:space="preserve"> </w:t>
      </w:r>
      <w:r w:rsidR="00110D83" w:rsidRPr="00B53246">
        <w:rPr>
          <w:szCs w:val="24"/>
          <w:lang w:eastAsia="en-GB"/>
        </w:rPr>
        <w:t>unwaith eto wedi'u nodi mewn rheoliadau</w:t>
      </w:r>
      <w:r w:rsidR="00B53246">
        <w:rPr>
          <w:szCs w:val="24"/>
          <w:lang w:eastAsia="en-GB"/>
        </w:rPr>
        <w:t xml:space="preserve"> </w:t>
      </w:r>
      <w:r w:rsidR="00110D83" w:rsidRPr="00B53246">
        <w:rPr>
          <w:szCs w:val="24"/>
          <w:lang w:eastAsia="en-GB"/>
        </w:rPr>
        <w:t>eraill.</w:t>
      </w:r>
    </w:p>
    <w:p w14:paraId="1133486E" w14:textId="7E85F359" w:rsidR="008455F3" w:rsidRPr="00B53246" w:rsidRDefault="004653A2" w:rsidP="00613CC2">
      <w:pPr>
        <w:pStyle w:val="Heading2"/>
        <w:rPr>
          <w:lang w:val="cy-GB" w:eastAsia="en-GB"/>
        </w:rPr>
      </w:pPr>
      <w:bookmarkStart w:id="14" w:name="_Toc77180330"/>
      <w:r w:rsidRPr="00B53246">
        <w:rPr>
          <w:lang w:val="cy-GB" w:eastAsia="en-GB"/>
        </w:rPr>
        <w:t xml:space="preserve">5 </w:t>
      </w:r>
      <w:r w:rsidR="00110D83" w:rsidRPr="00B53246">
        <w:rPr>
          <w:lang w:val="cy-GB" w:eastAsia="en-GB"/>
        </w:rPr>
        <w:t>Y cynigion</w:t>
      </w:r>
      <w:bookmarkEnd w:id="14"/>
    </w:p>
    <w:p w14:paraId="776E5363" w14:textId="0905E6B1" w:rsidR="008455F3" w:rsidRPr="00B53246" w:rsidRDefault="00110D83" w:rsidP="008455F3">
      <w:pPr>
        <w:spacing w:before="100" w:beforeAutospacing="1" w:after="100" w:afterAutospacing="1" w:line="240" w:lineRule="auto"/>
        <w:rPr>
          <w:rFonts w:eastAsia="Times New Roman" w:cs="Arial"/>
          <w:szCs w:val="24"/>
          <w:lang w:eastAsia="en-GB"/>
        </w:rPr>
      </w:pPr>
      <w:r w:rsidRPr="00B53246">
        <w:rPr>
          <w:rFonts w:eastAsia="Times New Roman" w:cs="Arial"/>
          <w:b/>
          <w:bCs/>
          <w:szCs w:val="24"/>
          <w:lang w:eastAsia="en-GB"/>
        </w:rPr>
        <w:t>Cynnig</w:t>
      </w:r>
      <w:r w:rsidR="008455F3" w:rsidRPr="00B53246">
        <w:rPr>
          <w:rFonts w:eastAsia="Times New Roman" w:cs="Arial"/>
          <w:b/>
          <w:bCs/>
          <w:szCs w:val="24"/>
          <w:lang w:eastAsia="en-GB"/>
        </w:rPr>
        <w:t xml:space="preserve"> 1:</w:t>
      </w:r>
      <w:r w:rsidR="008455F3" w:rsidRPr="00B53246">
        <w:rPr>
          <w:rFonts w:eastAsia="Times New Roman" w:cs="Arial"/>
          <w:szCs w:val="24"/>
          <w:lang w:eastAsia="en-GB"/>
        </w:rPr>
        <w:t xml:space="preserve"> </w:t>
      </w:r>
      <w:r w:rsidR="00B53246" w:rsidRPr="00B53246">
        <w:rPr>
          <w:rFonts w:eastAsia="Times New Roman" w:cs="Arial"/>
          <w:b/>
          <w:bCs/>
          <w:szCs w:val="24"/>
          <w:lang w:eastAsia="en-GB"/>
        </w:rPr>
        <w:t>Caniatáu</w:t>
      </w:r>
      <w:r w:rsidR="00B53246">
        <w:rPr>
          <w:rFonts w:eastAsia="Times New Roman" w:cs="Arial"/>
          <w:szCs w:val="24"/>
          <w:lang w:eastAsia="en-GB"/>
        </w:rPr>
        <w:t xml:space="preserve"> </w:t>
      </w:r>
      <w:r w:rsidR="00B53246">
        <w:rPr>
          <w:rFonts w:asciiTheme="minorHAnsi" w:eastAsia="Times New Roman" w:hAnsiTheme="minorHAnsi" w:cstheme="minorHAnsi"/>
          <w:b/>
          <w:szCs w:val="24"/>
          <w:lang w:eastAsia="en-GB"/>
        </w:rPr>
        <w:t xml:space="preserve">dull gorfodi PMMR sydd wedi’i seilio ar </w:t>
      </w:r>
      <w:r w:rsidR="008455F3" w:rsidRPr="00B53246">
        <w:rPr>
          <w:rFonts w:asciiTheme="minorHAnsi" w:eastAsia="Times New Roman" w:hAnsiTheme="minorHAnsi" w:cstheme="minorHAnsi"/>
          <w:b/>
          <w:szCs w:val="24"/>
          <w:lang w:eastAsia="en-GB"/>
        </w:rPr>
        <w:t>ris</w:t>
      </w:r>
      <w:r w:rsidR="00B53246">
        <w:rPr>
          <w:rFonts w:asciiTheme="minorHAnsi" w:eastAsia="Times New Roman" w:hAnsiTheme="minorHAnsi" w:cstheme="minorHAnsi"/>
          <w:b/>
          <w:szCs w:val="24"/>
          <w:lang w:eastAsia="en-GB"/>
        </w:rPr>
        <w:t>g</w:t>
      </w:r>
      <w:r w:rsidR="008455F3" w:rsidRPr="00B53246">
        <w:rPr>
          <w:rFonts w:eastAsia="Times New Roman" w:cs="Arial"/>
          <w:szCs w:val="24"/>
          <w:lang w:eastAsia="en-GB"/>
        </w:rPr>
        <w:t>:</w:t>
      </w:r>
    </w:p>
    <w:p w14:paraId="7FA7331D" w14:textId="0C30AFDC" w:rsidR="00EE269A" w:rsidRPr="00B53246" w:rsidRDefault="008455F3" w:rsidP="008455F3">
      <w:pPr>
        <w:spacing w:before="100" w:beforeAutospacing="1" w:after="100" w:afterAutospacing="1" w:line="240" w:lineRule="auto"/>
        <w:rPr>
          <w:szCs w:val="24"/>
          <w:lang w:eastAsia="en-GB"/>
        </w:rPr>
      </w:pPr>
      <w:r w:rsidRPr="00B53246">
        <w:rPr>
          <w:rFonts w:eastAsia="Times New Roman" w:cs="Arial"/>
          <w:szCs w:val="24"/>
          <w:lang w:eastAsia="en-GB"/>
        </w:rPr>
        <w:t>5.1</w:t>
      </w:r>
      <w:r w:rsidR="00EE269A" w:rsidRPr="00B53246">
        <w:rPr>
          <w:rFonts w:eastAsia="Times New Roman" w:cs="Arial"/>
          <w:szCs w:val="24"/>
          <w:lang w:eastAsia="en-GB"/>
        </w:rPr>
        <w:t>.</w:t>
      </w:r>
      <w:r w:rsidRPr="00B53246">
        <w:rPr>
          <w:rFonts w:eastAsia="Times New Roman" w:cs="Arial"/>
          <w:szCs w:val="24"/>
          <w:lang w:eastAsia="en-GB"/>
        </w:rPr>
        <w:t xml:space="preserve"> </w:t>
      </w:r>
      <w:r w:rsidR="00EE269A" w:rsidRPr="00B53246">
        <w:rPr>
          <w:szCs w:val="24"/>
          <w:lang w:eastAsia="en-GB"/>
        </w:rPr>
        <w:t xml:space="preserve">Rydym yn bwriadu diwygio'r ddeddfwriaeth sy'n llywodraethu'r gwiriadau isod er mwyn adlewyrchu'n glir ein dewis ddull o wneud gwiriadau mewndirol a gwiriadau mewnforio i </w:t>
      </w:r>
      <w:r w:rsidR="00DE5EF2" w:rsidRPr="00B53246">
        <w:rPr>
          <w:szCs w:val="24"/>
          <w:lang w:eastAsia="en-GB"/>
        </w:rPr>
        <w:t>sicrhau</w:t>
      </w:r>
      <w:r w:rsidR="00EE269A" w:rsidRPr="00B53246">
        <w:rPr>
          <w:szCs w:val="24"/>
          <w:lang w:eastAsia="en-GB"/>
        </w:rPr>
        <w:t xml:space="preserve"> y cydymffurfir â'r PMMR. Bydd y gwiriadau'n cael eu gwneud ar yr agweddau rhestredig</w:t>
      </w:r>
      <w:r w:rsidR="00B53246">
        <w:rPr>
          <w:szCs w:val="24"/>
          <w:lang w:eastAsia="en-GB"/>
        </w:rPr>
        <w:t xml:space="preserve"> </w:t>
      </w:r>
      <w:r w:rsidR="00EE269A" w:rsidRPr="00B53246">
        <w:rPr>
          <w:szCs w:val="24"/>
          <w:lang w:eastAsia="en-GB"/>
        </w:rPr>
        <w:t>canlynol ar doriadau a charcasau cig dofednod ffres a</w:t>
      </w:r>
      <w:r w:rsidR="007D0237">
        <w:rPr>
          <w:szCs w:val="24"/>
          <w:lang w:eastAsia="en-GB"/>
        </w:rPr>
        <w:t xml:space="preserve"> </w:t>
      </w:r>
      <w:r w:rsidR="00EE269A" w:rsidRPr="00B53246">
        <w:rPr>
          <w:szCs w:val="24"/>
          <w:lang w:eastAsia="en-GB"/>
        </w:rPr>
        <w:t>c</w:t>
      </w:r>
      <w:r w:rsidR="007D0237">
        <w:rPr>
          <w:szCs w:val="24"/>
          <w:lang w:eastAsia="en-GB"/>
        </w:rPr>
        <w:t>hig dofednod</w:t>
      </w:r>
      <w:r w:rsidR="00EE269A" w:rsidRPr="00B53246">
        <w:rPr>
          <w:szCs w:val="24"/>
          <w:lang w:eastAsia="en-GB"/>
        </w:rPr>
        <w:t xml:space="preserve"> wedi’i rewi mewn lladd-dai, safleoedd torri, warysau</w:t>
      </w:r>
      <w:r w:rsidR="00EE269A" w:rsidRPr="00B53246">
        <w:t xml:space="preserve"> </w:t>
      </w:r>
      <w:r w:rsidR="00EE269A" w:rsidRPr="00B53246">
        <w:rPr>
          <w:szCs w:val="24"/>
          <w:lang w:eastAsia="en-GB"/>
        </w:rPr>
        <w:t>a</w:t>
      </w:r>
      <w:r w:rsidR="00582A6E" w:rsidRPr="00B53246">
        <w:rPr>
          <w:szCs w:val="24"/>
          <w:lang w:eastAsia="en-GB"/>
        </w:rPr>
        <w:t xml:space="preserve"> mangreoedd</w:t>
      </w:r>
      <w:r w:rsidR="00EE269A" w:rsidRPr="00B53246">
        <w:t xml:space="preserve"> manwerthu (manylir ar natur y gwiriadau hyn yn yr erthyglau</w:t>
      </w:r>
      <w:r w:rsidR="00EE269A" w:rsidRPr="00B53246">
        <w:rPr>
          <w:szCs w:val="24"/>
          <w:lang w:eastAsia="en-GB"/>
        </w:rPr>
        <w:t xml:space="preserve"> y cyfeirir atynt yn Rheoliad 543/2008):</w:t>
      </w:r>
    </w:p>
    <w:p w14:paraId="3BBA8DB7" w14:textId="02C12697" w:rsidR="008455F3" w:rsidRPr="00B53246" w:rsidRDefault="008455F3" w:rsidP="008455F3">
      <w:pPr>
        <w:pStyle w:val="ListParagraph"/>
        <w:numPr>
          <w:ilvl w:val="0"/>
          <w:numId w:val="10"/>
        </w:numPr>
        <w:spacing w:before="100" w:beforeAutospacing="1" w:after="100" w:afterAutospacing="1" w:line="240" w:lineRule="auto"/>
        <w:rPr>
          <w:rFonts w:eastAsia="Times New Roman" w:cs="Arial"/>
          <w:szCs w:val="24"/>
          <w:lang w:eastAsia="en-GB"/>
        </w:rPr>
      </w:pPr>
      <w:r w:rsidRPr="00B53246">
        <w:rPr>
          <w:rFonts w:eastAsia="Times New Roman" w:cs="Arial"/>
          <w:szCs w:val="24"/>
          <w:lang w:eastAsia="en-GB"/>
        </w:rPr>
        <w:t>labeli (</w:t>
      </w:r>
      <w:r w:rsidR="00EE269A" w:rsidRPr="00B53246">
        <w:rPr>
          <w:rFonts w:eastAsia="Times New Roman" w:cs="Arial"/>
          <w:szCs w:val="24"/>
          <w:lang w:eastAsia="en-GB"/>
        </w:rPr>
        <w:t>Erthygl</w:t>
      </w:r>
      <w:r w:rsidRPr="00B53246">
        <w:rPr>
          <w:rFonts w:eastAsia="Times New Roman" w:cs="Arial"/>
          <w:szCs w:val="24"/>
          <w:lang w:eastAsia="en-GB"/>
        </w:rPr>
        <w:t xml:space="preserve"> 1, </w:t>
      </w:r>
      <w:r w:rsidR="00EE269A" w:rsidRPr="00B53246">
        <w:rPr>
          <w:rFonts w:eastAsia="Times New Roman" w:cs="Arial"/>
          <w:szCs w:val="24"/>
          <w:lang w:eastAsia="en-GB"/>
        </w:rPr>
        <w:t>Erthygl</w:t>
      </w:r>
      <w:r w:rsidRPr="00B53246">
        <w:rPr>
          <w:rFonts w:eastAsia="Times New Roman" w:cs="Arial"/>
          <w:szCs w:val="24"/>
          <w:lang w:eastAsia="en-GB"/>
        </w:rPr>
        <w:t xml:space="preserve"> 3, </w:t>
      </w:r>
      <w:r w:rsidR="00EE269A" w:rsidRPr="00B53246">
        <w:rPr>
          <w:rFonts w:eastAsia="Times New Roman" w:cs="Arial"/>
          <w:szCs w:val="24"/>
          <w:lang w:eastAsia="en-GB"/>
        </w:rPr>
        <w:t>Erthygl</w:t>
      </w:r>
      <w:r w:rsidRPr="00B53246">
        <w:rPr>
          <w:rFonts w:eastAsia="Times New Roman" w:cs="Arial"/>
          <w:szCs w:val="24"/>
          <w:lang w:eastAsia="en-GB"/>
        </w:rPr>
        <w:t xml:space="preserve"> 4, </w:t>
      </w:r>
      <w:r w:rsidR="00EE269A" w:rsidRPr="00B53246">
        <w:rPr>
          <w:rFonts w:eastAsia="Times New Roman" w:cs="Arial"/>
          <w:szCs w:val="24"/>
          <w:lang w:eastAsia="en-GB"/>
        </w:rPr>
        <w:t>Erthygl</w:t>
      </w:r>
      <w:r w:rsidRPr="00B53246">
        <w:rPr>
          <w:rFonts w:eastAsia="Times New Roman" w:cs="Arial"/>
          <w:szCs w:val="24"/>
          <w:lang w:eastAsia="en-GB"/>
        </w:rPr>
        <w:t xml:space="preserve"> 5, </w:t>
      </w:r>
      <w:r w:rsidR="00EE269A" w:rsidRPr="00B53246">
        <w:rPr>
          <w:rFonts w:eastAsia="Times New Roman" w:cs="Arial"/>
          <w:szCs w:val="24"/>
          <w:lang w:eastAsia="en-GB"/>
        </w:rPr>
        <w:t>Erthygl</w:t>
      </w:r>
      <w:r w:rsidRPr="00B53246">
        <w:rPr>
          <w:rFonts w:eastAsia="Times New Roman" w:cs="Arial"/>
          <w:szCs w:val="24"/>
          <w:lang w:eastAsia="en-GB"/>
        </w:rPr>
        <w:t xml:space="preserve"> 8) </w:t>
      </w:r>
    </w:p>
    <w:p w14:paraId="7EDB85D6" w14:textId="2228D114" w:rsidR="008455F3" w:rsidRPr="00B53246" w:rsidRDefault="00DE5EF2" w:rsidP="008455F3">
      <w:pPr>
        <w:pStyle w:val="ListParagraph"/>
        <w:numPr>
          <w:ilvl w:val="0"/>
          <w:numId w:val="10"/>
        </w:numPr>
        <w:spacing w:before="100" w:beforeAutospacing="1" w:after="100" w:afterAutospacing="1" w:line="240" w:lineRule="auto"/>
        <w:rPr>
          <w:rFonts w:eastAsia="Times New Roman" w:cs="Arial"/>
          <w:szCs w:val="24"/>
          <w:lang w:eastAsia="en-GB"/>
        </w:rPr>
      </w:pPr>
      <w:r w:rsidRPr="00B53246">
        <w:rPr>
          <w:rFonts w:eastAsia="Times New Roman" w:cs="Arial"/>
          <w:szCs w:val="24"/>
          <w:lang w:eastAsia="en-GB"/>
        </w:rPr>
        <w:t>cyflwyniad</w:t>
      </w:r>
      <w:r w:rsidR="008455F3" w:rsidRPr="00B53246">
        <w:rPr>
          <w:rFonts w:eastAsia="Times New Roman" w:cs="Arial"/>
          <w:szCs w:val="24"/>
          <w:lang w:eastAsia="en-GB"/>
        </w:rPr>
        <w:t xml:space="preserve"> (</w:t>
      </w:r>
      <w:r w:rsidR="00EE269A" w:rsidRPr="00B53246">
        <w:rPr>
          <w:rFonts w:eastAsia="Times New Roman" w:cs="Arial"/>
          <w:szCs w:val="24"/>
          <w:lang w:eastAsia="en-GB"/>
        </w:rPr>
        <w:t>Erthygl</w:t>
      </w:r>
      <w:r w:rsidR="008455F3" w:rsidRPr="00B53246">
        <w:rPr>
          <w:rFonts w:eastAsia="Times New Roman" w:cs="Arial"/>
          <w:szCs w:val="24"/>
          <w:lang w:eastAsia="en-GB"/>
        </w:rPr>
        <w:t xml:space="preserve"> 3, </w:t>
      </w:r>
      <w:r w:rsidR="00EE269A" w:rsidRPr="00B53246">
        <w:rPr>
          <w:rFonts w:eastAsia="Times New Roman" w:cs="Arial"/>
          <w:szCs w:val="24"/>
          <w:lang w:eastAsia="en-GB"/>
        </w:rPr>
        <w:t>Erthygl</w:t>
      </w:r>
      <w:r w:rsidR="008455F3" w:rsidRPr="00B53246">
        <w:rPr>
          <w:rFonts w:eastAsia="Times New Roman" w:cs="Arial"/>
          <w:szCs w:val="24"/>
          <w:lang w:eastAsia="en-GB"/>
        </w:rPr>
        <w:t xml:space="preserve"> 8) </w:t>
      </w:r>
    </w:p>
    <w:p w14:paraId="46AA5336" w14:textId="5D2398CE" w:rsidR="008455F3" w:rsidRPr="00B53246" w:rsidRDefault="008455F3" w:rsidP="008455F3">
      <w:pPr>
        <w:pStyle w:val="ListParagraph"/>
        <w:numPr>
          <w:ilvl w:val="0"/>
          <w:numId w:val="10"/>
        </w:numPr>
        <w:spacing w:before="100" w:beforeAutospacing="1" w:after="100" w:afterAutospacing="1" w:line="240" w:lineRule="auto"/>
        <w:rPr>
          <w:rFonts w:eastAsia="Times New Roman" w:cs="Arial"/>
          <w:szCs w:val="24"/>
          <w:lang w:eastAsia="en-GB"/>
        </w:rPr>
      </w:pPr>
      <w:r w:rsidRPr="00B53246">
        <w:rPr>
          <w:rFonts w:eastAsia="Times New Roman" w:cs="Arial"/>
          <w:szCs w:val="24"/>
          <w:lang w:eastAsia="en-GB"/>
        </w:rPr>
        <w:t>grad</w:t>
      </w:r>
      <w:r w:rsidR="00EE269A" w:rsidRPr="00B53246">
        <w:rPr>
          <w:rFonts w:eastAsia="Times New Roman" w:cs="Arial"/>
          <w:szCs w:val="24"/>
          <w:lang w:eastAsia="en-GB"/>
        </w:rPr>
        <w:t>d</w:t>
      </w:r>
      <w:r w:rsidRPr="00B53246">
        <w:rPr>
          <w:rFonts w:eastAsia="Times New Roman" w:cs="Arial"/>
          <w:szCs w:val="24"/>
          <w:lang w:eastAsia="en-GB"/>
        </w:rPr>
        <w:t>i</w:t>
      </w:r>
      <w:r w:rsidR="00EE269A" w:rsidRPr="00B53246">
        <w:rPr>
          <w:rFonts w:eastAsia="Times New Roman" w:cs="Arial"/>
          <w:szCs w:val="24"/>
          <w:lang w:eastAsia="en-GB"/>
        </w:rPr>
        <w:t>o</w:t>
      </w:r>
      <w:r w:rsidRPr="00B53246">
        <w:rPr>
          <w:rFonts w:eastAsia="Times New Roman" w:cs="Arial"/>
          <w:szCs w:val="24"/>
          <w:lang w:eastAsia="en-GB"/>
        </w:rPr>
        <w:t xml:space="preserve"> (</w:t>
      </w:r>
      <w:r w:rsidR="00EE269A" w:rsidRPr="00B53246">
        <w:rPr>
          <w:rFonts w:eastAsia="Times New Roman" w:cs="Arial"/>
          <w:szCs w:val="24"/>
          <w:lang w:eastAsia="en-GB"/>
        </w:rPr>
        <w:t>Erthygl</w:t>
      </w:r>
      <w:r w:rsidRPr="00B53246">
        <w:rPr>
          <w:rFonts w:eastAsia="Times New Roman" w:cs="Arial"/>
          <w:szCs w:val="24"/>
          <w:lang w:eastAsia="en-GB"/>
        </w:rPr>
        <w:t xml:space="preserve"> 7, </w:t>
      </w:r>
      <w:r w:rsidR="00EE269A" w:rsidRPr="00B53246">
        <w:rPr>
          <w:rFonts w:eastAsia="Times New Roman" w:cs="Arial"/>
          <w:szCs w:val="24"/>
          <w:lang w:eastAsia="en-GB"/>
        </w:rPr>
        <w:t>Erthygl</w:t>
      </w:r>
      <w:r w:rsidRPr="00B53246">
        <w:rPr>
          <w:rFonts w:eastAsia="Times New Roman" w:cs="Arial"/>
          <w:szCs w:val="24"/>
          <w:lang w:eastAsia="en-GB"/>
        </w:rPr>
        <w:t xml:space="preserve"> 8) </w:t>
      </w:r>
    </w:p>
    <w:p w14:paraId="0F470AD3" w14:textId="46D91924" w:rsidR="008455F3" w:rsidRPr="00B53246" w:rsidRDefault="00EE269A" w:rsidP="008455F3">
      <w:pPr>
        <w:pStyle w:val="ListParagraph"/>
        <w:numPr>
          <w:ilvl w:val="0"/>
          <w:numId w:val="10"/>
        </w:numPr>
        <w:spacing w:before="100" w:beforeAutospacing="1" w:after="100" w:afterAutospacing="1" w:line="240" w:lineRule="auto"/>
        <w:rPr>
          <w:rFonts w:eastAsia="Times New Roman" w:cs="Arial"/>
          <w:szCs w:val="24"/>
          <w:lang w:eastAsia="en-GB"/>
        </w:rPr>
      </w:pPr>
      <w:r w:rsidRPr="00B53246">
        <w:rPr>
          <w:rFonts w:eastAsia="Times New Roman" w:cs="Arial"/>
          <w:szCs w:val="24"/>
          <w:lang w:eastAsia="en-GB"/>
        </w:rPr>
        <w:t>pwysau</w:t>
      </w:r>
      <w:r w:rsidR="008455F3" w:rsidRPr="00B53246">
        <w:rPr>
          <w:rFonts w:eastAsia="Times New Roman" w:cs="Arial"/>
          <w:szCs w:val="24"/>
          <w:lang w:eastAsia="en-GB"/>
        </w:rPr>
        <w:t xml:space="preserve"> (</w:t>
      </w:r>
      <w:r w:rsidRPr="00B53246">
        <w:rPr>
          <w:rFonts w:eastAsia="Times New Roman" w:cs="Arial"/>
          <w:szCs w:val="24"/>
          <w:lang w:eastAsia="en-GB"/>
        </w:rPr>
        <w:t>Erthygl</w:t>
      </w:r>
      <w:r w:rsidR="008455F3" w:rsidRPr="00B53246">
        <w:rPr>
          <w:rFonts w:eastAsia="Times New Roman" w:cs="Arial"/>
          <w:szCs w:val="24"/>
          <w:lang w:eastAsia="en-GB"/>
        </w:rPr>
        <w:t xml:space="preserve"> 9)</w:t>
      </w:r>
    </w:p>
    <w:p w14:paraId="3376E9B7" w14:textId="5B74287F" w:rsidR="008455F3" w:rsidRPr="00B53246" w:rsidRDefault="007D0237" w:rsidP="008455F3">
      <w:pPr>
        <w:pStyle w:val="ListParagraph"/>
        <w:numPr>
          <w:ilvl w:val="0"/>
          <w:numId w:val="10"/>
        </w:numPr>
        <w:spacing w:before="100" w:beforeAutospacing="1" w:after="100" w:afterAutospacing="1" w:line="240" w:lineRule="auto"/>
        <w:rPr>
          <w:rFonts w:eastAsia="Times New Roman" w:cs="Arial"/>
          <w:szCs w:val="24"/>
          <w:lang w:eastAsia="en-GB"/>
        </w:rPr>
      </w:pPr>
      <w:r>
        <w:rPr>
          <w:rFonts w:eastAsia="Times New Roman" w:cs="Arial"/>
          <w:szCs w:val="24"/>
          <w:lang w:eastAsia="en-GB"/>
        </w:rPr>
        <w:t>cynhwysiad dŵr</w:t>
      </w:r>
      <w:r w:rsidR="00EE269A" w:rsidRPr="00B53246">
        <w:rPr>
          <w:rFonts w:eastAsia="Times New Roman" w:cs="Arial"/>
          <w:szCs w:val="24"/>
          <w:lang w:eastAsia="en-GB"/>
        </w:rPr>
        <w:t xml:space="preserve"> </w:t>
      </w:r>
      <w:r w:rsidR="008455F3" w:rsidRPr="00B53246">
        <w:rPr>
          <w:rFonts w:eastAsia="Times New Roman" w:cs="Arial"/>
          <w:szCs w:val="24"/>
          <w:lang w:eastAsia="en-GB"/>
        </w:rPr>
        <w:t>(</w:t>
      </w:r>
      <w:r w:rsidR="00EE269A" w:rsidRPr="00B53246">
        <w:rPr>
          <w:rFonts w:eastAsia="Times New Roman" w:cs="Arial"/>
          <w:szCs w:val="24"/>
          <w:lang w:eastAsia="en-GB"/>
        </w:rPr>
        <w:t>Erthygl</w:t>
      </w:r>
      <w:r w:rsidR="008455F3" w:rsidRPr="00B53246">
        <w:rPr>
          <w:rFonts w:eastAsia="Times New Roman" w:cs="Arial"/>
          <w:szCs w:val="24"/>
          <w:lang w:eastAsia="en-GB"/>
        </w:rPr>
        <w:t xml:space="preserve"> 15(1) a (2), 16 (1), (2), (3) a (4) a</w:t>
      </w:r>
      <w:r w:rsidR="00EE269A" w:rsidRPr="00B53246">
        <w:rPr>
          <w:rFonts w:eastAsia="Times New Roman" w:cs="Arial"/>
          <w:szCs w:val="24"/>
          <w:lang w:eastAsia="en-GB"/>
        </w:rPr>
        <w:t>c</w:t>
      </w:r>
      <w:r w:rsidR="008455F3" w:rsidRPr="00B53246">
        <w:rPr>
          <w:rFonts w:eastAsia="Times New Roman" w:cs="Arial"/>
          <w:szCs w:val="24"/>
          <w:lang w:eastAsia="en-GB"/>
        </w:rPr>
        <w:t xml:space="preserve"> 20 (2), (3) a (4))</w:t>
      </w:r>
    </w:p>
    <w:p w14:paraId="13841464" w14:textId="511BFDB8" w:rsidR="00EE269A" w:rsidRPr="00B53246" w:rsidRDefault="008455F3" w:rsidP="008455F3">
      <w:pPr>
        <w:spacing w:before="100" w:beforeAutospacing="1" w:after="100" w:afterAutospacing="1" w:line="240" w:lineRule="auto"/>
        <w:rPr>
          <w:iCs/>
        </w:rPr>
      </w:pPr>
      <w:r w:rsidRPr="00B53246">
        <w:rPr>
          <w:rFonts w:eastAsia="Times New Roman" w:cs="Arial"/>
          <w:szCs w:val="24"/>
          <w:lang w:eastAsia="en-GB"/>
        </w:rPr>
        <w:t>5.2</w:t>
      </w:r>
      <w:r w:rsidRPr="00B53246">
        <w:rPr>
          <w:rFonts w:eastAsia="Times New Roman" w:cs="Arial"/>
          <w:b/>
          <w:szCs w:val="24"/>
          <w:lang w:eastAsia="en-GB"/>
        </w:rPr>
        <w:t xml:space="preserve">. </w:t>
      </w:r>
      <w:r w:rsidR="00EE269A" w:rsidRPr="00B53246">
        <w:rPr>
          <w:iCs/>
        </w:rPr>
        <w:t xml:space="preserve">Nid yw'r ddeddfwriaeth yr ydym wedi'i hetifeddu mor syml ag y gallai fod. O blith y gwiriadau y cyfeirir atynt ym mharagraff 5.1, dim ond ar gyfer gwiriadau </w:t>
      </w:r>
      <w:r w:rsidR="007D0237">
        <w:rPr>
          <w:iCs/>
        </w:rPr>
        <w:t>cynhwysiad dŵr</w:t>
      </w:r>
      <w:r w:rsidR="00EE269A" w:rsidRPr="00B53246">
        <w:rPr>
          <w:iCs/>
        </w:rPr>
        <w:t xml:space="preserve"> mewn lladd-dai a safleoedd torri y nodir pa mor aml y mae'r rhain i'w cynnal. Yn achos y gwiriadau eraill, a gwiriadau </w:t>
      </w:r>
      <w:r w:rsidR="007D0237">
        <w:rPr>
          <w:iCs/>
        </w:rPr>
        <w:t>cynhwysiad dŵr</w:t>
      </w:r>
      <w:r w:rsidR="00EE269A" w:rsidRPr="00B53246">
        <w:rPr>
          <w:iCs/>
        </w:rPr>
        <w:t xml:space="preserve"> </w:t>
      </w:r>
      <w:r w:rsidR="007D0237">
        <w:rPr>
          <w:iCs/>
        </w:rPr>
        <w:t>mewn mannau</w:t>
      </w:r>
      <w:r w:rsidR="00EE269A" w:rsidRPr="00B53246">
        <w:rPr>
          <w:iCs/>
        </w:rPr>
        <w:t xml:space="preserve"> yn y gadwyn gyflenwi heblaw lladd-dai a safleoedd torri, does</w:t>
      </w:r>
      <w:r w:rsidR="00DE5EF2">
        <w:rPr>
          <w:iCs/>
        </w:rPr>
        <w:t xml:space="preserve"> d</w:t>
      </w:r>
      <w:r w:rsidR="00EE269A" w:rsidRPr="00B53246">
        <w:rPr>
          <w:iCs/>
        </w:rPr>
        <w:t xml:space="preserve">im amlder wedi’i nodi. Byddai'n well gennym ddileu unrhyw amwysedd o'r ddeddfwriaeth ynghylch pa mor aml y dylai gwiriadau gael eu gwneud fel bod ein dull gorfodi yn glir ac yn gyson. Bydd hyn yn cyd-fynd â deddfwriaeth arall ar safonau marchnata sy'n nodi pa mor aml y disgwylir i wiriadau gael eu gwneud. </w:t>
      </w:r>
    </w:p>
    <w:p w14:paraId="49CB55E4" w14:textId="1CDB1867" w:rsidR="00EE269A" w:rsidRPr="00B53246" w:rsidRDefault="008455F3" w:rsidP="008455F3">
      <w:pPr>
        <w:spacing w:before="100" w:beforeAutospacing="1" w:after="100" w:afterAutospacing="1" w:line="240" w:lineRule="auto"/>
        <w:rPr>
          <w:szCs w:val="24"/>
          <w:lang w:eastAsia="en-GB"/>
        </w:rPr>
      </w:pPr>
      <w:r w:rsidRPr="00B53246">
        <w:rPr>
          <w:rFonts w:eastAsia="Times New Roman" w:cs="Arial"/>
          <w:szCs w:val="24"/>
          <w:lang w:eastAsia="en-GB"/>
        </w:rPr>
        <w:t xml:space="preserve">5.3. </w:t>
      </w:r>
      <w:r w:rsidR="00582A6E" w:rsidRPr="00B53246">
        <w:rPr>
          <w:rFonts w:eastAsia="Times New Roman" w:cs="Arial"/>
          <w:szCs w:val="24"/>
          <w:lang w:eastAsia="en-GB"/>
        </w:rPr>
        <w:t>Y newid rydyn ni’n ei gynnig yw cymhwyso lefelau gwiriadau drwy ddull gweithredu ar hap ac ar sail y risg. Bydd y dull hwn yn pennu amlder y gwiriadau. Bydd lladd-dai, safleoedd torri, warysau a mangreoedd manwerthu yng Nghymru, Lloegr a'r Alban yn cael eu gwirio yr un mor aml pan gyflwynir y dull newydd sy'n seiliedig ar risg. Wedyn bydd lefel y gydymffurfiaeth a geir mewn archwiliadau cychwynnol yn pennu amlder y gwiriadau mewndirol yn y dyfodol</w:t>
      </w:r>
    </w:p>
    <w:p w14:paraId="6E07041D" w14:textId="56C166CE" w:rsidR="00582A6E" w:rsidRPr="00B53246" w:rsidRDefault="008455F3" w:rsidP="008455F3">
      <w:pPr>
        <w:spacing w:before="100" w:beforeAutospacing="1" w:after="100" w:afterAutospacing="1" w:line="240" w:lineRule="auto"/>
      </w:pPr>
      <w:r w:rsidRPr="00B53246">
        <w:rPr>
          <w:rFonts w:eastAsia="Times New Roman" w:cs="Arial"/>
          <w:bCs/>
          <w:szCs w:val="24"/>
          <w:lang w:eastAsia="en-GB"/>
        </w:rPr>
        <w:t xml:space="preserve">5.4. </w:t>
      </w:r>
      <w:r w:rsidR="00582A6E" w:rsidRPr="00B53246">
        <w:rPr>
          <w:rFonts w:eastAsia="Times New Roman" w:cs="Arial"/>
          <w:bCs/>
          <w:szCs w:val="24"/>
          <w:lang w:eastAsia="en-GB"/>
        </w:rPr>
        <w:t xml:space="preserve">Bydd </w:t>
      </w:r>
      <w:r w:rsidR="00582A6E" w:rsidRPr="00B53246">
        <w:t>y</w:t>
      </w:r>
      <w:r w:rsidR="00582A6E" w:rsidRPr="00B53246">
        <w:rPr>
          <w:szCs w:val="24"/>
          <w:lang w:eastAsia="en-GB"/>
        </w:rPr>
        <w:t xml:space="preserve"> </w:t>
      </w:r>
      <w:r w:rsidR="00582A6E" w:rsidRPr="00B53246">
        <w:rPr>
          <w:bCs/>
          <w:szCs w:val="24"/>
          <w:lang w:eastAsia="en-GB"/>
        </w:rPr>
        <w:t>gwiriadau</w:t>
      </w:r>
      <w:r w:rsidR="00582A6E" w:rsidRPr="00B53246">
        <w:t xml:space="preserve"> </w:t>
      </w:r>
      <w:r w:rsidR="00582A6E" w:rsidRPr="00B53246">
        <w:rPr>
          <w:szCs w:val="24"/>
          <w:lang w:eastAsia="en-GB"/>
        </w:rPr>
        <w:t xml:space="preserve">uchod yn digwydd </w:t>
      </w:r>
      <w:r w:rsidR="007D0237">
        <w:rPr>
          <w:szCs w:val="24"/>
          <w:lang w:eastAsia="en-GB"/>
        </w:rPr>
        <w:t>mewn mannau</w:t>
      </w:r>
      <w:r w:rsidR="00582A6E" w:rsidRPr="00B53246">
        <w:rPr>
          <w:szCs w:val="24"/>
          <w:lang w:eastAsia="en-GB"/>
        </w:rPr>
        <w:t xml:space="preserve"> </w:t>
      </w:r>
      <w:r w:rsidR="00582A6E" w:rsidRPr="00B53246">
        <w:t xml:space="preserve">cyfatebol yn y </w:t>
      </w:r>
      <w:r w:rsidR="00582A6E" w:rsidRPr="00B53246">
        <w:rPr>
          <w:szCs w:val="24"/>
          <w:lang w:eastAsia="en-GB"/>
        </w:rPr>
        <w:t xml:space="preserve">gadwyn gyflenwi, mewn safleoedd torri, </w:t>
      </w:r>
      <w:r w:rsidR="00582A6E" w:rsidRPr="00B53246">
        <w:t>lladd-dai, mangre</w:t>
      </w:r>
      <w:r w:rsidR="00582A6E" w:rsidRPr="00B53246">
        <w:rPr>
          <w:szCs w:val="24"/>
          <w:lang w:eastAsia="en-GB"/>
        </w:rPr>
        <w:t xml:space="preserve">oedd manwerthu, warysau (y cyfeirir atynt yma fel gwiriadau "mewndirol) ac </w:t>
      </w:r>
      <w:r w:rsidR="007D0237">
        <w:rPr>
          <w:szCs w:val="24"/>
          <w:lang w:eastAsia="en-GB"/>
        </w:rPr>
        <w:t>wrth</w:t>
      </w:r>
      <w:r w:rsidR="00582A6E" w:rsidRPr="00B53246">
        <w:rPr>
          <w:szCs w:val="24"/>
          <w:lang w:eastAsia="en-GB"/>
        </w:rPr>
        <w:t xml:space="preserve"> </w:t>
      </w:r>
      <w:r w:rsidR="001062FD" w:rsidRPr="00B53246">
        <w:rPr>
          <w:szCs w:val="24"/>
          <w:lang w:eastAsia="en-GB"/>
        </w:rPr>
        <w:t xml:space="preserve">Safleoedd </w:t>
      </w:r>
      <w:r w:rsidR="00582A6E" w:rsidRPr="00B53246">
        <w:rPr>
          <w:szCs w:val="24"/>
          <w:lang w:eastAsia="en-GB"/>
        </w:rPr>
        <w:t>Rheoli Ffin</w:t>
      </w:r>
      <w:r w:rsidR="001062FD" w:rsidRPr="00B53246">
        <w:rPr>
          <w:szCs w:val="24"/>
          <w:lang w:eastAsia="en-GB"/>
        </w:rPr>
        <w:t>iau</w:t>
      </w:r>
      <w:r w:rsidR="00582A6E" w:rsidRPr="00B53246">
        <w:rPr>
          <w:szCs w:val="24"/>
          <w:lang w:eastAsia="en-GB"/>
        </w:rPr>
        <w:t xml:space="preserve"> (BCPs) </w:t>
      </w:r>
      <w:r w:rsidR="001062FD" w:rsidRPr="00B53246">
        <w:rPr>
          <w:szCs w:val="24"/>
          <w:lang w:eastAsia="en-GB"/>
        </w:rPr>
        <w:t xml:space="preserve">yn achos </w:t>
      </w:r>
      <w:r w:rsidR="00582A6E" w:rsidRPr="00B53246">
        <w:rPr>
          <w:szCs w:val="24"/>
          <w:lang w:eastAsia="en-GB"/>
        </w:rPr>
        <w:t>cig dofednod</w:t>
      </w:r>
      <w:r w:rsidR="001062FD" w:rsidRPr="00B53246">
        <w:rPr>
          <w:szCs w:val="24"/>
          <w:lang w:eastAsia="en-GB"/>
        </w:rPr>
        <w:t xml:space="preserve"> sy’n cael ei </w:t>
      </w:r>
      <w:r w:rsidR="00582A6E" w:rsidRPr="00B53246">
        <w:t>fewnfori</w:t>
      </w:r>
      <w:r w:rsidR="001062FD" w:rsidRPr="00B53246">
        <w:t>o</w:t>
      </w:r>
      <w:r w:rsidR="00582A6E" w:rsidRPr="00B53246">
        <w:rPr>
          <w:szCs w:val="24"/>
          <w:lang w:eastAsia="en-GB"/>
        </w:rPr>
        <w:t>.</w:t>
      </w:r>
      <w:r w:rsidR="00582A6E" w:rsidRPr="00B53246">
        <w:t xml:space="preserve"> </w:t>
      </w:r>
    </w:p>
    <w:p w14:paraId="207ECAF4" w14:textId="72753EC4" w:rsidR="001062FD" w:rsidRPr="00B53246" w:rsidRDefault="008455F3" w:rsidP="008455F3">
      <w:pPr>
        <w:spacing w:before="100" w:beforeAutospacing="1" w:after="100" w:afterAutospacing="1" w:line="240" w:lineRule="auto"/>
        <w:rPr>
          <w:lang w:eastAsia="en-GB"/>
        </w:rPr>
      </w:pPr>
      <w:r w:rsidRPr="00B53246">
        <w:rPr>
          <w:rFonts w:eastAsia="Times New Roman" w:cs="Arial"/>
          <w:szCs w:val="24"/>
          <w:lang w:eastAsia="en-GB"/>
        </w:rPr>
        <w:t xml:space="preserve">5.5. </w:t>
      </w:r>
      <w:r w:rsidR="00AB3CF2">
        <w:rPr>
          <w:rFonts w:eastAsia="Times New Roman" w:cs="Arial"/>
          <w:szCs w:val="24"/>
          <w:lang w:eastAsia="en-GB"/>
        </w:rPr>
        <w:t xml:space="preserve">Mae’r </w:t>
      </w:r>
      <w:r w:rsidR="001062FD" w:rsidRPr="00B53246">
        <w:rPr>
          <w:szCs w:val="24"/>
          <w:lang w:eastAsia="en-GB"/>
        </w:rPr>
        <w:t xml:space="preserve">ymgynghoriad hwn yn cyfeirio'n bennaf at weithredu </w:t>
      </w:r>
      <w:r w:rsidR="001062FD" w:rsidRPr="00B53246">
        <w:t xml:space="preserve">gwiriadau safonau marchnata cig dofednod </w:t>
      </w:r>
      <w:r w:rsidR="001062FD" w:rsidRPr="00B53246">
        <w:rPr>
          <w:szCs w:val="24"/>
          <w:lang w:eastAsia="en-GB"/>
        </w:rPr>
        <w:t xml:space="preserve">ar yr holl ddofednod a gynhyrchir ym Mhrydain Fawr, </w:t>
      </w:r>
      <w:r w:rsidR="00AB3CF2">
        <w:rPr>
          <w:szCs w:val="24"/>
          <w:lang w:eastAsia="en-GB"/>
        </w:rPr>
        <w:t xml:space="preserve">ond </w:t>
      </w:r>
      <w:r w:rsidR="001062FD" w:rsidRPr="00B53246">
        <w:rPr>
          <w:szCs w:val="24"/>
          <w:lang w:eastAsia="en-GB"/>
        </w:rPr>
        <w:t xml:space="preserve">mae'r </w:t>
      </w:r>
      <w:r w:rsidR="001062FD" w:rsidRPr="00B53246">
        <w:rPr>
          <w:szCs w:val="24"/>
          <w:lang w:eastAsia="en-GB"/>
        </w:rPr>
        <w:lastRenderedPageBreak/>
        <w:t xml:space="preserve">un gwiriadau'n gymwys </w:t>
      </w:r>
      <w:r w:rsidR="001062FD" w:rsidRPr="00B53246">
        <w:t xml:space="preserve">i </w:t>
      </w:r>
      <w:r w:rsidR="001062FD" w:rsidRPr="00B53246">
        <w:rPr>
          <w:szCs w:val="24"/>
          <w:lang w:eastAsia="en-GB"/>
        </w:rPr>
        <w:t>gig dofednod sy’n cael ei fewnforio o drydedd wlad.</w:t>
      </w:r>
      <w:r w:rsidR="001062FD" w:rsidRPr="00B53246">
        <w:t xml:space="preserve"> Ga</w:t>
      </w:r>
      <w:r w:rsidR="001062FD" w:rsidRPr="00B53246">
        <w:rPr>
          <w:lang w:eastAsia="en-GB"/>
        </w:rPr>
        <w:t xml:space="preserve">n ddibynnu ar y pwynt mynediad, Awdurdod </w:t>
      </w:r>
      <w:r w:rsidR="001062FD" w:rsidRPr="00B53246">
        <w:t>Iechyd Porthladd (PHA) neu Awdurdod Lleol</w:t>
      </w:r>
      <w:r w:rsidR="001062FD" w:rsidRPr="00B53246">
        <w:rPr>
          <w:lang w:eastAsia="en-GB"/>
        </w:rPr>
        <w:t xml:space="preserve"> (</w:t>
      </w:r>
      <w:r w:rsidR="007D0237">
        <w:rPr>
          <w:lang w:eastAsia="en-GB"/>
        </w:rPr>
        <w:t>L</w:t>
      </w:r>
      <w:r w:rsidR="001062FD" w:rsidRPr="00B53246">
        <w:rPr>
          <w:lang w:eastAsia="en-GB"/>
        </w:rPr>
        <w:t>A) fydd</w:t>
      </w:r>
      <w:r w:rsidR="001062FD" w:rsidRPr="00B53246">
        <w:t xml:space="preserve"> yn gyfrifol am wirio mewnforion wrth Safle Rheoli Ffiniau ar gyfer cynnyrch anifeiliaid. </w:t>
      </w:r>
      <w:r w:rsidR="001062FD" w:rsidRPr="00B53246">
        <w:rPr>
          <w:lang w:eastAsia="en-GB"/>
        </w:rPr>
        <w:t>Yn yr Alban, yr awdurdod bwyd ([</w:t>
      </w:r>
      <w:r w:rsidR="007D0237">
        <w:rPr>
          <w:lang w:eastAsia="en-GB"/>
        </w:rPr>
        <w:t xml:space="preserve">a </w:t>
      </w:r>
      <w:r w:rsidR="001062FD" w:rsidRPr="00B53246">
        <w:rPr>
          <w:lang w:eastAsia="en-GB"/>
        </w:rPr>
        <w:t>ddiffinnir fel/sy'n cyfateb i] awdurdod lleol) fydd yn gyfrifol am hyn.</w:t>
      </w:r>
    </w:p>
    <w:p w14:paraId="3A3B9336" w14:textId="4D69BB01" w:rsidR="008455F3" w:rsidRPr="00B53246" w:rsidRDefault="008455F3" w:rsidP="003B7E6A">
      <w:pPr>
        <w:spacing w:before="100" w:beforeAutospacing="1" w:after="100" w:afterAutospacing="1" w:line="240" w:lineRule="auto"/>
        <w:rPr>
          <w:rFonts w:ascii="Times New Roman" w:hAnsi="Times New Roman"/>
          <w:szCs w:val="24"/>
          <w:lang w:eastAsia="en-GB"/>
        </w:rPr>
      </w:pPr>
      <w:r w:rsidRPr="00B53246">
        <w:rPr>
          <w:rFonts w:eastAsia="Times New Roman" w:cs="Arial"/>
          <w:szCs w:val="24"/>
          <w:lang w:eastAsia="en-GB"/>
        </w:rPr>
        <w:t xml:space="preserve">5.8. </w:t>
      </w:r>
      <w:r w:rsidR="00D3219C" w:rsidRPr="00B53246">
        <w:rPr>
          <w:rFonts w:eastAsia="Times New Roman" w:cs="Arial"/>
          <w:szCs w:val="24"/>
          <w:lang w:eastAsia="en-GB"/>
        </w:rPr>
        <w:t>O ran amlder y gwiriadau hyn</w:t>
      </w:r>
      <w:r w:rsidR="001062FD" w:rsidRPr="00B53246">
        <w:rPr>
          <w:rFonts w:eastAsia="Times New Roman" w:cs="Arial"/>
          <w:szCs w:val="24"/>
          <w:lang w:eastAsia="en-GB"/>
        </w:rPr>
        <w:t>,</w:t>
      </w:r>
      <w:r w:rsidRPr="00B53246">
        <w:rPr>
          <w:rFonts w:eastAsia="Times New Roman" w:cs="Arial"/>
          <w:szCs w:val="24"/>
          <w:lang w:eastAsia="en-GB"/>
        </w:rPr>
        <w:t xml:space="preserve"> </w:t>
      </w:r>
      <w:r w:rsidR="003B7E6A" w:rsidRPr="00B53246">
        <w:rPr>
          <w:rFonts w:eastAsia="Times New Roman" w:cs="Arial"/>
          <w:szCs w:val="24"/>
          <w:lang w:eastAsia="en-GB"/>
        </w:rPr>
        <w:t xml:space="preserve">rydym yn cynnig dull ar hap sy'n seiliedig ar risg i ymdrin â'r gwiriadau mewndirol a fydd yn pennu amlder y gwiriadau. Bydd lefel y cydymffurfio yn pennu amlder y gwiriadau mewndirol yn y dyfodol. Rydym yn ceisio barn y diwydiant drwy'r ymgynghoriad hwn ar sut y dylid sefydlu'r waelodlin. </w:t>
      </w:r>
      <w:r w:rsidR="003B7E6A" w:rsidRPr="00B53246">
        <w:rPr>
          <w:szCs w:val="24"/>
          <w:lang w:eastAsia="en-GB"/>
        </w:rPr>
        <w:t xml:space="preserve">Yn benodol mewn perthynas â gwiriadau </w:t>
      </w:r>
      <w:r w:rsidR="007D0237">
        <w:rPr>
          <w:szCs w:val="24"/>
          <w:lang w:eastAsia="en-GB"/>
        </w:rPr>
        <w:t>cynhwysiad dŵr</w:t>
      </w:r>
      <w:r w:rsidR="003B7E6A" w:rsidRPr="00B53246">
        <w:rPr>
          <w:szCs w:val="24"/>
          <w:lang w:eastAsia="en-GB"/>
        </w:rPr>
        <w:t xml:space="preserve"> mewn lladd-dai a safleoedd torri, mae'r ddeddfwriaeth yn nodi yn Erthyglau 16 ac 20 y bydd gwiriadau'n cael eu cynnal o leiaf unwaith bob 8 awr waith, gydag amodau manwl pellach ynghylch amlder y gwiriadau dilynol, gan ddibynnu ar y gydymffurfiaeth â'r gwiriadau cychwynnol hynny. Rydym yn ymgynghori ynghylch symud o bosibl tuag at ddull symlach a mwy hyblyg yn seiliedig ar risg i ymdrin â'r profion hyn a fydd yn targedu safleoedd nad ydyn nhw’n cydymffurfio. Bydd gwaelodlin yn cael ei sefydlu drwy gynnal profion ar y cyfnodau sydd wedi’u pennu, sef unwaith bob 8 awr waith, yn unol â'r ddeddfwriaeth; wedi hynny, gellir lleihau amlder y profion hyn i gyfateb i’r lefelau cydymffurfio.</w:t>
      </w:r>
      <w:r w:rsidRPr="00B53246">
        <w:rPr>
          <w:rFonts w:ascii="Times New Roman" w:hAnsi="Times New Roman"/>
          <w:szCs w:val="24"/>
          <w:lang w:eastAsia="en-GB"/>
        </w:rPr>
        <w:t xml:space="preserve"> </w:t>
      </w:r>
    </w:p>
    <w:p w14:paraId="1A8B644C" w14:textId="47ACDD29" w:rsidR="008455F3" w:rsidRPr="00B53246" w:rsidRDefault="008455F3" w:rsidP="008455F3">
      <w:pPr>
        <w:spacing w:before="100" w:beforeAutospacing="1" w:after="100" w:afterAutospacing="1" w:line="240" w:lineRule="auto"/>
        <w:rPr>
          <w:b/>
          <w:lang w:eastAsia="en-GB"/>
        </w:rPr>
      </w:pPr>
      <w:r w:rsidRPr="00B53246">
        <w:rPr>
          <w:rFonts w:eastAsia="Times New Roman" w:cs="Arial"/>
          <w:szCs w:val="24"/>
          <w:lang w:eastAsia="en-GB"/>
        </w:rPr>
        <w:t xml:space="preserve">5.9. </w:t>
      </w:r>
      <w:r w:rsidR="003B7E6A" w:rsidRPr="00B53246">
        <w:rPr>
          <w:szCs w:val="24"/>
          <w:lang w:eastAsia="en-GB"/>
        </w:rPr>
        <w:t xml:space="preserve">Bydd amlder gwiriadau mewnforio wrth Safleoedd Rheoli Ffiniau yn gysylltiedig â gwiriadau risg SPS. Pan fydd gwiriadau SPS yn cael eu cyflawni ar gig dofednod, caiff gwiriadau safonau marchnata eu cyflawni yr un pryd. </w:t>
      </w:r>
    </w:p>
    <w:p w14:paraId="507B708A" w14:textId="0B726772" w:rsidR="003B7E6A" w:rsidRPr="00B53246" w:rsidRDefault="008455F3" w:rsidP="008455F3">
      <w:pPr>
        <w:spacing w:before="100" w:beforeAutospacing="1" w:after="100" w:afterAutospacing="1" w:line="240" w:lineRule="auto"/>
        <w:rPr>
          <w:szCs w:val="24"/>
          <w:lang w:eastAsia="en-GB"/>
        </w:rPr>
      </w:pPr>
      <w:r w:rsidRPr="00B53246">
        <w:rPr>
          <w:rFonts w:eastAsia="Times New Roman" w:cs="Arial"/>
          <w:szCs w:val="24"/>
          <w:lang w:eastAsia="en-GB"/>
        </w:rPr>
        <w:t xml:space="preserve">5.10. </w:t>
      </w:r>
      <w:r w:rsidR="003B7E6A" w:rsidRPr="00B53246">
        <w:rPr>
          <w:bCs/>
          <w:szCs w:val="24"/>
          <w:lang w:eastAsia="en-GB"/>
        </w:rPr>
        <w:t>Y dull samplu:</w:t>
      </w:r>
      <w:r w:rsidR="00B53246">
        <w:rPr>
          <w:bCs/>
          <w:szCs w:val="24"/>
          <w:lang w:eastAsia="en-GB"/>
        </w:rPr>
        <w:t xml:space="preserve"> </w:t>
      </w:r>
      <w:r w:rsidR="003B7E6A" w:rsidRPr="00B53246">
        <w:t>b</w:t>
      </w:r>
      <w:r w:rsidR="003B7E6A" w:rsidRPr="00B53246">
        <w:rPr>
          <w:szCs w:val="24"/>
          <w:lang w:eastAsia="en-GB"/>
        </w:rPr>
        <w:t xml:space="preserve">ydd gwiriadau </w:t>
      </w:r>
      <w:r w:rsidR="007D0237">
        <w:rPr>
          <w:szCs w:val="24"/>
          <w:lang w:eastAsia="en-GB"/>
        </w:rPr>
        <w:t xml:space="preserve">ar </w:t>
      </w:r>
      <w:r w:rsidR="003B7E6A" w:rsidRPr="00B53246">
        <w:rPr>
          <w:szCs w:val="24"/>
          <w:lang w:eastAsia="en-GB"/>
        </w:rPr>
        <w:t xml:space="preserve">labeli, cyflwyniad, graddio </w:t>
      </w:r>
      <w:r w:rsidR="003B7E6A" w:rsidRPr="00B53246">
        <w:t xml:space="preserve">a </w:t>
      </w:r>
      <w:r w:rsidR="003B7E6A" w:rsidRPr="00B53246">
        <w:rPr>
          <w:szCs w:val="24"/>
          <w:lang w:eastAsia="en-GB"/>
        </w:rPr>
        <w:t>phwysau</w:t>
      </w:r>
      <w:r w:rsidR="003B7E6A" w:rsidRPr="00B53246">
        <w:t xml:space="preserve"> yn</w:t>
      </w:r>
      <w:r w:rsidR="003B7E6A" w:rsidRPr="00B53246">
        <w:rPr>
          <w:szCs w:val="24"/>
          <w:lang w:eastAsia="en-GB"/>
        </w:rPr>
        <w:t xml:space="preserve"> cael</w:t>
      </w:r>
      <w:r w:rsidR="003B7E6A" w:rsidRPr="00B53246">
        <w:t xml:space="preserve"> eu cynnal drwy samplu ar</w:t>
      </w:r>
      <w:r w:rsidR="003B7E6A" w:rsidRPr="00B53246">
        <w:rPr>
          <w:szCs w:val="24"/>
          <w:lang w:eastAsia="en-GB"/>
        </w:rPr>
        <w:t xml:space="preserve"> hap, yn unol â’r meintiau</w:t>
      </w:r>
      <w:r w:rsidR="003B7E6A" w:rsidRPr="00B53246">
        <w:t xml:space="preserve"> sampl a nodir yn</w:t>
      </w:r>
      <w:r w:rsidR="003B7E6A" w:rsidRPr="00B53246">
        <w:rPr>
          <w:szCs w:val="24"/>
          <w:lang w:eastAsia="en-GB"/>
        </w:rPr>
        <w:t xml:space="preserve"> Erthygl 8</w:t>
      </w:r>
      <w:r w:rsidR="003B7E6A" w:rsidRPr="00B53246">
        <w:t xml:space="preserve"> </w:t>
      </w:r>
      <w:r w:rsidR="003B7E6A" w:rsidRPr="00B53246">
        <w:rPr>
          <w:szCs w:val="24"/>
          <w:lang w:eastAsia="en-GB"/>
        </w:rPr>
        <w:t>a 9</w:t>
      </w:r>
      <w:r w:rsidR="003B7E6A" w:rsidRPr="00B53246">
        <w:t xml:space="preserve"> </w:t>
      </w:r>
      <w:r w:rsidR="003B7E6A" w:rsidRPr="00B53246">
        <w:rPr>
          <w:szCs w:val="24"/>
          <w:lang w:eastAsia="en-GB"/>
        </w:rPr>
        <w:t>o'r PMMR.</w:t>
      </w:r>
      <w:r w:rsidR="003B7E6A" w:rsidRPr="00B53246">
        <w:t xml:space="preserve"> O ran gwiriadau </w:t>
      </w:r>
      <w:r w:rsidR="007D0237">
        <w:rPr>
          <w:szCs w:val="24"/>
          <w:lang w:eastAsia="en-GB"/>
        </w:rPr>
        <w:t>cynhwysiad dŵr</w:t>
      </w:r>
      <w:r w:rsidR="003B7E6A" w:rsidRPr="00B53246">
        <w:rPr>
          <w:szCs w:val="24"/>
          <w:lang w:eastAsia="en-GB"/>
        </w:rPr>
        <w:t>, meintiau'r sampl fydd y rhai a nodir yn y ddeddfwriaeth bresennol.</w:t>
      </w:r>
      <w:r w:rsidR="003B7E6A" w:rsidRPr="00B53246">
        <w:t xml:space="preserve"> </w:t>
      </w:r>
      <w:r w:rsidR="003B7E6A" w:rsidRPr="00B53246">
        <w:rPr>
          <w:szCs w:val="24"/>
          <w:lang w:eastAsia="en-GB"/>
        </w:rPr>
        <w:t>Lle bo modd, defnyddir yr un sampl ar gyfer mwy nag un gwiriad er mwyn lleihau'r effaith ar y cynnyrch sy'n cael ei archwilio.</w:t>
      </w:r>
    </w:p>
    <w:p w14:paraId="654BBC76" w14:textId="6455055E" w:rsidR="008455F3" w:rsidRPr="00B53246" w:rsidRDefault="008455F3" w:rsidP="008455F3">
      <w:pPr>
        <w:spacing w:before="100" w:beforeAutospacing="1" w:after="100" w:afterAutospacing="1" w:line="240" w:lineRule="auto"/>
        <w:rPr>
          <w:rFonts w:eastAsia="Times New Roman" w:cs="Arial"/>
          <w:szCs w:val="24"/>
          <w:lang w:eastAsia="en-GB"/>
        </w:rPr>
      </w:pPr>
      <w:r w:rsidRPr="00B53246">
        <w:rPr>
          <w:rFonts w:eastAsia="Times New Roman" w:cs="Arial"/>
          <w:szCs w:val="24"/>
          <w:lang w:eastAsia="en-GB"/>
        </w:rPr>
        <w:t>5.11.</w:t>
      </w:r>
      <w:r w:rsidRPr="00B53246">
        <w:rPr>
          <w:rFonts w:eastAsia="Times New Roman" w:cs="Arial"/>
          <w:b/>
          <w:szCs w:val="24"/>
          <w:lang w:eastAsia="en-GB"/>
        </w:rPr>
        <w:t xml:space="preserve"> </w:t>
      </w:r>
      <w:r w:rsidR="003B7E6A" w:rsidRPr="00B53246">
        <w:rPr>
          <w:szCs w:val="24"/>
          <w:lang w:eastAsia="en-GB"/>
        </w:rPr>
        <w:t xml:space="preserve">Mae'r pwerau a roddir i swyddogion awdurdodedig mewn achosion o beidio </w:t>
      </w:r>
      <w:r w:rsidR="003B7E6A" w:rsidRPr="00B53246">
        <w:t xml:space="preserve">â </w:t>
      </w:r>
      <w:r w:rsidR="003B7E6A" w:rsidRPr="00B53246">
        <w:rPr>
          <w:szCs w:val="24"/>
          <w:lang w:eastAsia="en-GB"/>
        </w:rPr>
        <w:t>chydymffurfio</w:t>
      </w:r>
      <w:r w:rsidR="003B7E6A" w:rsidRPr="00B53246">
        <w:t xml:space="preserve"> yn</w:t>
      </w:r>
      <w:r w:rsidR="003B7E6A" w:rsidRPr="00B53246">
        <w:rPr>
          <w:szCs w:val="24"/>
          <w:lang w:eastAsia="en-GB"/>
        </w:rPr>
        <w:t xml:space="preserve"> y rheoliadau wedi'u nodi </w:t>
      </w:r>
      <w:r w:rsidR="003B7E6A" w:rsidRPr="00B53246">
        <w:t xml:space="preserve">yn y </w:t>
      </w:r>
      <w:r w:rsidR="003B7E6A" w:rsidRPr="00B53246">
        <w:rPr>
          <w:szCs w:val="24"/>
          <w:lang w:eastAsia="en-GB"/>
        </w:rPr>
        <w:t xml:space="preserve">PMMR. Mae troseddau, </w:t>
      </w:r>
      <w:r w:rsidR="003B7E6A" w:rsidRPr="00B53246">
        <w:t xml:space="preserve">apelau a </w:t>
      </w:r>
      <w:r w:rsidR="003B7E6A" w:rsidRPr="00B53246">
        <w:rPr>
          <w:szCs w:val="24"/>
          <w:lang w:eastAsia="en-GB"/>
        </w:rPr>
        <w:t>phrosesau ymafael hefyd wedi'u nodi yn y rheoliadau hyn.</w:t>
      </w:r>
    </w:p>
    <w:p w14:paraId="2589DE00" w14:textId="761C6D82" w:rsidR="008455F3" w:rsidRPr="00B53246" w:rsidRDefault="003B7E6A" w:rsidP="008455F3">
      <w:pPr>
        <w:spacing w:before="100" w:beforeAutospacing="1" w:after="100" w:afterAutospacing="1" w:line="240" w:lineRule="auto"/>
        <w:rPr>
          <w:rFonts w:eastAsia="Times New Roman" w:cs="Arial"/>
          <w:szCs w:val="24"/>
          <w:lang w:eastAsia="en-GB"/>
        </w:rPr>
      </w:pPr>
      <w:r w:rsidRPr="00B53246">
        <w:rPr>
          <w:rFonts w:eastAsia="Times New Roman" w:cs="Arial"/>
          <w:b/>
          <w:bCs/>
          <w:szCs w:val="24"/>
          <w:lang w:eastAsia="en-GB"/>
        </w:rPr>
        <w:t>Cynnig</w:t>
      </w:r>
      <w:r w:rsidR="008455F3" w:rsidRPr="00B53246">
        <w:rPr>
          <w:rFonts w:eastAsia="Times New Roman" w:cs="Arial"/>
          <w:b/>
          <w:bCs/>
          <w:szCs w:val="24"/>
          <w:lang w:eastAsia="en-GB"/>
        </w:rPr>
        <w:t xml:space="preserve"> 2: </w:t>
      </w:r>
      <w:r w:rsidR="00394F20" w:rsidRPr="00B53246">
        <w:rPr>
          <w:b/>
          <w:bCs/>
          <w:szCs w:val="24"/>
          <w:lang w:eastAsia="en-GB"/>
        </w:rPr>
        <w:t>Rhoi pwerau codi tâl i Awdurdodau Iechyd Porthladdoedd (PHAs)/ Awdurdodau Lleol</w:t>
      </w:r>
      <w:r w:rsidR="008455F3" w:rsidRPr="00B53246">
        <w:rPr>
          <w:rFonts w:eastAsia="Times New Roman" w:cs="Arial"/>
          <w:b/>
          <w:bCs/>
          <w:szCs w:val="24"/>
          <w:lang w:eastAsia="en-GB"/>
        </w:rPr>
        <w:t xml:space="preserve"> (LAs):</w:t>
      </w:r>
    </w:p>
    <w:p w14:paraId="35166564" w14:textId="3A5FE719" w:rsidR="008455F3" w:rsidRPr="00B53246" w:rsidRDefault="008455F3" w:rsidP="008455F3">
      <w:pPr>
        <w:spacing w:before="100" w:beforeAutospacing="1" w:after="100" w:afterAutospacing="1" w:line="240" w:lineRule="auto"/>
        <w:rPr>
          <w:rFonts w:asciiTheme="minorHAnsi" w:eastAsia="Times New Roman" w:hAnsiTheme="minorHAnsi" w:cstheme="minorHAnsi"/>
          <w:szCs w:val="24"/>
          <w:lang w:eastAsia="en-GB"/>
        </w:rPr>
      </w:pPr>
      <w:r w:rsidRPr="00B53246">
        <w:rPr>
          <w:rFonts w:eastAsia="Times New Roman" w:cs="Arial"/>
          <w:szCs w:val="24"/>
          <w:lang w:eastAsia="en-GB"/>
        </w:rPr>
        <w:t xml:space="preserve">5.12. </w:t>
      </w:r>
      <w:r w:rsidR="00394F20" w:rsidRPr="00B53246">
        <w:rPr>
          <w:bCs/>
          <w:lang w:eastAsia="en-GB"/>
        </w:rPr>
        <w:t>Nid yw'r ddeddfwriaeth bresennol yn rhoi pwerau codi tâl i PHAs ar gyfer cynnal gwiriadau PMMR ar gig dofednod sydd wedi’i fewnforio.</w:t>
      </w:r>
      <w:r w:rsidR="00394F20" w:rsidRPr="00B53246">
        <w:t xml:space="preserve"> </w:t>
      </w:r>
      <w:r w:rsidR="00394F20" w:rsidRPr="00B53246">
        <w:rPr>
          <w:szCs w:val="24"/>
          <w:lang w:eastAsia="en-GB"/>
        </w:rPr>
        <w:t xml:space="preserve">Heb y newid hwn, ni fydd PHAs </w:t>
      </w:r>
      <w:r w:rsidR="00394F20" w:rsidRPr="00B53246">
        <w:t xml:space="preserve">yn gallu </w:t>
      </w:r>
      <w:r w:rsidR="00394F20" w:rsidRPr="00B53246">
        <w:rPr>
          <w:szCs w:val="24"/>
          <w:lang w:eastAsia="en-GB"/>
        </w:rPr>
        <w:t>adennill y gost angenrheidiol i gynnal gwiriadau PMMR ar fewnforion o drydydd gwledydd.</w:t>
      </w:r>
      <w:r w:rsidR="00394F20" w:rsidRPr="00B53246">
        <w:t xml:space="preserve"> Gan ddibynnu ar y pwynt mynediad, bydd y cyfrifoldeb am wirio mewnforion wrth Safle Rheoli Ffiniau sy’n ymdrin â chynnyrch anifeiliaid yn perthyn naill ai i PHA neu i LA</w:t>
      </w:r>
      <w:r w:rsidRPr="00B53246">
        <w:rPr>
          <w:rFonts w:eastAsia="Times New Roman"/>
        </w:rPr>
        <w:t xml:space="preserve">. </w:t>
      </w:r>
    </w:p>
    <w:p w14:paraId="373C7A6E" w14:textId="16F5ED0D" w:rsidR="008455F3" w:rsidRPr="00B53246" w:rsidRDefault="008455F3" w:rsidP="00394F20">
      <w:pPr>
        <w:shd w:val="clear" w:color="auto" w:fill="FFFFFF"/>
        <w:spacing w:before="0" w:after="0" w:line="240" w:lineRule="auto"/>
        <w:rPr>
          <w:rFonts w:eastAsia="Times New Roman" w:cs="Arial"/>
          <w:szCs w:val="24"/>
          <w:lang w:eastAsia="en-GB"/>
        </w:rPr>
      </w:pPr>
      <w:r w:rsidRPr="00B53246">
        <w:rPr>
          <w:rFonts w:eastAsia="Times New Roman" w:cs="Arial"/>
          <w:szCs w:val="24"/>
          <w:lang w:eastAsia="en-GB"/>
        </w:rPr>
        <w:t xml:space="preserve">5.13. </w:t>
      </w:r>
      <w:r w:rsidR="00394F20" w:rsidRPr="00B53246">
        <w:t xml:space="preserve">Yn Lloegr rydym yn ystyried opsiynau i roi pwerau codi tâl i PHAs/LAs er mwyn adennill costau llawn pob gwiriad ar fewnforion o dan y </w:t>
      </w:r>
      <w:r w:rsidRPr="00B53246">
        <w:t>PMMR.</w:t>
      </w:r>
      <w:r w:rsidRPr="00B53246">
        <w:rPr>
          <w:rFonts w:eastAsia="Times New Roman" w:cs="Arial"/>
          <w:szCs w:val="24"/>
          <w:lang w:eastAsia="en-GB"/>
        </w:rPr>
        <w:t xml:space="preserve"> </w:t>
      </w:r>
    </w:p>
    <w:p w14:paraId="2631A448" w14:textId="29751B2F" w:rsidR="008455F3" w:rsidRPr="00B53246" w:rsidRDefault="008455F3" w:rsidP="008455F3">
      <w:pPr>
        <w:spacing w:before="100" w:beforeAutospacing="1" w:after="100" w:afterAutospacing="1" w:line="240" w:lineRule="auto"/>
        <w:rPr>
          <w:rFonts w:cs="Arial"/>
          <w:szCs w:val="24"/>
          <w:lang w:eastAsia="en-GB"/>
        </w:rPr>
      </w:pPr>
      <w:r w:rsidRPr="00B53246">
        <w:rPr>
          <w:rFonts w:asciiTheme="minorHAnsi" w:eastAsia="Times New Roman" w:hAnsiTheme="minorHAnsi" w:cstheme="minorHAnsi"/>
          <w:szCs w:val="24"/>
          <w:lang w:eastAsia="en-GB"/>
        </w:rPr>
        <w:t>5.14.</w:t>
      </w:r>
      <w:r w:rsidRPr="00B53246">
        <w:rPr>
          <w:rFonts w:asciiTheme="minorHAnsi" w:eastAsia="Times New Roman" w:hAnsiTheme="minorHAnsi" w:cstheme="minorHAnsi"/>
          <w:i/>
          <w:szCs w:val="24"/>
          <w:lang w:eastAsia="en-GB"/>
        </w:rPr>
        <w:t xml:space="preserve"> </w:t>
      </w:r>
      <w:r w:rsidR="00394F20" w:rsidRPr="00B53246">
        <w:rPr>
          <w:szCs w:val="24"/>
        </w:rPr>
        <w:t xml:space="preserve">Er mwyn sicrhau bod modd i wiriadau ar gig dofednod o drydydd gwledydd yng Nghymru gael eu cyflawni, rydym </w:t>
      </w:r>
      <w:r w:rsidR="00394F20" w:rsidRPr="00B53246">
        <w:rPr>
          <w:szCs w:val="24"/>
          <w:lang w:eastAsia="en-GB"/>
        </w:rPr>
        <w:t>yn ystyried rhoi pwerau codi tâl i PHAs/LAs er mwyn adennill costau llawn gwiriadau mewnforion o dan y PMMR</w:t>
      </w:r>
      <w:r w:rsidRPr="00B53246">
        <w:rPr>
          <w:rFonts w:cs="Arial"/>
          <w:szCs w:val="24"/>
          <w:lang w:eastAsia="en-GB"/>
        </w:rPr>
        <w:t>.</w:t>
      </w:r>
    </w:p>
    <w:p w14:paraId="59781B39" w14:textId="3DA58083" w:rsidR="008455F3" w:rsidRPr="00B53246" w:rsidRDefault="008455F3" w:rsidP="008455F3">
      <w:pPr>
        <w:spacing w:before="100" w:beforeAutospacing="1" w:after="100" w:afterAutospacing="1" w:line="240" w:lineRule="auto"/>
        <w:rPr>
          <w:rFonts w:asciiTheme="minorHAnsi" w:eastAsia="Times New Roman" w:hAnsiTheme="minorHAnsi" w:cstheme="minorHAnsi"/>
          <w:szCs w:val="24"/>
          <w:lang w:eastAsia="en-GB"/>
        </w:rPr>
      </w:pPr>
      <w:r w:rsidRPr="00B53246">
        <w:rPr>
          <w:rFonts w:asciiTheme="minorHAnsi" w:eastAsia="Times New Roman" w:hAnsiTheme="minorHAnsi" w:cstheme="minorHAnsi"/>
          <w:szCs w:val="24"/>
          <w:lang w:eastAsia="en-GB"/>
        </w:rPr>
        <w:lastRenderedPageBreak/>
        <w:t xml:space="preserve">5.15. </w:t>
      </w:r>
      <w:r w:rsidR="00394F20" w:rsidRPr="00B53246">
        <w:rPr>
          <w:rFonts w:asciiTheme="minorHAnsi" w:eastAsia="Times New Roman" w:hAnsiTheme="minorHAnsi" w:cstheme="minorHAnsi"/>
          <w:szCs w:val="24"/>
          <w:lang w:eastAsia="en-GB"/>
        </w:rPr>
        <w:t>O ran yr Alban</w:t>
      </w:r>
      <w:r w:rsidRPr="00B53246">
        <w:rPr>
          <w:szCs w:val="24"/>
          <w:lang w:eastAsia="en-GB"/>
        </w:rPr>
        <w:t xml:space="preserve">, </w:t>
      </w:r>
      <w:r w:rsidR="00394F20" w:rsidRPr="00B53246">
        <w:rPr>
          <w:szCs w:val="24"/>
          <w:lang w:eastAsia="en-GB"/>
        </w:rPr>
        <w:t xml:space="preserve">mae gan yr Awdurdodau Bwyd bwerau i godi tâl am gynnal profion </w:t>
      </w:r>
      <w:r w:rsidR="007D0237">
        <w:rPr>
          <w:szCs w:val="24"/>
          <w:lang w:eastAsia="en-GB"/>
        </w:rPr>
        <w:t>cynhwysiad dŵr</w:t>
      </w:r>
      <w:r w:rsidR="00394F20" w:rsidRPr="00B53246">
        <w:rPr>
          <w:szCs w:val="24"/>
          <w:lang w:eastAsia="en-GB"/>
        </w:rPr>
        <w:t xml:space="preserve">. Rydym wrthi’n trafod codi tâl gyda nhw er mwyn </w:t>
      </w:r>
      <w:r w:rsidR="00DE5EF2" w:rsidRPr="00B53246">
        <w:rPr>
          <w:szCs w:val="24"/>
          <w:lang w:eastAsia="en-GB"/>
        </w:rPr>
        <w:t>caniatáu</w:t>
      </w:r>
      <w:r w:rsidR="00394F20" w:rsidRPr="00B53246">
        <w:rPr>
          <w:szCs w:val="24"/>
          <w:lang w:eastAsia="en-GB"/>
        </w:rPr>
        <w:t xml:space="preserve"> i gostau llawn </w:t>
      </w:r>
      <w:r w:rsidR="007D0237">
        <w:rPr>
          <w:szCs w:val="24"/>
          <w:lang w:eastAsia="en-GB"/>
        </w:rPr>
        <w:t>gwir</w:t>
      </w:r>
      <w:r w:rsidR="00394F20" w:rsidRPr="00B53246">
        <w:rPr>
          <w:szCs w:val="24"/>
          <w:lang w:eastAsia="en-GB"/>
        </w:rPr>
        <w:t>iadau eraill ar fewnforion o dan y PMMR gael eu hadennill</w:t>
      </w:r>
      <w:r w:rsidRPr="00B53246">
        <w:rPr>
          <w:szCs w:val="24"/>
          <w:lang w:eastAsia="en-GB"/>
        </w:rPr>
        <w:t xml:space="preserve">. </w:t>
      </w:r>
    </w:p>
    <w:p w14:paraId="3FD6680D" w14:textId="73E0E092" w:rsidR="00394F20" w:rsidRPr="00B53246" w:rsidRDefault="00394F20" w:rsidP="00394F20">
      <w:pPr>
        <w:shd w:val="clear" w:color="auto" w:fill="FFFFFF"/>
        <w:spacing w:before="0" w:after="0" w:line="240" w:lineRule="auto"/>
        <w:rPr>
          <w:rFonts w:asciiTheme="majorHAnsi" w:eastAsia="Times New Roman" w:hAnsiTheme="majorHAnsi" w:cstheme="majorHAnsi"/>
          <w:b/>
          <w:szCs w:val="24"/>
          <w:lang w:eastAsia="en-GB"/>
        </w:rPr>
      </w:pPr>
      <w:r w:rsidRPr="00B53246">
        <w:rPr>
          <w:rFonts w:asciiTheme="majorHAnsi" w:eastAsia="Times New Roman" w:hAnsiTheme="majorHAnsi" w:cstheme="majorHAnsi"/>
          <w:b/>
          <w:szCs w:val="24"/>
          <w:lang w:eastAsia="en-GB"/>
        </w:rPr>
        <w:t>Cynnig</w:t>
      </w:r>
      <w:r w:rsidR="008455F3" w:rsidRPr="00B53246">
        <w:rPr>
          <w:rFonts w:asciiTheme="majorHAnsi" w:eastAsia="Times New Roman" w:hAnsiTheme="majorHAnsi" w:cstheme="majorHAnsi"/>
          <w:b/>
          <w:szCs w:val="24"/>
          <w:lang w:eastAsia="en-GB"/>
        </w:rPr>
        <w:t xml:space="preserve"> 3:</w:t>
      </w:r>
      <w:r w:rsidR="00B53246">
        <w:rPr>
          <w:rFonts w:asciiTheme="majorHAnsi" w:eastAsia="Times New Roman" w:hAnsiTheme="majorHAnsi" w:cstheme="majorHAnsi"/>
          <w:b/>
          <w:szCs w:val="24"/>
          <w:lang w:eastAsia="en-GB"/>
        </w:rPr>
        <w:t xml:space="preserve"> </w:t>
      </w:r>
      <w:r w:rsidRPr="00B53246">
        <w:rPr>
          <w:rFonts w:asciiTheme="majorHAnsi" w:eastAsia="Times New Roman" w:hAnsiTheme="majorHAnsi" w:cstheme="majorHAnsi"/>
          <w:b/>
          <w:szCs w:val="24"/>
          <w:lang w:eastAsia="en-GB"/>
        </w:rPr>
        <w:t xml:space="preserve">Hepgor ffioedd gosod am brofion </w:t>
      </w:r>
      <w:r w:rsidR="007D0237">
        <w:rPr>
          <w:rFonts w:asciiTheme="majorHAnsi" w:eastAsia="Times New Roman" w:hAnsiTheme="majorHAnsi" w:cstheme="majorHAnsi"/>
          <w:b/>
          <w:szCs w:val="24"/>
          <w:lang w:eastAsia="en-GB"/>
        </w:rPr>
        <w:t>cynhwysiad dŵr</w:t>
      </w:r>
      <w:r w:rsidRPr="00B53246">
        <w:rPr>
          <w:rFonts w:asciiTheme="majorHAnsi" w:eastAsia="Times New Roman" w:hAnsiTheme="majorHAnsi" w:cstheme="majorHAnsi"/>
          <w:b/>
          <w:szCs w:val="24"/>
          <w:lang w:eastAsia="en-GB"/>
        </w:rPr>
        <w:t xml:space="preserve"> a rhoi cymal hyblyg ar godi tâl yn eu lle</w:t>
      </w:r>
    </w:p>
    <w:p w14:paraId="4CB13770" w14:textId="2B652956" w:rsidR="007101E7" w:rsidRPr="00B53246" w:rsidRDefault="008455F3" w:rsidP="008455F3">
      <w:pPr>
        <w:spacing w:before="100" w:beforeAutospacing="1" w:after="100" w:afterAutospacing="1" w:line="240" w:lineRule="auto"/>
        <w:rPr>
          <w:rFonts w:eastAsia="Times New Roman" w:cs="Arial"/>
          <w:szCs w:val="24"/>
          <w:lang w:eastAsia="en-GB"/>
        </w:rPr>
      </w:pPr>
      <w:r w:rsidRPr="00B53246">
        <w:rPr>
          <w:rFonts w:eastAsia="Times New Roman" w:cs="Arial"/>
          <w:szCs w:val="24"/>
          <w:lang w:eastAsia="en-GB"/>
        </w:rPr>
        <w:t xml:space="preserve">5.16. </w:t>
      </w:r>
      <w:r w:rsidR="007101E7" w:rsidRPr="00B53246">
        <w:rPr>
          <w:rFonts w:eastAsia="Times New Roman" w:cs="Arial"/>
          <w:szCs w:val="24"/>
          <w:lang w:eastAsia="en-GB"/>
        </w:rPr>
        <w:t>P</w:t>
      </w:r>
      <w:r w:rsidR="007101E7" w:rsidRPr="00B53246">
        <w:rPr>
          <w:szCs w:val="24"/>
          <w:lang w:eastAsia="en-GB"/>
        </w:rPr>
        <w:t xml:space="preserve">rawf technegol ynglŷn â lefelau </w:t>
      </w:r>
      <w:r w:rsidR="007D0237">
        <w:rPr>
          <w:szCs w:val="24"/>
          <w:lang w:eastAsia="en-GB"/>
        </w:rPr>
        <w:t>cynhwysiad dŵr</w:t>
      </w:r>
      <w:r w:rsidR="007101E7" w:rsidRPr="00B53246">
        <w:rPr>
          <w:szCs w:val="24"/>
          <w:lang w:eastAsia="en-GB"/>
        </w:rPr>
        <w:t xml:space="preserve"> yw un o’r gwiriadau o dan y PMMR.  Mae Atodlen 3 o Reoliadau Cig Dofednod (Lloegr) 2011 yn rhestru ffioedd gosod am brofion i nodi lefelau’r </w:t>
      </w:r>
      <w:r w:rsidR="007D0237">
        <w:rPr>
          <w:szCs w:val="24"/>
          <w:lang w:eastAsia="en-GB"/>
        </w:rPr>
        <w:t>cynhwysiad dŵr</w:t>
      </w:r>
      <w:r w:rsidR="007101E7" w:rsidRPr="00B53246">
        <w:rPr>
          <w:szCs w:val="24"/>
          <w:lang w:eastAsia="en-GB"/>
        </w:rPr>
        <w:t xml:space="preserve"> mewn cig dofednod. O ganlyniad, nid yw'r Asiantaeth Safonau Bwyd na’r PHAs/LAs</w:t>
      </w:r>
      <w:r w:rsidR="007101E7" w:rsidRPr="00B53246">
        <w:t xml:space="preserve"> </w:t>
      </w:r>
      <w:r w:rsidR="007101E7" w:rsidRPr="00B53246">
        <w:rPr>
          <w:szCs w:val="24"/>
          <w:lang w:eastAsia="en-GB"/>
        </w:rPr>
        <w:t xml:space="preserve">yn gallu adennill cost lawn y prawf </w:t>
      </w:r>
      <w:r w:rsidR="007D0237">
        <w:rPr>
          <w:szCs w:val="24"/>
          <w:lang w:eastAsia="en-GB"/>
        </w:rPr>
        <w:t>cynhwysiad dŵr</w:t>
      </w:r>
      <w:r w:rsidR="007101E7" w:rsidRPr="00B53246">
        <w:t xml:space="preserve"> ar hyn o bryd gan fod y ffioedd gosod yn golygu nad oes modd adennill</w:t>
      </w:r>
      <w:r w:rsidR="007101E7" w:rsidRPr="00B53246">
        <w:rPr>
          <w:szCs w:val="24"/>
          <w:lang w:eastAsia="en-GB"/>
        </w:rPr>
        <w:t xml:space="preserve"> y costau llawn ar hyn o bryd.</w:t>
      </w:r>
    </w:p>
    <w:p w14:paraId="29FA3DCB" w14:textId="7422C7E9" w:rsidR="008455F3" w:rsidRPr="00B53246" w:rsidRDefault="008455F3" w:rsidP="008455F3">
      <w:pPr>
        <w:spacing w:before="100" w:beforeAutospacing="1" w:after="100" w:afterAutospacing="1" w:line="240" w:lineRule="auto"/>
        <w:rPr>
          <w:rFonts w:eastAsia="Times New Roman" w:cs="Arial"/>
          <w:szCs w:val="24"/>
          <w:lang w:eastAsia="en-GB"/>
        </w:rPr>
      </w:pPr>
      <w:r w:rsidRPr="00B53246">
        <w:rPr>
          <w:rFonts w:asciiTheme="minorHAnsi" w:eastAsia="Times New Roman" w:hAnsiTheme="minorHAnsi" w:cstheme="minorHAnsi"/>
          <w:szCs w:val="24"/>
          <w:lang w:eastAsia="en-GB"/>
        </w:rPr>
        <w:t xml:space="preserve">5.17. </w:t>
      </w:r>
      <w:r w:rsidR="007101E7" w:rsidRPr="00B53246">
        <w:rPr>
          <w:szCs w:val="24"/>
          <w:lang w:eastAsia="en-GB"/>
        </w:rPr>
        <w:t xml:space="preserve">Rydym yn bwriadu hepgor cost </w:t>
      </w:r>
      <w:r w:rsidR="007D0237">
        <w:rPr>
          <w:szCs w:val="24"/>
          <w:lang w:eastAsia="en-GB"/>
        </w:rPr>
        <w:t>gosod</w:t>
      </w:r>
      <w:r w:rsidR="007101E7" w:rsidRPr="00B53246">
        <w:rPr>
          <w:szCs w:val="24"/>
          <w:lang w:eastAsia="en-GB"/>
        </w:rPr>
        <w:t xml:space="preserve"> profion </w:t>
      </w:r>
      <w:r w:rsidR="007D0237">
        <w:rPr>
          <w:szCs w:val="24"/>
          <w:lang w:eastAsia="en-GB"/>
        </w:rPr>
        <w:t>cynhwysiad dŵr</w:t>
      </w:r>
      <w:r w:rsidR="007101E7" w:rsidRPr="00B53246">
        <w:rPr>
          <w:szCs w:val="24"/>
          <w:lang w:eastAsia="en-GB"/>
        </w:rPr>
        <w:t xml:space="preserve"> a rhoi cymal hyblyg yn ei lle ynglŷn â chodi tâl fel bod modd adennill costau llawn profion </w:t>
      </w:r>
      <w:r w:rsidR="007D0237">
        <w:rPr>
          <w:szCs w:val="24"/>
          <w:lang w:eastAsia="en-GB"/>
        </w:rPr>
        <w:t>cynhwysiad dŵr</w:t>
      </w:r>
      <w:r w:rsidR="007101E7" w:rsidRPr="00B53246">
        <w:rPr>
          <w:szCs w:val="24"/>
          <w:lang w:eastAsia="en-GB"/>
        </w:rPr>
        <w:t xml:space="preserve">. </w:t>
      </w:r>
    </w:p>
    <w:p w14:paraId="7B0678F4" w14:textId="49DF786A" w:rsidR="00BF4D3A" w:rsidRPr="00B53246" w:rsidRDefault="008455F3" w:rsidP="008455F3">
      <w:pPr>
        <w:spacing w:before="100" w:beforeAutospacing="1" w:after="100" w:afterAutospacing="1" w:line="240" w:lineRule="auto"/>
        <w:rPr>
          <w:lang w:eastAsia="en-GB"/>
        </w:rPr>
      </w:pPr>
      <w:r w:rsidRPr="00B53246">
        <w:rPr>
          <w:rFonts w:asciiTheme="minorHAnsi" w:hAnsiTheme="minorHAnsi" w:cstheme="minorHAnsi"/>
          <w:lang w:eastAsia="en-GB"/>
        </w:rPr>
        <w:t xml:space="preserve">5.18. </w:t>
      </w:r>
      <w:r w:rsidR="00BF4D3A" w:rsidRPr="00B53246">
        <w:rPr>
          <w:lang w:eastAsia="en-GB"/>
        </w:rPr>
        <w:t xml:space="preserve">Er mwyn sicrhau bod profion dŵr </w:t>
      </w:r>
      <w:r w:rsidR="00BF4D3A" w:rsidRPr="00B53246">
        <w:t xml:space="preserve">a gefnogir gan </w:t>
      </w:r>
      <w:r w:rsidR="00BF4D3A" w:rsidRPr="00B53246">
        <w:rPr>
          <w:lang w:eastAsia="en-GB"/>
        </w:rPr>
        <w:t xml:space="preserve">y Llywodraeth ar gael am gost y bydd y farchnad yn ei chefnogi, mae Defra’n cynnig </w:t>
      </w:r>
      <w:r w:rsidR="00BF4D3A" w:rsidRPr="00B53246">
        <w:t xml:space="preserve">y dylid rhoi contract ar waith i sicrhau’r profion </w:t>
      </w:r>
      <w:r w:rsidR="00BF4D3A" w:rsidRPr="00B53246">
        <w:rPr>
          <w:lang w:eastAsia="en-GB"/>
        </w:rPr>
        <w:t xml:space="preserve">dŵr hyn yn allanol. </w:t>
      </w:r>
      <w:r w:rsidR="007D0237">
        <w:rPr>
          <w:lang w:eastAsia="en-GB"/>
        </w:rPr>
        <w:t>Dewisir</w:t>
      </w:r>
      <w:r w:rsidR="00BF4D3A" w:rsidRPr="00B53246">
        <w:rPr>
          <w:lang w:eastAsia="en-GB"/>
        </w:rPr>
        <w:t xml:space="preserve"> y cyflenwr neu’r cyflenwyr drwy broses dendro gystadleuol a gynllunnir i ddarparu gwasanaeth profi o ansawdd uchel i’r diwydiant, gan fodloni'r holl safonau gofynnol a chynnig gwerth am arian hefyd. Rhagwelir ar hyn o bryd y caiff hyn ei wneud drwy gontract consesiwn, gan </w:t>
      </w:r>
      <w:r w:rsidR="007D0237">
        <w:rPr>
          <w:lang w:eastAsia="en-GB"/>
        </w:rPr>
        <w:t>g</w:t>
      </w:r>
      <w:r w:rsidR="00BF4D3A" w:rsidRPr="00B53246">
        <w:rPr>
          <w:lang w:eastAsia="en-GB"/>
        </w:rPr>
        <w:t xml:space="preserve">aniatáu i’r diwydiant ymwneud yn uniongyrchol â chyflenwr y profion </w:t>
      </w:r>
      <w:r w:rsidR="007D0237">
        <w:rPr>
          <w:lang w:eastAsia="en-GB"/>
        </w:rPr>
        <w:t>cynhwysiad dŵr</w:t>
      </w:r>
      <w:r w:rsidR="00BF4D3A" w:rsidRPr="00B53246">
        <w:rPr>
          <w:lang w:eastAsia="en-GB"/>
        </w:rPr>
        <w:t xml:space="preserve"> o dan gontract gan y Llywodraeth.</w:t>
      </w:r>
    </w:p>
    <w:p w14:paraId="297F6874" w14:textId="0FE80B82" w:rsidR="00BF4D3A" w:rsidRPr="00B53246" w:rsidRDefault="008455F3" w:rsidP="000E0C33">
      <w:pPr>
        <w:spacing w:before="100" w:beforeAutospacing="1" w:after="100" w:afterAutospacing="1" w:line="240" w:lineRule="auto"/>
        <w:rPr>
          <w:rFonts w:asciiTheme="minorHAnsi" w:eastAsia="Times New Roman" w:hAnsiTheme="minorHAnsi" w:cstheme="minorHAnsi"/>
          <w:szCs w:val="24"/>
          <w:lang w:eastAsia="en-GB"/>
        </w:rPr>
      </w:pPr>
      <w:bookmarkStart w:id="15" w:name="_Hlk76059791"/>
      <w:r w:rsidRPr="00B53246">
        <w:rPr>
          <w:rFonts w:asciiTheme="minorHAnsi" w:eastAsia="Times New Roman" w:hAnsiTheme="minorHAnsi" w:cstheme="minorHAnsi"/>
          <w:szCs w:val="24"/>
          <w:lang w:eastAsia="en-GB"/>
        </w:rPr>
        <w:t xml:space="preserve">5.19. </w:t>
      </w:r>
      <w:r w:rsidR="00BF4D3A" w:rsidRPr="00B53246">
        <w:rPr>
          <w:szCs w:val="24"/>
          <w:lang w:eastAsia="en-GB"/>
        </w:rPr>
        <w:t>Byddwn yn gosod cymal ynglŷn â chodi tâl</w:t>
      </w:r>
      <w:r w:rsidR="00BF4D3A" w:rsidRPr="00B53246">
        <w:t xml:space="preserve"> </w:t>
      </w:r>
      <w:r w:rsidR="00BF4D3A" w:rsidRPr="00B53246">
        <w:rPr>
          <w:szCs w:val="24"/>
          <w:lang w:eastAsia="en-GB"/>
        </w:rPr>
        <w:t>hyblyg yn lle ffioedd sefydlog am brofion dŵr. Bydd hyn yn cael ei</w:t>
      </w:r>
      <w:r w:rsidR="00BF4D3A" w:rsidRPr="00B53246">
        <w:t xml:space="preserve"> gynllunio i</w:t>
      </w:r>
      <w:r w:rsidR="00BF4D3A" w:rsidRPr="00B53246">
        <w:rPr>
          <w:szCs w:val="24"/>
          <w:lang w:eastAsia="en-GB"/>
        </w:rPr>
        <w:t xml:space="preserve"> gyfyngu ar gynnydd</w:t>
      </w:r>
      <w:r w:rsidR="00BF4D3A" w:rsidRPr="00B53246">
        <w:t xml:space="preserve"> </w:t>
      </w:r>
      <w:r w:rsidR="00BF4D3A" w:rsidRPr="00B53246">
        <w:rPr>
          <w:szCs w:val="24"/>
          <w:lang w:eastAsia="en-GB"/>
        </w:rPr>
        <w:t xml:space="preserve">mewn taliadau, </w:t>
      </w:r>
      <w:r w:rsidR="00BF4D3A" w:rsidRPr="00B53246">
        <w:t xml:space="preserve">gan </w:t>
      </w:r>
      <w:r w:rsidR="00BF4D3A" w:rsidRPr="00B53246">
        <w:rPr>
          <w:szCs w:val="24"/>
          <w:lang w:eastAsia="en-GB"/>
        </w:rPr>
        <w:t xml:space="preserve">adlewyrchu costau gwirioneddol y cyflenwr profion a ddewisir. Bydd y codiadau hyn yn cael eu cyfyngu i ddim mwy nag un bob blwyddyn. </w:t>
      </w:r>
      <w:r w:rsidR="00BF4D3A" w:rsidRPr="00B53246">
        <w:t xml:space="preserve"> </w:t>
      </w:r>
      <w:r w:rsidR="00BF4D3A" w:rsidRPr="00B53246">
        <w:rPr>
          <w:szCs w:val="24"/>
          <w:lang w:eastAsia="en-GB"/>
        </w:rPr>
        <w:t xml:space="preserve">Bydd hyn yn galluogi'r rhai sydd wedi'u contractio i gynnal profion </w:t>
      </w:r>
      <w:r w:rsidR="007D0237">
        <w:rPr>
          <w:szCs w:val="24"/>
          <w:lang w:eastAsia="en-GB"/>
        </w:rPr>
        <w:t>cynhwysiad dŵr</w:t>
      </w:r>
      <w:r w:rsidR="00BF4D3A" w:rsidRPr="00B53246">
        <w:t xml:space="preserve"> i godi cyfradd y farchnad pan fydd y </w:t>
      </w:r>
      <w:r w:rsidR="00BF4D3A" w:rsidRPr="00B53246">
        <w:rPr>
          <w:szCs w:val="24"/>
          <w:lang w:eastAsia="en-GB"/>
        </w:rPr>
        <w:t>contract</w:t>
      </w:r>
      <w:r w:rsidR="00BF4D3A" w:rsidRPr="00B53246">
        <w:t xml:space="preserve"> ar </w:t>
      </w:r>
      <w:r w:rsidR="00BF4D3A" w:rsidRPr="00B53246">
        <w:rPr>
          <w:szCs w:val="24"/>
          <w:lang w:eastAsia="en-GB"/>
        </w:rPr>
        <w:t>gyfer y profion hyn yn cael ei wneud, tra'n diogelu'r defnyddwyr terfynol rhag cynnydd gormodol yn eu costau ym mlynyddoedd diweddarach y contract.</w:t>
      </w:r>
    </w:p>
    <w:bookmarkEnd w:id="15"/>
    <w:p w14:paraId="45B6C50A" w14:textId="4F7681C7" w:rsidR="008455F3" w:rsidRPr="00B53246" w:rsidRDefault="008455F3" w:rsidP="008455F3">
      <w:pPr>
        <w:spacing w:before="100" w:beforeAutospacing="1" w:after="100" w:afterAutospacing="1" w:line="240" w:lineRule="auto"/>
        <w:rPr>
          <w:rFonts w:cs="Arial"/>
          <w:szCs w:val="24"/>
        </w:rPr>
      </w:pPr>
      <w:r w:rsidRPr="00B53246">
        <w:rPr>
          <w:rFonts w:asciiTheme="minorHAnsi" w:eastAsia="Times New Roman" w:hAnsiTheme="minorHAnsi" w:cstheme="minorHAnsi"/>
          <w:szCs w:val="24"/>
          <w:lang w:eastAsia="en-GB"/>
        </w:rPr>
        <w:t xml:space="preserve">5.20. </w:t>
      </w:r>
      <w:r w:rsidR="00BF4D3A" w:rsidRPr="00B53246">
        <w:rPr>
          <w:szCs w:val="24"/>
        </w:rPr>
        <w:t>Rydyn ni wrthi’n adolygu Atodlen 3 o Reoliadau Cig Dofednod (Cymru) 2011 (costau gosod profion), er mwyn gosod cymal prisio hyblyg yn eu lle. Mae ystyriaeth yn cael ei rhoi, ymysg pethau eraill, i adennill cost wirioneddol y profion yn ystod oes unrhyw gontract cyflenwr a roddir, cynnydd blynyddol sy'n adlewyrchu cyfraddau'r farchnad a diogelu'r defnyddwyr terfynol rhag cynnydd gormodol yn eu costau.</w:t>
      </w:r>
      <w:r w:rsidRPr="00B53246">
        <w:rPr>
          <w:rFonts w:cs="Arial"/>
          <w:szCs w:val="24"/>
        </w:rPr>
        <w:t xml:space="preserve"> </w:t>
      </w:r>
      <w:r w:rsidRPr="00B53246">
        <w:rPr>
          <w:rFonts w:cs="Arial"/>
          <w:szCs w:val="24"/>
          <w:lang w:eastAsia="en-GB"/>
        </w:rPr>
        <w:t> </w:t>
      </w:r>
    </w:p>
    <w:p w14:paraId="0FB1F99C" w14:textId="357D7AFE" w:rsidR="008455F3" w:rsidRPr="00B53246" w:rsidRDefault="008455F3" w:rsidP="008455F3">
      <w:pPr>
        <w:spacing w:before="100" w:beforeAutospacing="1" w:after="100" w:afterAutospacing="1" w:line="240" w:lineRule="auto"/>
        <w:rPr>
          <w:rFonts w:asciiTheme="minorHAnsi" w:eastAsia="Times New Roman" w:hAnsiTheme="minorHAnsi" w:cstheme="minorHAnsi"/>
          <w:szCs w:val="24"/>
          <w:lang w:eastAsia="en-GB"/>
        </w:rPr>
      </w:pPr>
      <w:r w:rsidRPr="00B53246">
        <w:rPr>
          <w:rFonts w:asciiTheme="minorHAnsi" w:eastAsia="Times New Roman" w:hAnsiTheme="minorHAnsi" w:cstheme="minorHAnsi"/>
          <w:szCs w:val="24"/>
          <w:lang w:eastAsia="en-GB"/>
        </w:rPr>
        <w:t xml:space="preserve">5.21. </w:t>
      </w:r>
      <w:r w:rsidR="008443DD" w:rsidRPr="00B53246">
        <w:rPr>
          <w:rFonts w:asciiTheme="minorHAnsi" w:eastAsia="Times New Roman" w:hAnsiTheme="minorHAnsi" w:cstheme="minorHAnsi"/>
          <w:szCs w:val="24"/>
          <w:lang w:eastAsia="en-GB"/>
        </w:rPr>
        <w:t>Yn achos yr Alban</w:t>
      </w:r>
      <w:r w:rsidRPr="00B53246">
        <w:rPr>
          <w:rFonts w:asciiTheme="minorHAnsi" w:eastAsia="Times New Roman" w:hAnsiTheme="minorHAnsi" w:cstheme="minorHAnsi"/>
          <w:szCs w:val="24"/>
          <w:lang w:eastAsia="en-GB"/>
        </w:rPr>
        <w:t xml:space="preserve">, </w:t>
      </w:r>
      <w:r w:rsidR="00BF4D3A" w:rsidRPr="00B53246">
        <w:rPr>
          <w:szCs w:val="24"/>
          <w:lang w:eastAsia="en-GB"/>
        </w:rPr>
        <w:t xml:space="preserve">mae Atodlen 2 o Reoliadau Cig Dofednod (Yr Alban) 2011 yn rhestru ffioedd gosod am brofi lefelau cynhwysiad dŵr cig dofednod. O ganlyniad, nid yw </w:t>
      </w:r>
      <w:r w:rsidR="00BF4D3A" w:rsidRPr="00B53246">
        <w:rPr>
          <w:rFonts w:asciiTheme="minorHAnsi" w:eastAsia="Times New Roman" w:hAnsiTheme="minorHAnsi" w:cstheme="minorHAnsi"/>
          <w:szCs w:val="24"/>
          <w:lang w:eastAsia="en-GB"/>
        </w:rPr>
        <w:t>Food Standards Scotland</w:t>
      </w:r>
      <w:r w:rsidR="00BF4D3A" w:rsidRPr="00B53246">
        <w:rPr>
          <w:szCs w:val="24"/>
          <w:lang w:eastAsia="en-GB"/>
        </w:rPr>
        <w:t>/Awdurdodau Bwyd yn gallu adennill cost y prawf cynhwysiad dŵr yn llawn ar hyn o bryd gan fod y ffioedd gosod yn golygu nad oes modd codi cyfradd y farchnad ar hyn o bryd</w:t>
      </w:r>
      <w:r w:rsidRPr="00B53246">
        <w:rPr>
          <w:rFonts w:asciiTheme="minorHAnsi" w:eastAsia="Times New Roman" w:hAnsiTheme="minorHAnsi" w:cstheme="minorHAnsi"/>
          <w:szCs w:val="24"/>
          <w:lang w:eastAsia="en-GB"/>
        </w:rPr>
        <w:t>.</w:t>
      </w:r>
    </w:p>
    <w:p w14:paraId="39C19B81" w14:textId="6E58E6DA" w:rsidR="008455F3" w:rsidRPr="00B53246" w:rsidRDefault="008455F3" w:rsidP="008455F3">
      <w:pPr>
        <w:spacing w:before="100" w:beforeAutospacing="1" w:after="100" w:afterAutospacing="1" w:line="240" w:lineRule="auto"/>
        <w:rPr>
          <w:rFonts w:asciiTheme="minorHAnsi" w:eastAsia="Times New Roman" w:hAnsiTheme="minorHAnsi" w:cstheme="minorHAnsi"/>
          <w:szCs w:val="24"/>
          <w:lang w:eastAsia="en-GB"/>
        </w:rPr>
      </w:pPr>
      <w:r w:rsidRPr="00B53246">
        <w:rPr>
          <w:rFonts w:asciiTheme="minorHAnsi" w:eastAsia="Times New Roman" w:hAnsiTheme="minorHAnsi" w:cstheme="minorHAnsi"/>
          <w:szCs w:val="24"/>
          <w:lang w:eastAsia="en-GB"/>
        </w:rPr>
        <w:t xml:space="preserve">5.22. </w:t>
      </w:r>
      <w:r w:rsidR="005C5B49" w:rsidRPr="00B53246">
        <w:rPr>
          <w:szCs w:val="24"/>
          <w:lang w:eastAsia="en-GB"/>
        </w:rPr>
        <w:t xml:space="preserve">Rydym yn bwriadu gosod darpariaeth hyblyg yn lle Atodlen 2, a honno’n galluogi </w:t>
      </w:r>
      <w:r w:rsidR="005C5B49" w:rsidRPr="00B53246">
        <w:rPr>
          <w:rFonts w:asciiTheme="minorHAnsi" w:eastAsia="Times New Roman" w:hAnsiTheme="minorHAnsi" w:cstheme="minorHAnsi"/>
          <w:szCs w:val="24"/>
          <w:lang w:eastAsia="en-GB"/>
        </w:rPr>
        <w:t>Food Standards Scotland</w:t>
      </w:r>
      <w:r w:rsidR="005C5B49" w:rsidRPr="00B53246">
        <w:rPr>
          <w:szCs w:val="24"/>
          <w:lang w:eastAsia="en-GB"/>
        </w:rPr>
        <w:t>/Awdurdodau Bwyd i godi cyfradd y farchnad am y profion hyn. Bydd hyn yn cael ei gynllunio i gyfyngu ar godiadau mewn taliadau, gan adlewyrchu'r gost wirioneddol. Bydd y codiadau hyn yn cael eu cyfyngu i ddim mwy nag un bob blwyddyn. Byddai hyn yn caniatáu i’r costau'n llawn gael eu hadennill, ac yn diogelu'r defnyddwyr terfynol rhag cynnydd gormodol yn eu costau</w:t>
      </w:r>
      <w:r w:rsidRPr="00B53246">
        <w:rPr>
          <w:rFonts w:asciiTheme="minorHAnsi" w:eastAsia="Times New Roman" w:hAnsiTheme="minorHAnsi" w:cstheme="minorHAnsi"/>
          <w:szCs w:val="24"/>
          <w:lang w:eastAsia="en-GB"/>
        </w:rPr>
        <w:t>.</w:t>
      </w:r>
    </w:p>
    <w:p w14:paraId="27E99E8B" w14:textId="51D91661" w:rsidR="004653A2" w:rsidRPr="00B53246" w:rsidRDefault="004653A2" w:rsidP="00613CC2">
      <w:pPr>
        <w:pStyle w:val="Heading2"/>
        <w:rPr>
          <w:lang w:val="cy-GB" w:eastAsia="en-GB"/>
        </w:rPr>
      </w:pPr>
      <w:bookmarkStart w:id="16" w:name="_Toc77180331"/>
      <w:r w:rsidRPr="00B53246">
        <w:rPr>
          <w:lang w:val="cy-GB" w:eastAsia="en-GB"/>
        </w:rPr>
        <w:lastRenderedPageBreak/>
        <w:t xml:space="preserve">6. </w:t>
      </w:r>
      <w:r w:rsidR="00394F20" w:rsidRPr="00B53246">
        <w:rPr>
          <w:lang w:val="cy-GB" w:eastAsia="en-GB"/>
        </w:rPr>
        <w:t>Amserlen</w:t>
      </w:r>
      <w:bookmarkEnd w:id="16"/>
      <w:r w:rsidRPr="00B53246">
        <w:rPr>
          <w:lang w:val="cy-GB" w:eastAsia="en-GB"/>
        </w:rPr>
        <w:t xml:space="preserve"> </w:t>
      </w:r>
    </w:p>
    <w:p w14:paraId="1D96EFC0" w14:textId="2E16EAA1" w:rsidR="008455F3" w:rsidRPr="00B53246" w:rsidRDefault="008455F3" w:rsidP="008455F3">
      <w:pPr>
        <w:spacing w:before="100" w:beforeAutospacing="1" w:after="100" w:afterAutospacing="1" w:line="240" w:lineRule="auto"/>
        <w:rPr>
          <w:rFonts w:eastAsia="Times New Roman" w:cs="Arial"/>
          <w:szCs w:val="24"/>
          <w:lang w:eastAsia="en-GB"/>
        </w:rPr>
      </w:pPr>
      <w:r w:rsidRPr="00B53246">
        <w:rPr>
          <w:rFonts w:eastAsia="Times New Roman" w:cs="Arial"/>
          <w:szCs w:val="24"/>
          <w:lang w:eastAsia="en-GB"/>
        </w:rPr>
        <w:t xml:space="preserve">6.1. </w:t>
      </w:r>
      <w:r w:rsidR="00394F20" w:rsidRPr="00B53246">
        <w:rPr>
          <w:szCs w:val="24"/>
          <w:lang w:eastAsia="en-GB"/>
        </w:rPr>
        <w:t>Ein huchelgais yw cyflawni'r gwelliannau hyn yn y ddeddfwriaeth erbyn diwedd 2021 gyda'r dull newydd yn mynd yn fyw ym mis Ionawr 2022. Amserlen ddangosol ar lefel uchel yn unig a all gael ei rhoi ar hyn o bryd</w:t>
      </w:r>
      <w:r w:rsidRPr="00B53246">
        <w:rPr>
          <w:rFonts w:eastAsia="Times New Roman" w:cs="Arial"/>
          <w:szCs w:val="24"/>
          <w:lang w:eastAsia="en-GB"/>
        </w:rPr>
        <w:t xml:space="preserve">. </w:t>
      </w:r>
    </w:p>
    <w:p w14:paraId="42784AE1" w14:textId="4907673B" w:rsidR="008455F3" w:rsidRPr="00B53246" w:rsidRDefault="008455F3" w:rsidP="008455F3">
      <w:pPr>
        <w:spacing w:before="100" w:beforeAutospacing="1" w:after="100" w:afterAutospacing="1" w:line="240" w:lineRule="auto"/>
        <w:rPr>
          <w:rFonts w:eastAsia="Times New Roman" w:cs="Arial"/>
          <w:szCs w:val="24"/>
          <w:lang w:eastAsia="en-GB"/>
        </w:rPr>
      </w:pPr>
      <w:r w:rsidRPr="00B53246">
        <w:rPr>
          <w:rFonts w:eastAsia="Times New Roman" w:cs="Arial"/>
          <w:szCs w:val="24"/>
          <w:lang w:eastAsia="en-GB"/>
        </w:rPr>
        <w:t xml:space="preserve">6.1.1. </w:t>
      </w:r>
      <w:r w:rsidR="00394F20" w:rsidRPr="00B53246">
        <w:rPr>
          <w:szCs w:val="24"/>
          <w:lang w:eastAsia="en-GB"/>
        </w:rPr>
        <w:t>Byddwn yn rhoi’r newyddion diweddaraf i’r diwydiant pan ddaw’r amserau cyflawni yn gliriach.</w:t>
      </w:r>
    </w:p>
    <w:p w14:paraId="1BDD6113" w14:textId="136B8D0C" w:rsidR="008455F3" w:rsidRPr="00B53246" w:rsidRDefault="008455F3" w:rsidP="008455F3">
      <w:pPr>
        <w:spacing w:before="100" w:beforeAutospacing="1" w:after="100" w:afterAutospacing="1" w:line="240" w:lineRule="auto"/>
        <w:rPr>
          <w:rFonts w:eastAsia="Times New Roman" w:cs="Arial"/>
          <w:szCs w:val="24"/>
          <w:lang w:eastAsia="en-GB"/>
        </w:rPr>
      </w:pPr>
      <w:r w:rsidRPr="00B53246">
        <w:rPr>
          <w:rFonts w:eastAsia="Times New Roman" w:cs="Arial"/>
          <w:szCs w:val="24"/>
          <w:lang w:eastAsia="en-GB"/>
        </w:rPr>
        <w:t xml:space="preserve">6.2. </w:t>
      </w:r>
      <w:r w:rsidR="00394F20" w:rsidRPr="00B53246">
        <w:rPr>
          <w:rFonts w:eastAsia="Times New Roman" w:cs="Arial"/>
          <w:szCs w:val="24"/>
          <w:lang w:eastAsia="en-GB"/>
        </w:rPr>
        <w:t>Ar y sail hon</w:t>
      </w:r>
      <w:r w:rsidRPr="00B53246">
        <w:rPr>
          <w:rFonts w:eastAsia="Times New Roman" w:cs="Arial"/>
          <w:szCs w:val="24"/>
          <w:lang w:eastAsia="en-GB"/>
        </w:rPr>
        <w:t xml:space="preserve">, </w:t>
      </w:r>
      <w:r w:rsidR="00394F20" w:rsidRPr="00B53246">
        <w:rPr>
          <w:szCs w:val="24"/>
          <w:lang w:eastAsia="en-GB"/>
        </w:rPr>
        <w:t>dilynir y llinell amser lefel uchel a ganlyn</w:t>
      </w:r>
      <w:r w:rsidRPr="00B53246">
        <w:rPr>
          <w:rFonts w:eastAsia="Times New Roman" w:cs="Arial"/>
          <w:szCs w:val="24"/>
          <w:lang w:eastAsia="en-GB"/>
        </w:rPr>
        <w:t xml:space="preserve">: </w:t>
      </w:r>
    </w:p>
    <w:p w14:paraId="16E1C662" w14:textId="7B5DBCE7" w:rsidR="008455F3" w:rsidRPr="00B53246" w:rsidRDefault="008455F3" w:rsidP="008455F3">
      <w:pPr>
        <w:pStyle w:val="ListParagraph"/>
        <w:numPr>
          <w:ilvl w:val="0"/>
          <w:numId w:val="17"/>
        </w:numPr>
        <w:spacing w:before="100" w:beforeAutospacing="1" w:after="100" w:afterAutospacing="1" w:line="240" w:lineRule="auto"/>
        <w:rPr>
          <w:rFonts w:eastAsia="Times New Roman" w:cs="Arial"/>
          <w:szCs w:val="24"/>
          <w:lang w:eastAsia="en-GB"/>
        </w:rPr>
      </w:pPr>
      <w:r w:rsidRPr="00B53246">
        <w:rPr>
          <w:rFonts w:eastAsia="Times New Roman" w:cs="Arial"/>
          <w:szCs w:val="24"/>
          <w:lang w:eastAsia="en-GB"/>
        </w:rPr>
        <w:t>A</w:t>
      </w:r>
      <w:r w:rsidR="00394F20" w:rsidRPr="00B53246">
        <w:rPr>
          <w:rFonts w:eastAsia="Times New Roman" w:cs="Arial"/>
          <w:szCs w:val="24"/>
          <w:lang w:eastAsia="en-GB"/>
        </w:rPr>
        <w:t>w</w:t>
      </w:r>
      <w:r w:rsidRPr="00B53246">
        <w:rPr>
          <w:rFonts w:eastAsia="Times New Roman" w:cs="Arial"/>
          <w:szCs w:val="24"/>
          <w:lang w:eastAsia="en-GB"/>
        </w:rPr>
        <w:t xml:space="preserve">st 2021 – </w:t>
      </w:r>
      <w:r w:rsidR="00394F20" w:rsidRPr="00B53246">
        <w:rPr>
          <w:szCs w:val="24"/>
          <w:lang w:eastAsia="en-GB"/>
        </w:rPr>
        <w:t xml:space="preserve">cau'r ymgynghoriad hwn ac ystyried yr ymatebion </w:t>
      </w:r>
    </w:p>
    <w:p w14:paraId="6E846515" w14:textId="356D6B7C" w:rsidR="008455F3" w:rsidRPr="00B53246" w:rsidRDefault="00394F20" w:rsidP="008455F3">
      <w:pPr>
        <w:pStyle w:val="ListParagraph"/>
        <w:numPr>
          <w:ilvl w:val="0"/>
          <w:numId w:val="17"/>
        </w:numPr>
        <w:spacing w:before="100" w:beforeAutospacing="1" w:after="100" w:afterAutospacing="1" w:line="240" w:lineRule="auto"/>
        <w:rPr>
          <w:rFonts w:eastAsia="Times New Roman" w:cs="Arial"/>
          <w:szCs w:val="24"/>
          <w:lang w:eastAsia="en-GB"/>
        </w:rPr>
      </w:pPr>
      <w:r w:rsidRPr="00B53246">
        <w:rPr>
          <w:rFonts w:eastAsia="Times New Roman" w:cs="Arial"/>
          <w:szCs w:val="24"/>
          <w:lang w:eastAsia="en-GB"/>
        </w:rPr>
        <w:t>Diwedd</w:t>
      </w:r>
      <w:r w:rsidR="008455F3" w:rsidRPr="00B53246">
        <w:rPr>
          <w:rFonts w:eastAsia="Times New Roman" w:cs="Arial"/>
          <w:szCs w:val="24"/>
          <w:lang w:eastAsia="en-GB"/>
        </w:rPr>
        <w:t xml:space="preserve"> 2021 – </w:t>
      </w:r>
      <w:r w:rsidRPr="00B53246">
        <w:rPr>
          <w:rFonts w:eastAsia="Times New Roman" w:cs="Arial"/>
          <w:szCs w:val="24"/>
          <w:lang w:eastAsia="en-GB"/>
        </w:rPr>
        <w:t xml:space="preserve">canllaw diwygiedig ar gydymffurfio â’r </w:t>
      </w:r>
      <w:r w:rsidR="008455F3" w:rsidRPr="00B53246">
        <w:rPr>
          <w:rFonts w:eastAsia="Times New Roman" w:cs="Arial"/>
          <w:szCs w:val="24"/>
          <w:lang w:eastAsia="en-GB"/>
        </w:rPr>
        <w:t xml:space="preserve">PMMR </w:t>
      </w:r>
      <w:r w:rsidRPr="00B53246">
        <w:rPr>
          <w:rFonts w:eastAsia="Times New Roman" w:cs="Arial"/>
          <w:szCs w:val="24"/>
          <w:lang w:eastAsia="en-GB"/>
        </w:rPr>
        <w:t>i’w gyhoeddi</w:t>
      </w:r>
      <w:r w:rsidR="008455F3" w:rsidRPr="00B53246">
        <w:rPr>
          <w:rFonts w:eastAsia="Times New Roman" w:cs="Arial"/>
          <w:szCs w:val="24"/>
          <w:lang w:eastAsia="en-GB"/>
        </w:rPr>
        <w:t xml:space="preserve"> </w:t>
      </w:r>
    </w:p>
    <w:p w14:paraId="6826BB68" w14:textId="1B2A63AF" w:rsidR="008455F3" w:rsidRPr="00B53246" w:rsidRDefault="008455F3" w:rsidP="00DD396E">
      <w:pPr>
        <w:pStyle w:val="ListParagraph"/>
        <w:numPr>
          <w:ilvl w:val="0"/>
          <w:numId w:val="17"/>
        </w:numPr>
        <w:spacing w:before="100" w:beforeAutospacing="1" w:after="100" w:afterAutospacing="1" w:line="240" w:lineRule="auto"/>
        <w:rPr>
          <w:rFonts w:eastAsia="Times New Roman" w:cs="Arial"/>
          <w:szCs w:val="24"/>
          <w:lang w:eastAsia="en-GB"/>
        </w:rPr>
      </w:pPr>
      <w:r w:rsidRPr="00B53246">
        <w:rPr>
          <w:rFonts w:eastAsia="Times New Roman" w:cs="Arial"/>
          <w:szCs w:val="24"/>
          <w:lang w:eastAsia="en-GB"/>
        </w:rPr>
        <w:t xml:space="preserve">1 </w:t>
      </w:r>
      <w:r w:rsidR="00394F20" w:rsidRPr="00B53246">
        <w:rPr>
          <w:rFonts w:eastAsia="Times New Roman" w:cs="Arial"/>
          <w:szCs w:val="24"/>
          <w:lang w:eastAsia="en-GB"/>
        </w:rPr>
        <w:t>Ionawr</w:t>
      </w:r>
      <w:r w:rsidRPr="00B53246">
        <w:rPr>
          <w:rFonts w:eastAsia="Times New Roman" w:cs="Arial"/>
          <w:szCs w:val="24"/>
          <w:lang w:eastAsia="en-GB"/>
        </w:rPr>
        <w:t xml:space="preserve"> 2022 – </w:t>
      </w:r>
      <w:r w:rsidR="00394F20" w:rsidRPr="00B53246">
        <w:rPr>
          <w:szCs w:val="24"/>
          <w:lang w:eastAsia="en-GB"/>
        </w:rPr>
        <w:t>cyflwyno dull newydd o wneud gwiriadau</w:t>
      </w:r>
      <w:r w:rsidR="007D0237">
        <w:rPr>
          <w:szCs w:val="24"/>
          <w:lang w:eastAsia="en-GB"/>
        </w:rPr>
        <w:t>’r</w:t>
      </w:r>
      <w:r w:rsidR="00B53246">
        <w:rPr>
          <w:szCs w:val="24"/>
          <w:lang w:eastAsia="en-GB"/>
        </w:rPr>
        <w:t xml:space="preserve"> </w:t>
      </w:r>
      <w:r w:rsidR="00394F20" w:rsidRPr="00B53246">
        <w:rPr>
          <w:szCs w:val="24"/>
          <w:lang w:eastAsia="en-GB"/>
        </w:rPr>
        <w:t>PMMR ar gig dofednod sydd wedi’i fewnforio</w:t>
      </w:r>
      <w:r w:rsidRPr="00B53246">
        <w:rPr>
          <w:rFonts w:eastAsia="Times New Roman" w:cs="Arial"/>
          <w:szCs w:val="24"/>
          <w:lang w:eastAsia="en-GB"/>
        </w:rPr>
        <w:t xml:space="preserve">  </w:t>
      </w:r>
    </w:p>
    <w:p w14:paraId="68CE6C53" w14:textId="77777777" w:rsidR="00BE58E6" w:rsidRPr="00B53246" w:rsidRDefault="00BE58E6" w:rsidP="00613CC2">
      <w:pPr>
        <w:spacing w:before="100" w:beforeAutospacing="1" w:after="100" w:afterAutospacing="1" w:line="240" w:lineRule="auto"/>
        <w:rPr>
          <w:rFonts w:eastAsia="Times New Roman" w:cs="Arial"/>
          <w:szCs w:val="24"/>
          <w:lang w:eastAsia="en-GB"/>
        </w:rPr>
      </w:pPr>
    </w:p>
    <w:p w14:paraId="0B6B0156" w14:textId="103A6747" w:rsidR="00EF6203" w:rsidRPr="00B53246" w:rsidRDefault="00CF5908" w:rsidP="00613CC2">
      <w:pPr>
        <w:pStyle w:val="Heading2"/>
        <w:rPr>
          <w:lang w:val="cy-GB" w:eastAsia="en-GB"/>
        </w:rPr>
      </w:pPr>
      <w:bookmarkStart w:id="17" w:name="_Toc70083584"/>
      <w:bookmarkStart w:id="18" w:name="_Toc77180332"/>
      <w:r w:rsidRPr="00B53246">
        <w:rPr>
          <w:lang w:val="cy-GB" w:eastAsia="en-GB"/>
        </w:rPr>
        <w:t xml:space="preserve">7. </w:t>
      </w:r>
      <w:r w:rsidR="008C0483" w:rsidRPr="00B53246">
        <w:rPr>
          <w:lang w:val="cy-GB" w:eastAsia="en-GB"/>
        </w:rPr>
        <w:t>Ymgynghori</w:t>
      </w:r>
      <w:bookmarkEnd w:id="17"/>
      <w:bookmarkEnd w:id="18"/>
      <w:r w:rsidRPr="00B53246">
        <w:rPr>
          <w:lang w:val="cy-GB" w:eastAsia="en-GB"/>
        </w:rPr>
        <w:t xml:space="preserve"> </w:t>
      </w:r>
    </w:p>
    <w:p w14:paraId="4BE2F7AF" w14:textId="0A6E22C3" w:rsidR="008C0483" w:rsidRPr="00B53246" w:rsidRDefault="008C0483" w:rsidP="009E2AC0">
      <w:pPr>
        <w:spacing w:before="100" w:beforeAutospacing="1" w:after="100" w:afterAutospacing="1" w:line="240" w:lineRule="auto"/>
        <w:rPr>
          <w:rFonts w:eastAsia="Times New Roman" w:cs="Arial"/>
          <w:bCs/>
          <w:szCs w:val="24"/>
          <w:lang w:eastAsia="en-GB"/>
        </w:rPr>
      </w:pPr>
      <w:r w:rsidRPr="00B53246">
        <w:rPr>
          <w:rFonts w:eastAsia="Times New Roman" w:cs="Arial"/>
          <w:bCs/>
          <w:szCs w:val="24"/>
          <w:lang w:eastAsia="en-GB"/>
        </w:rPr>
        <w:t>Y cwestiynau a ganlyn yw'r rhai y byddai Defra, Llywodraeth Cymru a Llywodraeth yr Alban yn gwerthfawrogi’ch ymatebion iddyn nhw. Dylid cyflwyno</w:t>
      </w:r>
      <w:r w:rsidR="002E5496" w:rsidRPr="00B53246">
        <w:rPr>
          <w:rFonts w:eastAsia="Times New Roman" w:cs="Arial"/>
          <w:bCs/>
          <w:szCs w:val="24"/>
          <w:lang w:eastAsia="en-GB"/>
        </w:rPr>
        <w:t>’r rhain</w:t>
      </w:r>
      <w:r w:rsidRPr="00B53246">
        <w:rPr>
          <w:rFonts w:eastAsia="Times New Roman" w:cs="Arial"/>
          <w:bCs/>
          <w:szCs w:val="24"/>
          <w:lang w:eastAsia="en-GB"/>
        </w:rPr>
        <w:t xml:space="preserve"> i Citizen</w:t>
      </w:r>
      <w:r w:rsidR="00DE5EF2">
        <w:rPr>
          <w:rFonts w:eastAsia="Times New Roman" w:cs="Arial"/>
          <w:bCs/>
          <w:szCs w:val="24"/>
          <w:lang w:eastAsia="en-GB"/>
        </w:rPr>
        <w:t xml:space="preserve"> S</w:t>
      </w:r>
      <w:r w:rsidRPr="00B53246">
        <w:rPr>
          <w:rFonts w:eastAsia="Times New Roman" w:cs="Arial"/>
          <w:bCs/>
          <w:szCs w:val="24"/>
          <w:lang w:eastAsia="en-GB"/>
        </w:rPr>
        <w:t>pace neu</w:t>
      </w:r>
      <w:r w:rsidR="002E5496" w:rsidRPr="00B53246">
        <w:rPr>
          <w:rFonts w:eastAsia="Times New Roman" w:cs="Arial"/>
          <w:bCs/>
          <w:szCs w:val="24"/>
          <w:lang w:eastAsia="en-GB"/>
        </w:rPr>
        <w:t xml:space="preserve"> i</w:t>
      </w:r>
      <w:r w:rsidRPr="00B53246">
        <w:rPr>
          <w:rFonts w:eastAsia="Times New Roman" w:cs="Arial"/>
          <w:bCs/>
          <w:szCs w:val="24"/>
          <w:lang w:eastAsia="en-GB"/>
        </w:rPr>
        <w:t>'r cyfeiriad a roddir ar ddiwedd y ddogfen hon, erbyn 9 Awst 2021.</w:t>
      </w:r>
    </w:p>
    <w:p w14:paraId="65D3A9B1" w14:textId="0A869D1F" w:rsidR="0073101A" w:rsidRPr="00B53246" w:rsidRDefault="0073101A" w:rsidP="00613CC2">
      <w:pPr>
        <w:spacing w:before="100" w:beforeAutospacing="1" w:after="100" w:afterAutospacing="1" w:line="240" w:lineRule="auto"/>
        <w:rPr>
          <w:rFonts w:eastAsia="Times New Roman" w:cs="Arial"/>
          <w:bCs/>
          <w:szCs w:val="24"/>
          <w:lang w:eastAsia="en-GB"/>
        </w:rPr>
      </w:pPr>
      <w:r w:rsidRPr="00B53246">
        <w:rPr>
          <w:rFonts w:eastAsia="Times New Roman" w:cs="Arial"/>
          <w:bCs/>
          <w:szCs w:val="24"/>
          <w:lang w:eastAsia="en-GB"/>
        </w:rPr>
        <w:t>7</w:t>
      </w:r>
      <w:r w:rsidR="008455F3" w:rsidRPr="00B53246">
        <w:rPr>
          <w:rFonts w:eastAsia="Times New Roman" w:cs="Arial"/>
          <w:bCs/>
          <w:szCs w:val="24"/>
          <w:lang w:eastAsia="en-GB"/>
        </w:rPr>
        <w:t>.1</w:t>
      </w:r>
      <w:r w:rsidRPr="00B53246">
        <w:rPr>
          <w:rFonts w:eastAsia="Times New Roman" w:cs="Arial"/>
          <w:b/>
          <w:szCs w:val="24"/>
          <w:lang w:eastAsia="en-GB"/>
        </w:rPr>
        <w:t xml:space="preserve"> </w:t>
      </w:r>
      <w:r w:rsidR="002E5496" w:rsidRPr="00B53246">
        <w:rPr>
          <w:bCs/>
          <w:szCs w:val="24"/>
          <w:lang w:eastAsia="en-GB"/>
        </w:rPr>
        <w:t>Hoffech chi i'ch ymateb gael ei gadw'n gyfrinachol</w:t>
      </w:r>
      <w:r w:rsidRPr="00B53246">
        <w:rPr>
          <w:rFonts w:eastAsia="Times New Roman" w:cs="Arial"/>
          <w:bCs/>
          <w:szCs w:val="24"/>
          <w:lang w:eastAsia="en-GB"/>
        </w:rPr>
        <w:t>?</w:t>
      </w:r>
      <w:r w:rsidR="00BE7427" w:rsidRPr="00B53246">
        <w:rPr>
          <w:rStyle w:val="EndnoteReference"/>
          <w:rFonts w:eastAsia="Times New Roman" w:cs="Arial"/>
          <w:bCs/>
          <w:szCs w:val="24"/>
          <w:lang w:eastAsia="en-GB"/>
        </w:rPr>
        <w:endnoteReference w:id="2"/>
      </w:r>
    </w:p>
    <w:p w14:paraId="43CFBEB5" w14:textId="77777777" w:rsidR="0073101A" w:rsidRPr="00B53246" w:rsidRDefault="0073101A" w:rsidP="00613CC2">
      <w:pPr>
        <w:spacing w:before="100" w:beforeAutospacing="1" w:after="100" w:afterAutospacing="1" w:line="240" w:lineRule="auto"/>
        <w:rPr>
          <w:rFonts w:eastAsia="Times New Roman" w:cs="Arial"/>
          <w:bCs/>
          <w:szCs w:val="24"/>
          <w:lang w:eastAsia="en-GB"/>
        </w:rPr>
      </w:pPr>
    </w:p>
    <w:p w14:paraId="4C8936E6" w14:textId="113D6C65" w:rsidR="0073101A" w:rsidRPr="00B53246" w:rsidRDefault="004653A2" w:rsidP="00613CC2">
      <w:pPr>
        <w:spacing w:before="100" w:beforeAutospacing="1" w:after="100" w:afterAutospacing="1" w:line="240" w:lineRule="auto"/>
        <w:rPr>
          <w:rFonts w:eastAsia="Times New Roman" w:cs="Arial"/>
          <w:bCs/>
          <w:szCs w:val="24"/>
          <w:lang w:eastAsia="en-GB"/>
        </w:rPr>
      </w:pPr>
      <w:r w:rsidRPr="00B53246">
        <w:rPr>
          <w:rFonts w:eastAsia="Times New Roman" w:cs="Arial"/>
          <w:bCs/>
          <w:szCs w:val="24"/>
          <w:lang w:eastAsia="en-GB"/>
        </w:rPr>
        <w:t>7.</w:t>
      </w:r>
      <w:r w:rsidR="008455F3" w:rsidRPr="00B53246">
        <w:rPr>
          <w:rFonts w:eastAsia="Times New Roman" w:cs="Arial"/>
          <w:bCs/>
          <w:szCs w:val="24"/>
          <w:lang w:eastAsia="en-GB"/>
        </w:rPr>
        <w:t>2</w:t>
      </w:r>
      <w:r w:rsidRPr="00B53246">
        <w:rPr>
          <w:rFonts w:eastAsia="Times New Roman" w:cs="Arial"/>
          <w:bCs/>
          <w:szCs w:val="24"/>
          <w:lang w:eastAsia="en-GB"/>
        </w:rPr>
        <w:t xml:space="preserve">. </w:t>
      </w:r>
      <w:r w:rsidR="002E5496" w:rsidRPr="00B53246">
        <w:rPr>
          <w:bCs/>
          <w:szCs w:val="24"/>
          <w:lang w:eastAsia="en-GB"/>
        </w:rPr>
        <w:t>Beth yw enw’ch sefydliad chi</w:t>
      </w:r>
      <w:r w:rsidRPr="00B53246">
        <w:rPr>
          <w:rFonts w:eastAsia="Times New Roman" w:cs="Arial"/>
          <w:bCs/>
          <w:szCs w:val="24"/>
          <w:lang w:eastAsia="en-GB"/>
        </w:rPr>
        <w:t xml:space="preserve">? </w:t>
      </w:r>
    </w:p>
    <w:p w14:paraId="1B13CC7A" w14:textId="77777777" w:rsidR="00C36A0E" w:rsidRPr="00B53246" w:rsidRDefault="00C36A0E" w:rsidP="00613CC2">
      <w:pPr>
        <w:spacing w:before="100" w:beforeAutospacing="1" w:after="100" w:afterAutospacing="1" w:line="240" w:lineRule="auto"/>
        <w:rPr>
          <w:rFonts w:eastAsia="Times New Roman" w:cs="Arial"/>
          <w:bCs/>
          <w:szCs w:val="24"/>
          <w:lang w:eastAsia="en-GB"/>
        </w:rPr>
      </w:pPr>
    </w:p>
    <w:p w14:paraId="1941854D" w14:textId="267723B9" w:rsidR="0073101A" w:rsidRPr="00B53246" w:rsidRDefault="004653A2" w:rsidP="00613CC2">
      <w:pPr>
        <w:spacing w:before="100" w:beforeAutospacing="1" w:after="100" w:afterAutospacing="1" w:line="240" w:lineRule="auto"/>
        <w:rPr>
          <w:rFonts w:eastAsia="Times New Roman" w:cs="Arial"/>
          <w:bCs/>
          <w:szCs w:val="24"/>
          <w:lang w:eastAsia="en-GB"/>
        </w:rPr>
      </w:pPr>
      <w:r w:rsidRPr="00B53246">
        <w:rPr>
          <w:rFonts w:eastAsia="Times New Roman" w:cs="Arial"/>
          <w:bCs/>
          <w:szCs w:val="24"/>
          <w:lang w:eastAsia="en-GB"/>
        </w:rPr>
        <w:t>7.</w:t>
      </w:r>
      <w:r w:rsidR="008455F3" w:rsidRPr="00B53246">
        <w:rPr>
          <w:rFonts w:eastAsia="Times New Roman" w:cs="Arial"/>
          <w:bCs/>
          <w:szCs w:val="24"/>
          <w:lang w:eastAsia="en-GB"/>
        </w:rPr>
        <w:t>3</w:t>
      </w:r>
      <w:r w:rsidRPr="00B53246">
        <w:rPr>
          <w:rFonts w:eastAsia="Times New Roman" w:cs="Arial"/>
          <w:bCs/>
          <w:szCs w:val="24"/>
          <w:lang w:eastAsia="en-GB"/>
        </w:rPr>
        <w:t xml:space="preserve">. </w:t>
      </w:r>
      <w:r w:rsidR="002E5496" w:rsidRPr="00B53246">
        <w:rPr>
          <w:bCs/>
          <w:szCs w:val="24"/>
          <w:lang w:eastAsia="en-GB"/>
        </w:rPr>
        <w:t>Beth yw’ch rôl chi</w:t>
      </w:r>
      <w:r w:rsidR="00C36A0E" w:rsidRPr="00B53246">
        <w:rPr>
          <w:rFonts w:eastAsia="Times New Roman" w:cs="Arial"/>
          <w:bCs/>
          <w:szCs w:val="24"/>
          <w:lang w:eastAsia="en-GB"/>
        </w:rPr>
        <w:t>?</w:t>
      </w:r>
    </w:p>
    <w:p w14:paraId="50C8228D" w14:textId="77777777" w:rsidR="003B178A" w:rsidRPr="00B53246" w:rsidRDefault="003B178A" w:rsidP="00613CC2">
      <w:pPr>
        <w:spacing w:before="100" w:beforeAutospacing="1" w:after="100" w:afterAutospacing="1" w:line="240" w:lineRule="auto"/>
        <w:rPr>
          <w:rFonts w:eastAsia="Times New Roman" w:cs="Arial"/>
          <w:bCs/>
          <w:szCs w:val="24"/>
          <w:lang w:eastAsia="en-GB"/>
        </w:rPr>
      </w:pPr>
    </w:p>
    <w:p w14:paraId="5F427B07" w14:textId="214AA55A" w:rsidR="004653A2" w:rsidRPr="00B53246" w:rsidRDefault="00C36A0E" w:rsidP="00613CC2">
      <w:pPr>
        <w:spacing w:before="100" w:beforeAutospacing="1" w:after="100" w:afterAutospacing="1" w:line="240" w:lineRule="auto"/>
        <w:rPr>
          <w:rFonts w:eastAsia="Times New Roman" w:cs="Arial"/>
          <w:bCs/>
          <w:szCs w:val="24"/>
          <w:lang w:eastAsia="en-GB"/>
        </w:rPr>
      </w:pPr>
      <w:r w:rsidRPr="00B53246">
        <w:rPr>
          <w:rFonts w:eastAsia="Times New Roman" w:cs="Arial"/>
          <w:bCs/>
          <w:szCs w:val="24"/>
          <w:lang w:eastAsia="en-GB"/>
        </w:rPr>
        <w:t>7.</w:t>
      </w:r>
      <w:r w:rsidR="008455F3" w:rsidRPr="00B53246">
        <w:rPr>
          <w:rFonts w:eastAsia="Times New Roman" w:cs="Arial"/>
          <w:bCs/>
          <w:szCs w:val="24"/>
          <w:lang w:eastAsia="en-GB"/>
        </w:rPr>
        <w:t>4</w:t>
      </w:r>
      <w:r w:rsidRPr="00B53246">
        <w:rPr>
          <w:rFonts w:eastAsia="Times New Roman" w:cs="Arial"/>
          <w:bCs/>
          <w:szCs w:val="24"/>
          <w:lang w:eastAsia="en-GB"/>
        </w:rPr>
        <w:t xml:space="preserve"> </w:t>
      </w:r>
      <w:r w:rsidR="002E5496" w:rsidRPr="00B53246">
        <w:rPr>
          <w:bCs/>
          <w:szCs w:val="24"/>
          <w:lang w:eastAsia="en-GB"/>
        </w:rPr>
        <w:t xml:space="preserve">Eich cyfeiriad ebost </w:t>
      </w:r>
    </w:p>
    <w:p w14:paraId="69E3A31F" w14:textId="77777777" w:rsidR="00C36A0E" w:rsidRPr="00B53246" w:rsidRDefault="00C36A0E" w:rsidP="00613CC2">
      <w:pPr>
        <w:spacing w:before="100" w:beforeAutospacing="1" w:after="100" w:afterAutospacing="1" w:line="240" w:lineRule="auto"/>
        <w:rPr>
          <w:rFonts w:eastAsia="Times New Roman" w:cs="Arial"/>
          <w:bCs/>
          <w:szCs w:val="24"/>
          <w:lang w:eastAsia="en-GB"/>
        </w:rPr>
      </w:pPr>
    </w:p>
    <w:p w14:paraId="1600E44C" w14:textId="38FF80AA" w:rsidR="00DC00E6" w:rsidRPr="00B53246" w:rsidRDefault="004653A2" w:rsidP="00613CC2">
      <w:pPr>
        <w:spacing w:before="100" w:beforeAutospacing="1" w:after="100" w:afterAutospacing="1" w:line="240" w:lineRule="auto"/>
        <w:rPr>
          <w:rFonts w:eastAsia="Times New Roman" w:cs="Arial"/>
          <w:bCs/>
          <w:szCs w:val="24"/>
          <w:lang w:eastAsia="en-GB"/>
        </w:rPr>
      </w:pPr>
      <w:r w:rsidRPr="00B53246">
        <w:rPr>
          <w:rFonts w:eastAsia="Times New Roman" w:cs="Arial"/>
          <w:bCs/>
          <w:szCs w:val="24"/>
          <w:lang w:eastAsia="en-GB"/>
        </w:rPr>
        <w:t>7.</w:t>
      </w:r>
      <w:r w:rsidR="008455F3" w:rsidRPr="00B53246">
        <w:rPr>
          <w:rFonts w:eastAsia="Times New Roman" w:cs="Arial"/>
          <w:bCs/>
          <w:szCs w:val="24"/>
          <w:lang w:eastAsia="en-GB"/>
        </w:rPr>
        <w:t>5</w:t>
      </w:r>
      <w:r w:rsidRPr="00B53246">
        <w:rPr>
          <w:rFonts w:eastAsia="Times New Roman" w:cs="Arial"/>
          <w:bCs/>
          <w:szCs w:val="24"/>
          <w:lang w:eastAsia="en-GB"/>
        </w:rPr>
        <w:t xml:space="preserve">. </w:t>
      </w:r>
      <w:r w:rsidR="002E5496" w:rsidRPr="00B53246">
        <w:rPr>
          <w:bCs/>
          <w:szCs w:val="24"/>
          <w:lang w:eastAsia="en-GB"/>
        </w:rPr>
        <w:t>Ble rydych chi neu'ch aelodau wedi'ch lleoli? (dewiswch bob un sy'n gymwys</w:t>
      </w:r>
      <w:r w:rsidRPr="00B53246">
        <w:rPr>
          <w:rFonts w:eastAsia="Times New Roman" w:cs="Arial"/>
          <w:bCs/>
          <w:szCs w:val="24"/>
          <w:lang w:eastAsia="en-GB"/>
        </w:rPr>
        <w:t xml:space="preserve">) </w:t>
      </w:r>
    </w:p>
    <w:p w14:paraId="3A951B06" w14:textId="7393CB55" w:rsidR="008455F3" w:rsidRDefault="008455F3" w:rsidP="008455F3">
      <w:pPr>
        <w:spacing w:before="100" w:beforeAutospacing="1" w:after="100" w:afterAutospacing="1" w:line="240" w:lineRule="auto"/>
        <w:rPr>
          <w:rFonts w:eastAsia="Times New Roman" w:cs="Arial"/>
          <w:bCs/>
          <w:szCs w:val="24"/>
          <w:lang w:eastAsia="en-GB"/>
        </w:rPr>
      </w:pPr>
      <w:r w:rsidRPr="00B53246">
        <w:rPr>
          <w:rFonts w:eastAsia="Times New Roman" w:cs="Arial"/>
          <w:bCs/>
          <w:szCs w:val="24"/>
          <w:lang w:eastAsia="en-GB"/>
        </w:rPr>
        <w:t>(</w:t>
      </w:r>
      <w:r w:rsidR="002E5496" w:rsidRPr="00B53246">
        <w:rPr>
          <w:bCs/>
          <w:szCs w:val="24"/>
          <w:lang w:eastAsia="en-GB"/>
        </w:rPr>
        <w:t>Os ydych chi’n ymateb ar ran sefydliad sy'n seiliedig ar aelodaeth, dewiswch yr ardaloedd lle mae’ch aelodau wedi'u lleoli</w:t>
      </w:r>
      <w:r w:rsidRPr="00B53246">
        <w:rPr>
          <w:rFonts w:eastAsia="Times New Roman" w:cs="Arial"/>
          <w:bCs/>
          <w:szCs w:val="24"/>
          <w:lang w:eastAsia="en-GB"/>
        </w:rPr>
        <w:t xml:space="preserve">) </w:t>
      </w:r>
    </w:p>
    <w:p w14:paraId="07EC8441" w14:textId="77777777" w:rsidR="00AB3CF2" w:rsidRPr="00B53246" w:rsidRDefault="00AB3CF2" w:rsidP="008455F3">
      <w:pPr>
        <w:spacing w:before="100" w:beforeAutospacing="1" w:after="100" w:afterAutospacing="1" w:line="240" w:lineRule="auto"/>
        <w:rPr>
          <w:rFonts w:eastAsia="Times New Roman" w:cs="Arial"/>
          <w:bCs/>
          <w:szCs w:val="24"/>
          <w:lang w:eastAsia="en-GB"/>
        </w:rPr>
      </w:pPr>
    </w:p>
    <w:p w14:paraId="32FD4D8E" w14:textId="77777777" w:rsidR="008455F3" w:rsidRPr="00B53246" w:rsidRDefault="008455F3" w:rsidP="00613CC2">
      <w:pPr>
        <w:spacing w:before="100" w:beforeAutospacing="1" w:after="100" w:afterAutospacing="1" w:line="240" w:lineRule="auto"/>
        <w:rPr>
          <w:rFonts w:eastAsia="Times New Roman" w:cs="Arial"/>
          <w:bCs/>
          <w:szCs w:val="24"/>
          <w:lang w:eastAsia="en-GB"/>
        </w:rPr>
      </w:pPr>
    </w:p>
    <w:tbl>
      <w:tblPr>
        <w:tblStyle w:val="PlainTable2"/>
        <w:tblW w:w="0" w:type="auto"/>
        <w:tblBorders>
          <w:top w:val="none" w:sz="0" w:space="0" w:color="auto"/>
          <w:bottom w:val="none" w:sz="0" w:space="0" w:color="auto"/>
        </w:tblBorders>
        <w:tblLook w:val="04A0" w:firstRow="1" w:lastRow="0" w:firstColumn="1" w:lastColumn="0" w:noHBand="0" w:noVBand="1"/>
      </w:tblPr>
      <w:tblGrid>
        <w:gridCol w:w="1062"/>
        <w:gridCol w:w="1139"/>
      </w:tblGrid>
      <w:tr w:rsidR="00C36A0E" w:rsidRPr="00B53246" w14:paraId="0B1EDB34" w14:textId="77777777" w:rsidTr="008075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bottom w:val="none" w:sz="0" w:space="0" w:color="auto"/>
            </w:tcBorders>
          </w:tcPr>
          <w:p w14:paraId="2C4099B8" w14:textId="2723907D" w:rsidR="00C36A0E" w:rsidRPr="00B53246" w:rsidRDefault="002E5496" w:rsidP="00613CC2">
            <w:pPr>
              <w:ind w:left="85"/>
              <w:rPr>
                <w:b w:val="0"/>
              </w:rPr>
            </w:pPr>
            <w:r w:rsidRPr="00B53246">
              <w:lastRenderedPageBreak/>
              <w:t>Lloegr</w:t>
            </w:r>
          </w:p>
        </w:tc>
        <w:sdt>
          <w:sdtPr>
            <w:id w:val="-1192675156"/>
            <w14:checkbox>
              <w14:checked w14:val="0"/>
              <w14:checkedState w14:val="2612" w14:font="MS Gothic"/>
              <w14:uncheckedState w14:val="2610" w14:font="MS Gothic"/>
            </w14:checkbox>
          </w:sdtPr>
          <w:sdtEndPr/>
          <w:sdtContent>
            <w:tc>
              <w:tcPr>
                <w:tcW w:w="1139" w:type="dxa"/>
                <w:tcBorders>
                  <w:bottom w:val="none" w:sz="0" w:space="0" w:color="auto"/>
                </w:tcBorders>
              </w:tcPr>
              <w:p w14:paraId="4555E429" w14:textId="2DD4323C" w:rsidR="00C36A0E" w:rsidRPr="00B53246" w:rsidRDefault="00BE58E6" w:rsidP="00613CC2">
                <w:pPr>
                  <w:ind w:left="85"/>
                  <w:cnfStyle w:val="100000000000" w:firstRow="1" w:lastRow="0" w:firstColumn="0" w:lastColumn="0" w:oddVBand="0" w:evenVBand="0" w:oddHBand="0" w:evenHBand="0" w:firstRowFirstColumn="0" w:firstRowLastColumn="0" w:lastRowFirstColumn="0" w:lastRowLastColumn="0"/>
                  <w:rPr>
                    <w:b w:val="0"/>
                  </w:rPr>
                </w:pPr>
                <w:r w:rsidRPr="00B53246">
                  <w:rPr>
                    <w:rFonts w:ascii="MS Gothic" w:eastAsia="MS Gothic" w:hAnsi="MS Gothic"/>
                  </w:rPr>
                  <w:t>☐</w:t>
                </w:r>
              </w:p>
            </w:tc>
          </w:sdtContent>
        </w:sdt>
      </w:tr>
      <w:tr w:rsidR="00C36A0E" w:rsidRPr="00B53246" w14:paraId="180DA030" w14:textId="77777777" w:rsidTr="00807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tcBorders>
          </w:tcPr>
          <w:p w14:paraId="39CC195B" w14:textId="10B9E45F" w:rsidR="00C36A0E" w:rsidRPr="00B53246" w:rsidRDefault="002E5496" w:rsidP="00613CC2">
            <w:pPr>
              <w:ind w:left="85"/>
              <w:rPr>
                <w:b w:val="0"/>
              </w:rPr>
            </w:pPr>
            <w:r w:rsidRPr="00B53246">
              <w:t>Cymru</w:t>
            </w:r>
          </w:p>
        </w:tc>
        <w:sdt>
          <w:sdtPr>
            <w:rPr>
              <w:bCs/>
            </w:rPr>
            <w:id w:val="1613014937"/>
            <w14:checkbox>
              <w14:checked w14:val="0"/>
              <w14:checkedState w14:val="2612" w14:font="MS Gothic"/>
              <w14:uncheckedState w14:val="2610" w14:font="MS Gothic"/>
            </w14:checkbox>
          </w:sdtPr>
          <w:sdtEndPr/>
          <w:sdtContent>
            <w:tc>
              <w:tcPr>
                <w:tcW w:w="1139" w:type="dxa"/>
                <w:tcBorders>
                  <w:top w:val="none" w:sz="0" w:space="0" w:color="auto"/>
                  <w:bottom w:val="none" w:sz="0" w:space="0" w:color="auto"/>
                </w:tcBorders>
              </w:tcPr>
              <w:p w14:paraId="65F58C20" w14:textId="062DF443" w:rsidR="00C36A0E" w:rsidRPr="00B53246" w:rsidRDefault="00C36A0E" w:rsidP="00613CC2">
                <w:pPr>
                  <w:ind w:left="85"/>
                  <w:cnfStyle w:val="000000100000" w:firstRow="0" w:lastRow="0" w:firstColumn="0" w:lastColumn="0" w:oddVBand="0" w:evenVBand="0" w:oddHBand="1" w:evenHBand="0" w:firstRowFirstColumn="0" w:firstRowLastColumn="0" w:lastRowFirstColumn="0" w:lastRowLastColumn="0"/>
                  <w:rPr>
                    <w:bCs/>
                  </w:rPr>
                </w:pPr>
                <w:r w:rsidRPr="00B53246">
                  <w:rPr>
                    <w:rFonts w:ascii="Segoe UI Symbol" w:hAnsi="Segoe UI Symbol" w:cs="Segoe UI Symbol"/>
                    <w:bCs/>
                  </w:rPr>
                  <w:t>☐</w:t>
                </w:r>
              </w:p>
            </w:tc>
          </w:sdtContent>
        </w:sdt>
      </w:tr>
      <w:tr w:rsidR="00C36A0E" w:rsidRPr="00B53246" w14:paraId="6CE32E0E" w14:textId="77777777" w:rsidTr="00807533">
        <w:tc>
          <w:tcPr>
            <w:cnfStyle w:val="001000000000" w:firstRow="0" w:lastRow="0" w:firstColumn="1" w:lastColumn="0" w:oddVBand="0" w:evenVBand="0" w:oddHBand="0" w:evenHBand="0" w:firstRowFirstColumn="0" w:firstRowLastColumn="0" w:lastRowFirstColumn="0" w:lastRowLastColumn="0"/>
            <w:tcW w:w="0" w:type="dxa"/>
          </w:tcPr>
          <w:p w14:paraId="5DC70EE1" w14:textId="769EECD2" w:rsidR="00C36A0E" w:rsidRPr="00B53246" w:rsidRDefault="002E5496" w:rsidP="00613CC2">
            <w:pPr>
              <w:ind w:left="85"/>
              <w:rPr>
                <w:b w:val="0"/>
              </w:rPr>
            </w:pPr>
            <w:r w:rsidRPr="00B53246">
              <w:t>Yr Alban</w:t>
            </w:r>
          </w:p>
        </w:tc>
        <w:sdt>
          <w:sdtPr>
            <w:rPr>
              <w:bCs/>
            </w:rPr>
            <w:id w:val="-674722943"/>
            <w14:checkbox>
              <w14:checked w14:val="0"/>
              <w14:checkedState w14:val="2612" w14:font="MS Gothic"/>
              <w14:uncheckedState w14:val="2610" w14:font="MS Gothic"/>
            </w14:checkbox>
          </w:sdtPr>
          <w:sdtEndPr/>
          <w:sdtContent>
            <w:tc>
              <w:tcPr>
                <w:tcW w:w="1139" w:type="dxa"/>
              </w:tcPr>
              <w:p w14:paraId="3892A57B" w14:textId="0446045F" w:rsidR="00C36A0E" w:rsidRPr="00B53246" w:rsidRDefault="00C36A0E" w:rsidP="00613CC2">
                <w:pPr>
                  <w:ind w:left="85"/>
                  <w:cnfStyle w:val="000000000000" w:firstRow="0" w:lastRow="0" w:firstColumn="0" w:lastColumn="0" w:oddVBand="0" w:evenVBand="0" w:oddHBand="0" w:evenHBand="0" w:firstRowFirstColumn="0" w:firstRowLastColumn="0" w:lastRowFirstColumn="0" w:lastRowLastColumn="0"/>
                  <w:rPr>
                    <w:bCs/>
                  </w:rPr>
                </w:pPr>
                <w:r w:rsidRPr="00B53246">
                  <w:rPr>
                    <w:rFonts w:ascii="Segoe UI Symbol" w:hAnsi="Segoe UI Symbol" w:cs="Segoe UI Symbol"/>
                    <w:bCs/>
                  </w:rPr>
                  <w:t>☐</w:t>
                </w:r>
              </w:p>
            </w:tc>
          </w:sdtContent>
        </w:sdt>
      </w:tr>
      <w:tr w:rsidR="00C36A0E" w:rsidRPr="00B53246" w14:paraId="3466FC11" w14:textId="77777777" w:rsidTr="00807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tcBorders>
          </w:tcPr>
          <w:p w14:paraId="626ACF23" w14:textId="7746561D" w:rsidR="00C36A0E" w:rsidRPr="00B53246" w:rsidRDefault="00C36A0E" w:rsidP="00613CC2">
            <w:pPr>
              <w:ind w:left="85"/>
              <w:rPr>
                <w:b w:val="0"/>
              </w:rPr>
            </w:pPr>
          </w:p>
        </w:tc>
        <w:tc>
          <w:tcPr>
            <w:tcW w:w="1139" w:type="dxa"/>
            <w:tcBorders>
              <w:top w:val="none" w:sz="0" w:space="0" w:color="auto"/>
              <w:bottom w:val="none" w:sz="0" w:space="0" w:color="auto"/>
            </w:tcBorders>
          </w:tcPr>
          <w:p w14:paraId="36995BE4" w14:textId="0ED2395C" w:rsidR="00C36A0E" w:rsidRPr="00B53246" w:rsidRDefault="00C36A0E" w:rsidP="00613CC2">
            <w:pPr>
              <w:ind w:left="85"/>
              <w:cnfStyle w:val="000000100000" w:firstRow="0" w:lastRow="0" w:firstColumn="0" w:lastColumn="0" w:oddVBand="0" w:evenVBand="0" w:oddHBand="1" w:evenHBand="0" w:firstRowFirstColumn="0" w:firstRowLastColumn="0" w:lastRowFirstColumn="0" w:lastRowLastColumn="0"/>
              <w:rPr>
                <w:bCs/>
              </w:rPr>
            </w:pPr>
          </w:p>
        </w:tc>
      </w:tr>
    </w:tbl>
    <w:p w14:paraId="415E168A" w14:textId="2B4C24C1" w:rsidR="004B50C2" w:rsidRPr="00B53246" w:rsidRDefault="004653A2" w:rsidP="00613CC2">
      <w:pPr>
        <w:spacing w:before="100" w:beforeAutospacing="1" w:after="100" w:afterAutospacing="1" w:line="240" w:lineRule="auto"/>
        <w:rPr>
          <w:rFonts w:eastAsia="Times New Roman" w:cs="Arial"/>
          <w:bCs/>
          <w:szCs w:val="24"/>
          <w:lang w:eastAsia="en-GB"/>
        </w:rPr>
      </w:pPr>
      <w:r w:rsidRPr="00B53246">
        <w:rPr>
          <w:rFonts w:eastAsia="Times New Roman" w:cs="Arial"/>
          <w:bCs/>
          <w:szCs w:val="24"/>
          <w:lang w:eastAsia="en-GB"/>
        </w:rPr>
        <w:t>7.</w:t>
      </w:r>
      <w:r w:rsidR="00987843" w:rsidRPr="00B53246">
        <w:rPr>
          <w:rFonts w:eastAsia="Times New Roman" w:cs="Arial"/>
          <w:bCs/>
          <w:szCs w:val="24"/>
          <w:lang w:eastAsia="en-GB"/>
        </w:rPr>
        <w:t>6</w:t>
      </w:r>
      <w:r w:rsidRPr="00B53246">
        <w:rPr>
          <w:rFonts w:eastAsia="Times New Roman" w:cs="Arial"/>
          <w:bCs/>
          <w:szCs w:val="24"/>
          <w:lang w:eastAsia="en-GB"/>
        </w:rPr>
        <w:t xml:space="preserve">. </w:t>
      </w:r>
      <w:r w:rsidR="002E5496" w:rsidRPr="00B53246">
        <w:rPr>
          <w:bCs/>
          <w:szCs w:val="24"/>
          <w:lang w:eastAsia="en-GB"/>
        </w:rPr>
        <w:t>Ydy’ch sefydliad yn cynrychioli sawl parti y bydd gwiriadau safonau marchnata cig dofednod yn effeithio arnyn nhw</w:t>
      </w:r>
      <w:r w:rsidRPr="00B53246">
        <w:rPr>
          <w:rFonts w:eastAsia="Times New Roman" w:cs="Arial"/>
          <w:bCs/>
          <w:szCs w:val="24"/>
          <w:lang w:eastAsia="en-GB"/>
        </w:rPr>
        <w:t>?</w:t>
      </w:r>
    </w:p>
    <w:p w14:paraId="3510A733" w14:textId="1E349E93" w:rsidR="004653A2" w:rsidRPr="00B53246" w:rsidRDefault="002E5496" w:rsidP="00613CC2">
      <w:pPr>
        <w:spacing w:before="100" w:beforeAutospacing="1" w:after="100" w:afterAutospacing="1" w:line="240" w:lineRule="auto"/>
        <w:rPr>
          <w:rFonts w:eastAsia="Times New Roman" w:cs="Arial"/>
          <w:bCs/>
          <w:szCs w:val="24"/>
          <w:lang w:eastAsia="en-GB"/>
        </w:rPr>
      </w:pPr>
      <w:r w:rsidRPr="00B53246">
        <w:rPr>
          <w:rFonts w:eastAsia="Times New Roman" w:cs="Arial"/>
          <w:bCs/>
          <w:szCs w:val="24"/>
          <w:lang w:eastAsia="en-GB"/>
        </w:rPr>
        <w:t>Os felly</w:t>
      </w:r>
      <w:r w:rsidR="004653A2" w:rsidRPr="00B53246">
        <w:rPr>
          <w:rFonts w:eastAsia="Times New Roman" w:cs="Arial"/>
          <w:bCs/>
          <w:szCs w:val="24"/>
          <w:lang w:eastAsia="en-GB"/>
        </w:rPr>
        <w:t xml:space="preserve">, </w:t>
      </w:r>
      <w:r w:rsidRPr="00B53246">
        <w:rPr>
          <w:bCs/>
          <w:szCs w:val="24"/>
          <w:lang w:eastAsia="en-GB"/>
        </w:rPr>
        <w:t>disgrifiwch yn fyr pwy mae’ch sefydliad yn eu cynrychioli</w:t>
      </w:r>
      <w:r w:rsidR="004653A2" w:rsidRPr="00B53246">
        <w:rPr>
          <w:rFonts w:eastAsia="Times New Roman" w:cs="Arial"/>
          <w:bCs/>
          <w:szCs w:val="24"/>
          <w:lang w:eastAsia="en-GB"/>
        </w:rPr>
        <w:t xml:space="preserve">. </w:t>
      </w:r>
    </w:p>
    <w:p w14:paraId="5AEB106A" w14:textId="34AFE237" w:rsidR="004653A2" w:rsidRPr="00B53246" w:rsidRDefault="004653A2" w:rsidP="00613CC2">
      <w:pPr>
        <w:spacing w:before="100" w:beforeAutospacing="1" w:after="100" w:afterAutospacing="1" w:line="240" w:lineRule="auto"/>
        <w:rPr>
          <w:rFonts w:eastAsia="Times New Roman" w:cs="Arial"/>
          <w:bCs/>
          <w:szCs w:val="24"/>
          <w:lang w:eastAsia="en-GB"/>
        </w:rPr>
      </w:pPr>
      <w:r w:rsidRPr="00B53246">
        <w:rPr>
          <w:rFonts w:eastAsia="Times New Roman" w:cs="Arial"/>
          <w:bCs/>
          <w:szCs w:val="24"/>
          <w:lang w:eastAsia="en-GB"/>
        </w:rPr>
        <w:t xml:space="preserve"> </w:t>
      </w:r>
    </w:p>
    <w:p w14:paraId="06E197E4" w14:textId="3E0AD458" w:rsidR="004653A2" w:rsidRPr="00B53246" w:rsidRDefault="004653A2" w:rsidP="00613CC2">
      <w:pPr>
        <w:spacing w:before="100" w:beforeAutospacing="1" w:after="100" w:afterAutospacing="1" w:line="240" w:lineRule="auto"/>
        <w:rPr>
          <w:rFonts w:eastAsia="Times New Roman" w:cs="Arial"/>
          <w:bCs/>
          <w:szCs w:val="24"/>
          <w:lang w:eastAsia="en-GB"/>
        </w:rPr>
      </w:pPr>
      <w:r w:rsidRPr="00B53246">
        <w:rPr>
          <w:rFonts w:eastAsia="Times New Roman" w:cs="Arial"/>
          <w:bCs/>
          <w:szCs w:val="24"/>
          <w:lang w:eastAsia="en-GB"/>
        </w:rPr>
        <w:t>7.</w:t>
      </w:r>
      <w:r w:rsidR="00987843" w:rsidRPr="00B53246">
        <w:rPr>
          <w:rFonts w:eastAsia="Times New Roman" w:cs="Arial"/>
          <w:bCs/>
          <w:szCs w:val="24"/>
          <w:lang w:eastAsia="en-GB"/>
        </w:rPr>
        <w:t>7</w:t>
      </w:r>
      <w:r w:rsidRPr="00B53246">
        <w:rPr>
          <w:rFonts w:eastAsia="Times New Roman" w:cs="Arial"/>
          <w:bCs/>
          <w:szCs w:val="24"/>
          <w:lang w:eastAsia="en-GB"/>
        </w:rPr>
        <w:t xml:space="preserve">. </w:t>
      </w:r>
      <w:r w:rsidR="005C5B49" w:rsidRPr="00B53246">
        <w:rPr>
          <w:bCs/>
          <w:szCs w:val="24"/>
          <w:lang w:eastAsia="en-GB"/>
        </w:rPr>
        <w:t>Oeddech chi neu'ch sefydliad yn ymwybodol o'r safonau marchnata a nodir yn</w:t>
      </w:r>
      <w:r w:rsidR="00B53246">
        <w:rPr>
          <w:bCs/>
          <w:szCs w:val="24"/>
          <w:lang w:eastAsia="en-GB"/>
        </w:rPr>
        <w:t xml:space="preserve"> </w:t>
      </w:r>
      <w:r w:rsidR="005C5B49" w:rsidRPr="00B53246">
        <w:t xml:space="preserve">Rheoliad (EC) 543/2008 ac a orfodir </w:t>
      </w:r>
      <w:r w:rsidR="005C5B49" w:rsidRPr="00B53246">
        <w:rPr>
          <w:bCs/>
          <w:szCs w:val="24"/>
          <w:lang w:eastAsia="en-GB"/>
        </w:rPr>
        <w:t>gan Reoliadau Cig Dofednod (Lloegr) 2011, Rheoliadau Cig Dofednod (Cymru) 2011, Rheoliadau Cig Dofednod (Yr Alban) 2011?</w:t>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9621"/>
      </w:tblGrid>
      <w:tr w:rsidR="00C36A0E" w:rsidRPr="00B53246" w14:paraId="6D12469B" w14:textId="77777777" w:rsidTr="008075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bottom w:val="none" w:sz="0" w:space="0" w:color="auto"/>
            </w:tcBorders>
          </w:tcPr>
          <w:p w14:paraId="7D778410" w14:textId="75AD703D" w:rsidR="00C36A0E" w:rsidRPr="00B53246" w:rsidRDefault="005C5B49" w:rsidP="00613CC2">
            <w:pPr>
              <w:spacing w:before="100" w:beforeAutospacing="1" w:after="100" w:afterAutospacing="1" w:line="240" w:lineRule="auto"/>
              <w:rPr>
                <w:rFonts w:eastAsia="Times New Roman" w:cs="Arial"/>
                <w:b w:val="0"/>
                <w:szCs w:val="24"/>
                <w:lang w:eastAsia="en-GB"/>
              </w:rPr>
            </w:pPr>
            <w:r w:rsidRPr="00B53246">
              <w:rPr>
                <w:rFonts w:eastAsia="Times New Roman" w:cs="Arial"/>
                <w:b w:val="0"/>
                <w:szCs w:val="24"/>
                <w:lang w:eastAsia="en-GB"/>
              </w:rPr>
              <w:t>Oedden</w:t>
            </w:r>
            <w:r w:rsidR="00C36A0E" w:rsidRPr="00B53246">
              <w:rPr>
                <w:rFonts w:eastAsia="Times New Roman" w:cs="Arial"/>
                <w:b w:val="0"/>
                <w:szCs w:val="24"/>
                <w:lang w:eastAsia="en-GB"/>
              </w:rPr>
              <w:t xml:space="preserve">    </w:t>
            </w:r>
            <w:sdt>
              <w:sdtPr>
                <w:rPr>
                  <w:rFonts w:eastAsia="Times New Roman" w:cs="Arial"/>
                  <w:szCs w:val="24"/>
                  <w:lang w:eastAsia="en-GB"/>
                </w:rPr>
                <w:id w:val="854465270"/>
                <w14:checkbox>
                  <w14:checked w14:val="0"/>
                  <w14:checkedState w14:val="2612" w14:font="MS Gothic"/>
                  <w14:uncheckedState w14:val="2610" w14:font="MS Gothic"/>
                </w14:checkbox>
              </w:sdtPr>
              <w:sdtEndPr/>
              <w:sdtContent>
                <w:r w:rsidR="00C36A0E" w:rsidRPr="00B53246">
                  <w:rPr>
                    <w:rFonts w:ascii="MS Gothic" w:eastAsia="MS Gothic" w:hAnsi="MS Gothic" w:cs="Arial"/>
                    <w:b w:val="0"/>
                    <w:szCs w:val="24"/>
                    <w:lang w:eastAsia="en-GB"/>
                  </w:rPr>
                  <w:t>☐</w:t>
                </w:r>
              </w:sdtContent>
            </w:sdt>
          </w:p>
        </w:tc>
      </w:tr>
      <w:tr w:rsidR="00C36A0E" w:rsidRPr="00B53246" w14:paraId="31710C69" w14:textId="77777777" w:rsidTr="00807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tcBorders>
          </w:tcPr>
          <w:p w14:paraId="712B9E9E" w14:textId="04D77D28" w:rsidR="00C36A0E" w:rsidRPr="00B53246" w:rsidRDefault="00C36A0E" w:rsidP="00613CC2">
            <w:pPr>
              <w:spacing w:before="100" w:beforeAutospacing="1" w:after="100" w:afterAutospacing="1" w:line="240" w:lineRule="auto"/>
              <w:rPr>
                <w:rFonts w:eastAsia="Times New Roman" w:cs="Arial"/>
                <w:b w:val="0"/>
                <w:szCs w:val="24"/>
                <w:lang w:eastAsia="en-GB"/>
              </w:rPr>
            </w:pPr>
          </w:p>
        </w:tc>
      </w:tr>
      <w:tr w:rsidR="00C36A0E" w:rsidRPr="00B53246" w14:paraId="622737ED" w14:textId="77777777" w:rsidTr="00C36A0E">
        <w:tc>
          <w:tcPr>
            <w:cnfStyle w:val="001000000000" w:firstRow="0" w:lastRow="0" w:firstColumn="1" w:lastColumn="0" w:oddVBand="0" w:evenVBand="0" w:oddHBand="0" w:evenHBand="0" w:firstRowFirstColumn="0" w:firstRowLastColumn="0" w:lastRowFirstColumn="0" w:lastRowLastColumn="0"/>
            <w:tcW w:w="9621" w:type="dxa"/>
          </w:tcPr>
          <w:p w14:paraId="0C3FA6EB" w14:textId="26C98059" w:rsidR="00C36A0E" w:rsidRPr="00B53246" w:rsidRDefault="00C36A0E" w:rsidP="00613CC2">
            <w:pPr>
              <w:spacing w:before="100" w:beforeAutospacing="1" w:after="100" w:afterAutospacing="1" w:line="240" w:lineRule="auto"/>
              <w:rPr>
                <w:rFonts w:ascii="MS Gothic" w:eastAsia="MS Gothic" w:hAnsi="MS Gothic" w:cs="Arial"/>
                <w:bCs w:val="0"/>
                <w:szCs w:val="24"/>
                <w:lang w:eastAsia="en-GB"/>
              </w:rPr>
            </w:pPr>
            <w:r w:rsidRPr="00B53246">
              <w:rPr>
                <w:rFonts w:eastAsia="Times New Roman" w:cs="Arial"/>
                <w:b w:val="0"/>
                <w:szCs w:val="24"/>
                <w:lang w:eastAsia="en-GB"/>
              </w:rPr>
              <w:t>N</w:t>
            </w:r>
            <w:r w:rsidR="005C5B49" w:rsidRPr="00B53246">
              <w:rPr>
                <w:rFonts w:eastAsia="Times New Roman" w:cs="Arial"/>
                <w:b w:val="0"/>
                <w:szCs w:val="24"/>
                <w:lang w:eastAsia="en-GB"/>
              </w:rPr>
              <w:t xml:space="preserve">ac </w:t>
            </w:r>
            <w:r w:rsidRPr="00B53246">
              <w:rPr>
                <w:rFonts w:eastAsia="Times New Roman" w:cs="Arial"/>
                <w:b w:val="0"/>
                <w:szCs w:val="24"/>
                <w:lang w:eastAsia="en-GB"/>
              </w:rPr>
              <w:t>o</w:t>
            </w:r>
            <w:r w:rsidR="005C5B49" w:rsidRPr="00B53246">
              <w:rPr>
                <w:rFonts w:eastAsia="Times New Roman" w:cs="Arial"/>
                <w:b w:val="0"/>
                <w:szCs w:val="24"/>
                <w:lang w:eastAsia="en-GB"/>
              </w:rPr>
              <w:t>edden</w:t>
            </w:r>
            <w:r w:rsidRPr="00B53246">
              <w:rPr>
                <w:rFonts w:ascii="MS Gothic" w:eastAsia="MS Gothic" w:hAnsi="MS Gothic" w:cs="Arial"/>
                <w:b w:val="0"/>
                <w:szCs w:val="24"/>
                <w:lang w:eastAsia="en-GB"/>
              </w:rPr>
              <w:t xml:space="preserve">   </w:t>
            </w:r>
            <w:sdt>
              <w:sdtPr>
                <w:rPr>
                  <w:rFonts w:ascii="MS Gothic" w:eastAsia="MS Gothic" w:hAnsi="MS Gothic" w:cs="Arial"/>
                  <w:szCs w:val="24"/>
                  <w:lang w:eastAsia="en-GB"/>
                </w:rPr>
                <w:id w:val="2113473330"/>
                <w14:checkbox>
                  <w14:checked w14:val="0"/>
                  <w14:checkedState w14:val="2612" w14:font="MS Gothic"/>
                  <w14:uncheckedState w14:val="2610" w14:font="MS Gothic"/>
                </w14:checkbox>
              </w:sdtPr>
              <w:sdtEndPr/>
              <w:sdtContent>
                <w:r w:rsidRPr="00B53246">
                  <w:rPr>
                    <w:rFonts w:ascii="MS Gothic" w:eastAsia="MS Gothic" w:hAnsi="MS Gothic" w:cs="Arial"/>
                    <w:b w:val="0"/>
                    <w:szCs w:val="24"/>
                    <w:lang w:eastAsia="en-GB"/>
                  </w:rPr>
                  <w:t>☐</w:t>
                </w:r>
              </w:sdtContent>
            </w:sdt>
          </w:p>
          <w:p w14:paraId="443C8E2D" w14:textId="1A280474" w:rsidR="00BE58E6" w:rsidRPr="00B53246" w:rsidRDefault="00BE58E6" w:rsidP="00613CC2">
            <w:pPr>
              <w:spacing w:before="100" w:beforeAutospacing="1" w:after="100" w:afterAutospacing="1" w:line="240" w:lineRule="auto"/>
              <w:rPr>
                <w:rFonts w:eastAsia="Times New Roman" w:cs="Arial"/>
                <w:b w:val="0"/>
                <w:szCs w:val="24"/>
                <w:lang w:eastAsia="en-GB"/>
              </w:rPr>
            </w:pPr>
          </w:p>
        </w:tc>
      </w:tr>
    </w:tbl>
    <w:p w14:paraId="0B4C26EB" w14:textId="3D854112" w:rsidR="004653A2" w:rsidRPr="00B53246" w:rsidRDefault="004653A2" w:rsidP="00613CC2">
      <w:pPr>
        <w:spacing w:before="100" w:beforeAutospacing="1" w:after="100" w:afterAutospacing="1" w:line="240" w:lineRule="auto"/>
        <w:rPr>
          <w:rFonts w:eastAsia="Times New Roman" w:cs="Arial"/>
          <w:bCs/>
          <w:szCs w:val="24"/>
          <w:lang w:eastAsia="en-GB"/>
        </w:rPr>
      </w:pPr>
      <w:r w:rsidRPr="00B53246">
        <w:rPr>
          <w:rFonts w:eastAsia="Times New Roman" w:cs="Arial"/>
          <w:bCs/>
          <w:szCs w:val="24"/>
          <w:lang w:eastAsia="en-GB"/>
        </w:rPr>
        <w:t>7.</w:t>
      </w:r>
      <w:r w:rsidR="00987843" w:rsidRPr="00B53246">
        <w:rPr>
          <w:rFonts w:eastAsia="Times New Roman" w:cs="Arial"/>
          <w:bCs/>
          <w:szCs w:val="24"/>
          <w:lang w:eastAsia="en-GB"/>
        </w:rPr>
        <w:t>8</w:t>
      </w:r>
      <w:r w:rsidRPr="00B53246">
        <w:rPr>
          <w:rFonts w:eastAsia="Times New Roman" w:cs="Arial"/>
          <w:bCs/>
          <w:szCs w:val="24"/>
          <w:lang w:eastAsia="en-GB"/>
        </w:rPr>
        <w:t xml:space="preserve">. </w:t>
      </w:r>
      <w:r w:rsidR="005C5B49" w:rsidRPr="00B53246">
        <w:rPr>
          <w:rFonts w:eastAsia="Times New Roman" w:cs="Arial"/>
          <w:bCs/>
          <w:szCs w:val="24"/>
          <w:lang w:eastAsia="en-GB"/>
        </w:rPr>
        <w:t>F</w:t>
      </w:r>
      <w:r w:rsidR="005C5B49" w:rsidRPr="00B53246">
        <w:rPr>
          <w:bCs/>
          <w:szCs w:val="24"/>
          <w:lang w:eastAsia="en-GB"/>
        </w:rPr>
        <w:t>yddech chi ar eich ennill o gael canllaw ynghylch cydymffurfio cyn i’r dull newydd o wneud gwiriadau ar safonau marchnata cig dofednod gael ei gyflwyno</w:t>
      </w:r>
      <w:r w:rsidRPr="00B53246">
        <w:rPr>
          <w:rFonts w:eastAsia="Times New Roman" w:cs="Arial"/>
          <w:bCs/>
          <w:szCs w:val="24"/>
          <w:lang w:eastAsia="en-GB"/>
        </w:rPr>
        <w:t xml:space="preserve">? </w:t>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1097"/>
      </w:tblGrid>
      <w:tr w:rsidR="00C36A0E" w:rsidRPr="00B53246" w14:paraId="6E36445C" w14:textId="77777777" w:rsidTr="008075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bottom w:val="none" w:sz="0" w:space="0" w:color="auto"/>
            </w:tcBorders>
          </w:tcPr>
          <w:p w14:paraId="1536B123" w14:textId="10B8CA98" w:rsidR="00C36A0E" w:rsidRPr="00B53246" w:rsidRDefault="005C5B49" w:rsidP="00613CC2">
            <w:pPr>
              <w:spacing w:before="100" w:beforeAutospacing="1" w:after="100" w:afterAutospacing="1" w:line="240" w:lineRule="auto"/>
              <w:rPr>
                <w:rFonts w:eastAsia="Times New Roman" w:cs="Arial"/>
                <w:b w:val="0"/>
                <w:szCs w:val="24"/>
                <w:lang w:eastAsia="en-GB"/>
              </w:rPr>
            </w:pPr>
            <w:r w:rsidRPr="00B53246">
              <w:rPr>
                <w:rFonts w:eastAsia="Times New Roman" w:cs="Arial"/>
                <w:b w:val="0"/>
                <w:szCs w:val="24"/>
                <w:lang w:eastAsia="en-GB"/>
              </w:rPr>
              <w:t>Byddem</w:t>
            </w:r>
            <w:r w:rsidR="00C36A0E" w:rsidRPr="00B53246">
              <w:rPr>
                <w:rFonts w:eastAsia="Times New Roman" w:cs="Arial"/>
                <w:b w:val="0"/>
                <w:szCs w:val="24"/>
                <w:lang w:eastAsia="en-GB"/>
              </w:rPr>
              <w:t xml:space="preserve">    </w:t>
            </w:r>
            <w:sdt>
              <w:sdtPr>
                <w:rPr>
                  <w:rFonts w:eastAsia="Times New Roman" w:cs="Arial"/>
                  <w:szCs w:val="24"/>
                  <w:lang w:eastAsia="en-GB"/>
                </w:rPr>
                <w:id w:val="1079488296"/>
                <w14:checkbox>
                  <w14:checked w14:val="0"/>
                  <w14:checkedState w14:val="2612" w14:font="MS Gothic"/>
                  <w14:uncheckedState w14:val="2610" w14:font="MS Gothic"/>
                </w14:checkbox>
              </w:sdtPr>
              <w:sdtEndPr/>
              <w:sdtContent>
                <w:r w:rsidR="00C36A0E" w:rsidRPr="00B53246">
                  <w:rPr>
                    <w:rFonts w:ascii="MS Gothic" w:eastAsia="MS Gothic" w:hAnsi="MS Gothic" w:cs="Arial"/>
                    <w:b w:val="0"/>
                    <w:szCs w:val="24"/>
                    <w:lang w:eastAsia="en-GB"/>
                  </w:rPr>
                  <w:t>☐</w:t>
                </w:r>
              </w:sdtContent>
            </w:sdt>
          </w:p>
        </w:tc>
      </w:tr>
      <w:tr w:rsidR="00C36A0E" w:rsidRPr="00B53246" w14:paraId="3C4B130E" w14:textId="77777777" w:rsidTr="00807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tcBorders>
          </w:tcPr>
          <w:p w14:paraId="23923D6C" w14:textId="799AF5C7" w:rsidR="00C36A0E" w:rsidRPr="00B53246" w:rsidRDefault="00C36A0E" w:rsidP="00613CC2">
            <w:pPr>
              <w:spacing w:before="100" w:beforeAutospacing="1" w:after="100" w:afterAutospacing="1" w:line="240" w:lineRule="auto"/>
              <w:rPr>
                <w:rFonts w:eastAsia="Times New Roman" w:cs="Arial"/>
                <w:b w:val="0"/>
                <w:szCs w:val="24"/>
                <w:lang w:eastAsia="en-GB"/>
              </w:rPr>
            </w:pPr>
            <w:r w:rsidRPr="00B53246">
              <w:rPr>
                <w:rFonts w:eastAsia="Times New Roman" w:cs="Arial"/>
                <w:b w:val="0"/>
                <w:szCs w:val="24"/>
                <w:lang w:eastAsia="en-GB"/>
              </w:rPr>
              <w:t>N</w:t>
            </w:r>
            <w:r w:rsidR="005C5B49" w:rsidRPr="00B53246">
              <w:rPr>
                <w:rFonts w:eastAsia="Times New Roman" w:cs="Arial"/>
                <w:b w:val="0"/>
                <w:szCs w:val="24"/>
                <w:lang w:eastAsia="en-GB"/>
              </w:rPr>
              <w:t>a fyddem</w:t>
            </w:r>
            <w:r w:rsidRPr="00B53246">
              <w:rPr>
                <w:rFonts w:ascii="MS Gothic" w:eastAsia="MS Gothic" w:hAnsi="MS Gothic" w:cs="Arial"/>
                <w:b w:val="0"/>
                <w:szCs w:val="24"/>
                <w:lang w:eastAsia="en-GB"/>
              </w:rPr>
              <w:t xml:space="preserve"> </w:t>
            </w:r>
            <w:sdt>
              <w:sdtPr>
                <w:rPr>
                  <w:rFonts w:ascii="MS Gothic" w:eastAsia="MS Gothic" w:hAnsi="MS Gothic" w:cs="Arial"/>
                  <w:szCs w:val="24"/>
                  <w:lang w:eastAsia="en-GB"/>
                </w:rPr>
                <w:id w:val="108705118"/>
                <w14:checkbox>
                  <w14:checked w14:val="0"/>
                  <w14:checkedState w14:val="2612" w14:font="MS Gothic"/>
                  <w14:uncheckedState w14:val="2610" w14:font="MS Gothic"/>
                </w14:checkbox>
              </w:sdtPr>
              <w:sdtEndPr/>
              <w:sdtContent>
                <w:r w:rsidRPr="00B53246">
                  <w:rPr>
                    <w:rFonts w:ascii="MS Gothic" w:eastAsia="MS Gothic" w:hAnsi="MS Gothic" w:cs="Arial"/>
                    <w:b w:val="0"/>
                    <w:szCs w:val="24"/>
                    <w:lang w:eastAsia="en-GB"/>
                  </w:rPr>
                  <w:t>☐</w:t>
                </w:r>
              </w:sdtContent>
            </w:sdt>
          </w:p>
        </w:tc>
      </w:tr>
    </w:tbl>
    <w:p w14:paraId="59C46A83" w14:textId="30423F7C" w:rsidR="00BA6C1A" w:rsidRPr="00B53246" w:rsidRDefault="004653A2" w:rsidP="00613CC2">
      <w:pPr>
        <w:spacing w:before="100" w:beforeAutospacing="1" w:after="100" w:afterAutospacing="1" w:line="240" w:lineRule="auto"/>
        <w:rPr>
          <w:rFonts w:eastAsia="Times New Roman" w:cs="Arial"/>
          <w:bCs/>
          <w:szCs w:val="24"/>
          <w:lang w:eastAsia="en-GB"/>
        </w:rPr>
      </w:pPr>
      <w:r w:rsidRPr="00B53246">
        <w:rPr>
          <w:rFonts w:eastAsia="Times New Roman" w:cs="Arial"/>
          <w:bCs/>
          <w:szCs w:val="24"/>
          <w:lang w:eastAsia="en-GB"/>
        </w:rPr>
        <w:t>7.</w:t>
      </w:r>
      <w:r w:rsidR="00987843" w:rsidRPr="00B53246">
        <w:rPr>
          <w:rFonts w:eastAsia="Times New Roman" w:cs="Arial"/>
          <w:bCs/>
          <w:szCs w:val="24"/>
          <w:lang w:eastAsia="en-GB"/>
        </w:rPr>
        <w:t>9</w:t>
      </w:r>
      <w:r w:rsidRPr="00B53246">
        <w:rPr>
          <w:rFonts w:eastAsia="Times New Roman" w:cs="Arial"/>
          <w:bCs/>
          <w:szCs w:val="24"/>
          <w:lang w:eastAsia="en-GB"/>
        </w:rPr>
        <w:t>.</w:t>
      </w:r>
      <w:r w:rsidR="00987843" w:rsidRPr="00B53246">
        <w:rPr>
          <w:rFonts w:eastAsia="Times New Roman" w:cs="Arial"/>
          <w:bCs/>
          <w:szCs w:val="24"/>
          <w:lang w:eastAsia="en-GB"/>
        </w:rPr>
        <w:t xml:space="preserve"> </w:t>
      </w:r>
      <w:r w:rsidR="005C5B49" w:rsidRPr="00B53246">
        <w:rPr>
          <w:rFonts w:eastAsia="Times New Roman" w:cs="Arial"/>
          <w:bCs/>
          <w:szCs w:val="24"/>
          <w:lang w:eastAsia="en-GB"/>
        </w:rPr>
        <w:t>Y</w:t>
      </w:r>
      <w:r w:rsidR="005C5B49" w:rsidRPr="00B53246">
        <w:rPr>
          <w:bCs/>
          <w:szCs w:val="24"/>
          <w:lang w:eastAsia="en-GB"/>
        </w:rPr>
        <w:t xml:space="preserve">dych chi’n rhag-weld unrhyw faterion yn y fan a’r lle o ran sicrhau bod y </w:t>
      </w:r>
      <w:r w:rsidR="005C5B49" w:rsidRPr="00B53246">
        <w:t>cig dofednod sy’n cael ei brosesu yn eich</w:t>
      </w:r>
      <w:r w:rsidR="005C5B49" w:rsidRPr="00B53246">
        <w:rPr>
          <w:bCs/>
          <w:szCs w:val="24"/>
          <w:lang w:eastAsia="en-GB"/>
        </w:rPr>
        <w:t xml:space="preserve"> sefydliad(au) chi neu'ch aelodau neu'r sefydliadau rydych chi’n eu cynrychioli yn cydymffurfio</w:t>
      </w:r>
      <w:r w:rsidR="005C5B49" w:rsidRPr="00B53246">
        <w:t xml:space="preserve">, os bydd </w:t>
      </w:r>
      <w:r w:rsidR="005C5B49" w:rsidRPr="00B53246">
        <w:rPr>
          <w:bCs/>
          <w:szCs w:val="24"/>
          <w:lang w:eastAsia="en-GB"/>
        </w:rPr>
        <w:t>ein cynnig yn dod i rym</w:t>
      </w:r>
      <w:r w:rsidR="00987843" w:rsidRPr="00B53246">
        <w:rPr>
          <w:rFonts w:eastAsia="Times New Roman" w:cs="Arial"/>
          <w:bCs/>
          <w:szCs w:val="24"/>
          <w:lang w:eastAsia="en-GB"/>
        </w:rPr>
        <w:t xml:space="preserve">? </w:t>
      </w:r>
    </w:p>
    <w:p w14:paraId="0A514130" w14:textId="2BCFB0F5" w:rsidR="004653A2" w:rsidRPr="00B53246" w:rsidRDefault="004653A2" w:rsidP="00613CC2">
      <w:pPr>
        <w:spacing w:before="100" w:beforeAutospacing="1" w:after="100" w:afterAutospacing="1" w:line="240" w:lineRule="auto"/>
        <w:rPr>
          <w:rFonts w:eastAsia="Times New Roman" w:cs="Arial"/>
          <w:bCs/>
          <w:szCs w:val="24"/>
          <w:lang w:eastAsia="en-GB"/>
        </w:rPr>
      </w:pPr>
    </w:p>
    <w:p w14:paraId="7A9AA4B8" w14:textId="755EAEFD" w:rsidR="004653A2" w:rsidRPr="00B53246" w:rsidRDefault="004653A2" w:rsidP="00613CC2">
      <w:pPr>
        <w:spacing w:before="100" w:beforeAutospacing="1" w:after="100" w:afterAutospacing="1" w:line="240" w:lineRule="auto"/>
        <w:rPr>
          <w:rFonts w:eastAsia="Times New Roman" w:cs="Arial"/>
          <w:bCs/>
          <w:szCs w:val="24"/>
          <w:lang w:eastAsia="en-GB"/>
        </w:rPr>
      </w:pPr>
      <w:r w:rsidRPr="00B53246">
        <w:rPr>
          <w:rFonts w:eastAsia="Times New Roman" w:cs="Arial"/>
          <w:bCs/>
          <w:szCs w:val="24"/>
          <w:lang w:eastAsia="en-GB"/>
        </w:rPr>
        <w:t>7.</w:t>
      </w:r>
      <w:r w:rsidR="00987843" w:rsidRPr="00B53246">
        <w:rPr>
          <w:rFonts w:eastAsia="Times New Roman" w:cs="Arial"/>
          <w:bCs/>
          <w:szCs w:val="24"/>
          <w:lang w:eastAsia="en-GB"/>
        </w:rPr>
        <w:t>10</w:t>
      </w:r>
      <w:r w:rsidRPr="00B53246">
        <w:rPr>
          <w:rFonts w:eastAsia="Times New Roman" w:cs="Arial"/>
          <w:bCs/>
          <w:szCs w:val="24"/>
          <w:lang w:eastAsia="en-GB"/>
        </w:rPr>
        <w:t xml:space="preserve">. </w:t>
      </w:r>
      <w:r w:rsidR="005C5B49" w:rsidRPr="00B53246">
        <w:rPr>
          <w:bCs/>
          <w:szCs w:val="24"/>
          <w:lang w:eastAsia="en-GB"/>
        </w:rPr>
        <w:t>Beth yw'r rhwystrau allweddol, os oes rhai o gwbl, rhag cyflwyno'r gwiriadau hyn y dylen ni fod yn ymwybodol ohonynt?</w:t>
      </w:r>
      <w:r w:rsidRPr="00B53246">
        <w:rPr>
          <w:rFonts w:eastAsia="Times New Roman" w:cs="Arial"/>
          <w:bCs/>
          <w:szCs w:val="24"/>
          <w:lang w:eastAsia="en-GB"/>
        </w:rPr>
        <w:t xml:space="preserve"> </w:t>
      </w:r>
    </w:p>
    <w:p w14:paraId="626A0E1F" w14:textId="0DA9BD3A" w:rsidR="00D67869" w:rsidRPr="00B53246" w:rsidRDefault="004653A2" w:rsidP="00613CC2">
      <w:pPr>
        <w:spacing w:before="100" w:beforeAutospacing="1" w:after="100" w:afterAutospacing="1" w:line="240" w:lineRule="auto"/>
        <w:rPr>
          <w:rFonts w:eastAsia="Times New Roman" w:cs="Arial"/>
          <w:bCs/>
          <w:szCs w:val="24"/>
          <w:lang w:eastAsia="en-GB"/>
        </w:rPr>
      </w:pPr>
      <w:r w:rsidRPr="00B53246">
        <w:rPr>
          <w:rFonts w:eastAsia="Times New Roman" w:cs="Arial"/>
          <w:bCs/>
          <w:szCs w:val="24"/>
          <w:lang w:eastAsia="en-GB"/>
        </w:rPr>
        <w:t>7.</w:t>
      </w:r>
      <w:r w:rsidR="00987843" w:rsidRPr="00B53246">
        <w:rPr>
          <w:rFonts w:eastAsia="Times New Roman" w:cs="Arial"/>
          <w:bCs/>
          <w:szCs w:val="24"/>
          <w:lang w:eastAsia="en-GB"/>
        </w:rPr>
        <w:t>11.1</w:t>
      </w:r>
      <w:r w:rsidRPr="00B53246">
        <w:rPr>
          <w:rFonts w:eastAsia="Times New Roman" w:cs="Arial"/>
          <w:bCs/>
          <w:szCs w:val="24"/>
          <w:lang w:eastAsia="en-GB"/>
        </w:rPr>
        <w:t xml:space="preserve"> </w:t>
      </w:r>
      <w:r w:rsidR="005C5B49" w:rsidRPr="00B53246">
        <w:rPr>
          <w:rFonts w:eastAsia="Times New Roman" w:cs="Arial"/>
          <w:bCs/>
          <w:szCs w:val="24"/>
          <w:lang w:eastAsia="en-GB"/>
        </w:rPr>
        <w:t xml:space="preserve">Hoffem </w:t>
      </w:r>
      <w:r w:rsidR="005C5B49" w:rsidRPr="00B53246">
        <w:rPr>
          <w:bCs/>
          <w:szCs w:val="24"/>
          <w:lang w:eastAsia="en-GB"/>
        </w:rPr>
        <w:t xml:space="preserve">i'r broses o roi’n </w:t>
      </w:r>
      <w:r w:rsidR="005C5B49" w:rsidRPr="00B53246">
        <w:t xml:space="preserve">cynnig ynghylch safonau marchnata cig dofednod ar waith greu cyn lleied o aflonyddwch </w:t>
      </w:r>
      <w:r w:rsidR="005C5B49" w:rsidRPr="00B53246">
        <w:rPr>
          <w:bCs/>
          <w:szCs w:val="24"/>
          <w:lang w:eastAsia="en-GB"/>
        </w:rPr>
        <w:t>â phosibl ond</w:t>
      </w:r>
      <w:r w:rsidR="005C5B49" w:rsidRPr="00B53246">
        <w:t xml:space="preserve"> </w:t>
      </w:r>
      <w:r w:rsidR="005C5B49" w:rsidRPr="00B53246">
        <w:rPr>
          <w:bCs/>
          <w:szCs w:val="24"/>
          <w:lang w:eastAsia="en-GB"/>
        </w:rPr>
        <w:t>mae'n</w:t>
      </w:r>
      <w:r w:rsidR="005C5B49" w:rsidRPr="00B53246">
        <w:t xml:space="preserve"> rhaid</w:t>
      </w:r>
      <w:r w:rsidR="005C5B49" w:rsidRPr="00B53246">
        <w:rPr>
          <w:bCs/>
          <w:szCs w:val="24"/>
          <w:lang w:eastAsia="en-GB"/>
        </w:rPr>
        <w:t xml:space="preserve"> inni sicrhau ein bod yn cynnal y safonau marchnata uchel a nodir yn y rheoliadau.</w:t>
      </w:r>
      <w:r w:rsidR="00987843" w:rsidRPr="00B53246">
        <w:rPr>
          <w:rFonts w:eastAsia="Times New Roman" w:cs="Arial"/>
          <w:bCs/>
          <w:szCs w:val="24"/>
          <w:lang w:eastAsia="en-GB"/>
        </w:rPr>
        <w:t xml:space="preserve"> </w:t>
      </w:r>
    </w:p>
    <w:p w14:paraId="280CEDC5" w14:textId="3329C80C" w:rsidR="00987843" w:rsidRPr="00B53246" w:rsidRDefault="00987843" w:rsidP="00987843">
      <w:pPr>
        <w:spacing w:before="100" w:beforeAutospacing="1" w:after="100" w:afterAutospacing="1" w:line="240" w:lineRule="auto"/>
        <w:rPr>
          <w:rFonts w:eastAsia="Times New Roman" w:cs="Arial"/>
          <w:bCs/>
          <w:szCs w:val="24"/>
          <w:lang w:eastAsia="en-GB"/>
        </w:rPr>
      </w:pPr>
      <w:r w:rsidRPr="00B53246">
        <w:rPr>
          <w:rFonts w:eastAsia="Times New Roman" w:cs="Arial"/>
          <w:bCs/>
          <w:szCs w:val="24"/>
          <w:lang w:eastAsia="en-GB"/>
        </w:rPr>
        <w:lastRenderedPageBreak/>
        <w:t>7.11.</w:t>
      </w:r>
      <w:r w:rsidR="00F96BD9" w:rsidRPr="00B53246">
        <w:rPr>
          <w:rFonts w:eastAsia="Times New Roman" w:cs="Arial"/>
          <w:bCs/>
          <w:szCs w:val="24"/>
          <w:lang w:eastAsia="en-GB"/>
        </w:rPr>
        <w:t>2</w:t>
      </w:r>
      <w:r w:rsidRPr="00B53246">
        <w:rPr>
          <w:rFonts w:eastAsia="Times New Roman" w:cs="Arial"/>
          <w:bCs/>
          <w:szCs w:val="24"/>
          <w:lang w:eastAsia="en-GB"/>
        </w:rPr>
        <w:t xml:space="preserve">. </w:t>
      </w:r>
      <w:r w:rsidR="005C5B49" w:rsidRPr="00B53246">
        <w:rPr>
          <w:bCs/>
          <w:szCs w:val="24"/>
          <w:lang w:eastAsia="en-GB"/>
        </w:rPr>
        <w:t xml:space="preserve">Pa mor aml, yn eich barn chi, y dylid cynnal gwiriadau mewn lladd-dai, safleoedd torri, </w:t>
      </w:r>
      <w:r w:rsidR="007D0237">
        <w:rPr>
          <w:bCs/>
          <w:szCs w:val="24"/>
          <w:lang w:eastAsia="en-GB"/>
        </w:rPr>
        <w:t xml:space="preserve">mangreoedd </w:t>
      </w:r>
      <w:r w:rsidR="005C5B49" w:rsidRPr="00B53246">
        <w:rPr>
          <w:bCs/>
          <w:szCs w:val="24"/>
          <w:lang w:eastAsia="en-GB"/>
        </w:rPr>
        <w:t>manwerthu a warysau, i asesu safonau marchnata, heb achosi gormod o faich ar eich busnes chi/y busnesau rydych chi'n eu cynrychioli?</w:t>
      </w:r>
      <w:r w:rsidRPr="00B53246">
        <w:rPr>
          <w:rFonts w:eastAsia="Times New Roman" w:cs="Arial"/>
          <w:bCs/>
          <w:szCs w:val="24"/>
          <w:lang w:eastAsia="en-GB"/>
        </w:rPr>
        <w:t xml:space="preserve"> </w:t>
      </w:r>
    </w:p>
    <w:p w14:paraId="473CF02E" w14:textId="3C8408B9" w:rsidR="005C5B49" w:rsidRPr="00B53246" w:rsidRDefault="004653A2" w:rsidP="00987843">
      <w:pPr>
        <w:spacing w:before="100" w:beforeAutospacing="1" w:after="100" w:afterAutospacing="1" w:line="240" w:lineRule="auto"/>
        <w:rPr>
          <w:bCs/>
          <w:szCs w:val="24"/>
          <w:lang w:eastAsia="en-GB"/>
        </w:rPr>
      </w:pPr>
      <w:r w:rsidRPr="00B53246">
        <w:rPr>
          <w:rFonts w:eastAsia="Times New Roman" w:cs="Arial"/>
          <w:bCs/>
          <w:szCs w:val="24"/>
          <w:lang w:eastAsia="en-GB"/>
        </w:rPr>
        <w:t>7.1</w:t>
      </w:r>
      <w:r w:rsidR="00987843" w:rsidRPr="00B53246">
        <w:rPr>
          <w:rFonts w:eastAsia="Times New Roman" w:cs="Arial"/>
          <w:bCs/>
          <w:szCs w:val="24"/>
          <w:lang w:eastAsia="en-GB"/>
        </w:rPr>
        <w:t>2.</w:t>
      </w:r>
      <w:r w:rsidR="00B53246">
        <w:rPr>
          <w:rFonts w:eastAsia="Times New Roman" w:cs="Arial"/>
          <w:bCs/>
          <w:szCs w:val="24"/>
          <w:lang w:eastAsia="en-GB"/>
        </w:rPr>
        <w:t xml:space="preserve"> </w:t>
      </w:r>
      <w:r w:rsidR="005C5B49" w:rsidRPr="00B53246">
        <w:rPr>
          <w:bCs/>
          <w:szCs w:val="24"/>
          <w:lang w:eastAsia="en-GB"/>
        </w:rPr>
        <w:t>Rydym yn cynnig dull ar hap sy'n seiliedig ar risg o wneud gwiriadau mewn lladd-dai, safleoedd torri,</w:t>
      </w:r>
      <w:r w:rsidR="005C5B49" w:rsidRPr="00B53246">
        <w:t xml:space="preserve"> mangreoedd manwerthu a warysau, a fydd yn pennu amlder y gwiriadau. </w:t>
      </w:r>
      <w:r w:rsidR="005C5B49" w:rsidRPr="00B53246">
        <w:rPr>
          <w:bCs/>
          <w:szCs w:val="24"/>
          <w:lang w:eastAsia="en-GB"/>
        </w:rPr>
        <w:t xml:space="preserve">O 1 Ionawr 2022 ymlaen, câi’r </w:t>
      </w:r>
      <w:r w:rsidR="00DE5EF2" w:rsidRPr="00B53246">
        <w:rPr>
          <w:bCs/>
          <w:szCs w:val="24"/>
          <w:lang w:eastAsia="en-GB"/>
        </w:rPr>
        <w:t>gwiriadau</w:t>
      </w:r>
      <w:r w:rsidR="005C5B49" w:rsidRPr="00B53246">
        <w:rPr>
          <w:bCs/>
          <w:szCs w:val="24"/>
          <w:lang w:eastAsia="en-GB"/>
        </w:rPr>
        <w:t xml:space="preserve"> eu cyflawni </w:t>
      </w:r>
      <w:r w:rsidR="005C5B49" w:rsidRPr="00B53246">
        <w:t>ar amlder cyffredin i ddechrau er mwyn adeiladu darlun</w:t>
      </w:r>
      <w:r w:rsidR="005C5B49" w:rsidRPr="00B53246">
        <w:rPr>
          <w:bCs/>
          <w:szCs w:val="24"/>
          <w:lang w:eastAsia="en-GB"/>
        </w:rPr>
        <w:t xml:space="preserve"> </w:t>
      </w:r>
      <w:r w:rsidR="006703C7" w:rsidRPr="00B53246">
        <w:rPr>
          <w:bCs/>
          <w:szCs w:val="24"/>
          <w:lang w:eastAsia="en-GB"/>
        </w:rPr>
        <w:t>cywir o’r g</w:t>
      </w:r>
      <w:r w:rsidR="005C5B49" w:rsidRPr="00B53246">
        <w:rPr>
          <w:bCs/>
          <w:szCs w:val="24"/>
          <w:lang w:eastAsia="en-GB"/>
        </w:rPr>
        <w:t>ydymffurfi</w:t>
      </w:r>
      <w:r w:rsidR="006703C7" w:rsidRPr="00B53246">
        <w:rPr>
          <w:bCs/>
          <w:szCs w:val="24"/>
          <w:lang w:eastAsia="en-GB"/>
        </w:rPr>
        <w:t>aeth</w:t>
      </w:r>
      <w:r w:rsidR="005C5B49" w:rsidRPr="00B53246">
        <w:rPr>
          <w:bCs/>
          <w:szCs w:val="24"/>
          <w:lang w:eastAsia="en-GB"/>
        </w:rPr>
        <w:t>. Wedyn, lefel y gydymffurfiaeth fydd</w:t>
      </w:r>
      <w:r w:rsidR="007D0237">
        <w:rPr>
          <w:bCs/>
          <w:szCs w:val="24"/>
          <w:lang w:eastAsia="en-GB"/>
        </w:rPr>
        <w:t>ai’</w:t>
      </w:r>
      <w:r w:rsidR="005C5B49" w:rsidRPr="00B53246">
        <w:rPr>
          <w:bCs/>
          <w:szCs w:val="24"/>
          <w:lang w:eastAsia="en-GB"/>
        </w:rPr>
        <w:t xml:space="preserve">n pennu amlder y gwiriadau yn y dyfodol. </w:t>
      </w:r>
    </w:p>
    <w:p w14:paraId="22CA7756" w14:textId="04D12C70" w:rsidR="00987843" w:rsidRPr="00B53246" w:rsidRDefault="00BE58E6" w:rsidP="00987843">
      <w:pPr>
        <w:spacing w:before="100" w:beforeAutospacing="1" w:after="100" w:afterAutospacing="1" w:line="240" w:lineRule="auto"/>
        <w:rPr>
          <w:rFonts w:eastAsia="Times New Roman" w:cs="Arial"/>
          <w:bCs/>
          <w:szCs w:val="24"/>
          <w:lang w:eastAsia="en-GB"/>
        </w:rPr>
      </w:pPr>
      <w:r w:rsidRPr="00B53246">
        <w:rPr>
          <w:rFonts w:eastAsia="Times New Roman" w:cs="Arial"/>
          <w:bCs/>
          <w:szCs w:val="24"/>
          <w:lang w:eastAsia="en-GB"/>
        </w:rPr>
        <w:br/>
      </w:r>
      <w:r w:rsidR="00987843" w:rsidRPr="00B53246">
        <w:rPr>
          <w:rFonts w:eastAsia="Times New Roman" w:cs="Arial"/>
          <w:bCs/>
          <w:szCs w:val="24"/>
          <w:lang w:eastAsia="en-GB"/>
        </w:rPr>
        <w:t xml:space="preserve">7.12.1. </w:t>
      </w:r>
      <w:r w:rsidR="006703C7" w:rsidRPr="00B53246">
        <w:rPr>
          <w:bCs/>
          <w:szCs w:val="24"/>
          <w:lang w:eastAsia="en-GB"/>
        </w:rPr>
        <w:t>Ydych chi’n credu y dylai amlder y gwiriadau newid, gan ddibynnu ar y risg o beidio â chydymffurfio mewn lladd-dai, safleoedd torri, mangreoedd manwerthu a warysau</w:t>
      </w:r>
      <w:r w:rsidR="00987843" w:rsidRPr="00B53246">
        <w:rPr>
          <w:rFonts w:eastAsia="Times New Roman" w:cs="Arial"/>
          <w:bCs/>
          <w:szCs w:val="24"/>
          <w:lang w:eastAsia="en-GB"/>
        </w:rPr>
        <w:t xml:space="preserve">? </w:t>
      </w:r>
    </w:p>
    <w:p w14:paraId="7EA1AB1B" w14:textId="6895F74D" w:rsidR="00A6609B" w:rsidRPr="00B53246" w:rsidRDefault="00FD786E" w:rsidP="00613CC2">
      <w:pPr>
        <w:spacing w:before="100" w:beforeAutospacing="1" w:after="100" w:afterAutospacing="1" w:line="240" w:lineRule="auto"/>
        <w:rPr>
          <w:rFonts w:eastAsia="Times New Roman" w:cs="Arial"/>
          <w:bCs/>
          <w:szCs w:val="24"/>
          <w:lang w:eastAsia="en-GB"/>
        </w:rPr>
      </w:pPr>
      <w:r w:rsidRPr="00B53246">
        <w:rPr>
          <w:rFonts w:eastAsia="Times New Roman" w:cs="Arial"/>
          <w:bCs/>
          <w:szCs w:val="24"/>
          <w:lang w:eastAsia="en-GB"/>
        </w:rPr>
        <w:t>7.12.2</w:t>
      </w:r>
      <w:r w:rsidR="006703C7" w:rsidRPr="00B53246">
        <w:rPr>
          <w:rFonts w:eastAsia="Times New Roman" w:cs="Arial"/>
          <w:bCs/>
          <w:szCs w:val="24"/>
          <w:lang w:eastAsia="en-GB"/>
        </w:rPr>
        <w:t>.</w:t>
      </w:r>
      <w:r w:rsidRPr="00B53246">
        <w:rPr>
          <w:rFonts w:eastAsia="Times New Roman" w:cs="Arial"/>
          <w:bCs/>
          <w:szCs w:val="24"/>
          <w:lang w:eastAsia="en-GB"/>
        </w:rPr>
        <w:t xml:space="preserve"> </w:t>
      </w:r>
      <w:r w:rsidR="006703C7" w:rsidRPr="00B53246">
        <w:rPr>
          <w:bCs/>
          <w:szCs w:val="24"/>
          <w:lang w:eastAsia="en-GB"/>
        </w:rPr>
        <w:t>Sut, yn eich barn chi, y dylid sefydlu'r waelodlin ar gyfer amlder y gwiriadau? Yn achos mewnforion, beth yw’ch barn chi ar ddefnyddio dull risg SPS i bennu amlder y gwiriadau o dan y</w:t>
      </w:r>
      <w:r w:rsidRPr="00B53246">
        <w:rPr>
          <w:rFonts w:eastAsia="Times New Roman" w:cs="Arial"/>
          <w:bCs/>
          <w:szCs w:val="24"/>
          <w:lang w:eastAsia="en-GB"/>
        </w:rPr>
        <w:t xml:space="preserve"> PMMR?</w:t>
      </w:r>
    </w:p>
    <w:p w14:paraId="76AF301F" w14:textId="51C3E294" w:rsidR="00A6609B" w:rsidRPr="00B53246" w:rsidRDefault="00A6609B" w:rsidP="00613CC2">
      <w:pPr>
        <w:spacing w:before="100" w:beforeAutospacing="1" w:after="100" w:afterAutospacing="1" w:line="240" w:lineRule="auto"/>
        <w:rPr>
          <w:rFonts w:eastAsia="Times New Roman" w:cs="Arial"/>
          <w:bCs/>
          <w:szCs w:val="24"/>
          <w:lang w:eastAsia="en-GB"/>
        </w:rPr>
      </w:pPr>
    </w:p>
    <w:p w14:paraId="044119AD" w14:textId="0EB99583" w:rsidR="00FD786E" w:rsidRPr="00B53246" w:rsidRDefault="00FD786E" w:rsidP="00FD786E">
      <w:pPr>
        <w:spacing w:before="100" w:beforeAutospacing="1" w:after="100" w:afterAutospacing="1" w:line="240" w:lineRule="auto"/>
        <w:rPr>
          <w:rFonts w:eastAsia="Times New Roman" w:cs="Arial"/>
          <w:bCs/>
          <w:szCs w:val="24"/>
          <w:lang w:eastAsia="en-GB"/>
        </w:rPr>
      </w:pPr>
      <w:r w:rsidRPr="00B53246">
        <w:rPr>
          <w:rFonts w:eastAsia="Times New Roman" w:cs="Arial"/>
          <w:bCs/>
          <w:szCs w:val="24"/>
          <w:lang w:eastAsia="en-GB"/>
        </w:rPr>
        <w:t xml:space="preserve">7.13. </w:t>
      </w:r>
      <w:r w:rsidR="006703C7" w:rsidRPr="00B53246">
        <w:rPr>
          <w:bCs/>
          <w:szCs w:val="24"/>
          <w:lang w:eastAsia="en-GB"/>
        </w:rPr>
        <w:t>Ydych chi'n credu mai dull sy'n seiliedig ar risg ar gyfer amlder gwiriadau</w:t>
      </w:r>
      <w:r w:rsidR="007D0237">
        <w:rPr>
          <w:bCs/>
          <w:szCs w:val="24"/>
          <w:lang w:eastAsia="en-GB"/>
        </w:rPr>
        <w:t>’r</w:t>
      </w:r>
      <w:r w:rsidR="006703C7" w:rsidRPr="00B53246">
        <w:rPr>
          <w:bCs/>
          <w:szCs w:val="24"/>
          <w:lang w:eastAsia="en-GB"/>
        </w:rPr>
        <w:t xml:space="preserve"> PMMR a ddylai</w:t>
      </w:r>
      <w:r w:rsidR="006703C7" w:rsidRPr="00B53246">
        <w:t xml:space="preserve"> gael ei ddefnyddio ar gyfer c</w:t>
      </w:r>
      <w:r w:rsidR="006703C7" w:rsidRPr="00B53246">
        <w:rPr>
          <w:bCs/>
          <w:szCs w:val="24"/>
          <w:lang w:eastAsia="en-GB"/>
        </w:rPr>
        <w:t>ig dofednod sy'n cael ei fewnforio o'r UE a thrydydd gwledydd eraill?</w:t>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9621"/>
      </w:tblGrid>
      <w:tr w:rsidR="00C36A0E" w:rsidRPr="00B53246" w14:paraId="5B261432" w14:textId="77777777" w:rsidTr="00BE22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1" w:type="dxa"/>
          </w:tcPr>
          <w:p w14:paraId="7C4E191B" w14:textId="17AFDF65" w:rsidR="00C36A0E" w:rsidRPr="00B53246" w:rsidRDefault="00C36A0E" w:rsidP="00613CC2">
            <w:pPr>
              <w:spacing w:before="100" w:beforeAutospacing="1" w:after="100" w:afterAutospacing="1" w:line="240" w:lineRule="auto"/>
              <w:rPr>
                <w:rFonts w:eastAsia="Times New Roman" w:cs="Arial"/>
                <w:b w:val="0"/>
                <w:szCs w:val="24"/>
                <w:lang w:eastAsia="en-GB"/>
              </w:rPr>
            </w:pPr>
            <w:r w:rsidRPr="00B53246">
              <w:rPr>
                <w:rFonts w:eastAsia="Times New Roman" w:cs="Arial"/>
                <w:b w:val="0"/>
                <w:szCs w:val="24"/>
                <w:lang w:eastAsia="en-GB"/>
              </w:rPr>
              <w:t>Y</w:t>
            </w:r>
            <w:r w:rsidR="006703C7" w:rsidRPr="00B53246">
              <w:rPr>
                <w:rFonts w:eastAsia="Times New Roman" w:cs="Arial"/>
                <w:b w:val="0"/>
                <w:szCs w:val="24"/>
                <w:lang w:eastAsia="en-GB"/>
              </w:rPr>
              <w:t>dw</w:t>
            </w:r>
            <w:r w:rsidRPr="00B53246">
              <w:rPr>
                <w:rFonts w:eastAsia="Times New Roman" w:cs="Arial"/>
                <w:b w:val="0"/>
                <w:szCs w:val="24"/>
                <w:lang w:eastAsia="en-GB"/>
              </w:rPr>
              <w:t xml:space="preserve">    </w:t>
            </w:r>
            <w:sdt>
              <w:sdtPr>
                <w:rPr>
                  <w:rFonts w:eastAsia="Times New Roman" w:cs="Arial"/>
                  <w:szCs w:val="24"/>
                  <w:lang w:eastAsia="en-GB"/>
                </w:rPr>
                <w:id w:val="-1237776010"/>
                <w14:checkbox>
                  <w14:checked w14:val="0"/>
                  <w14:checkedState w14:val="2612" w14:font="MS Gothic"/>
                  <w14:uncheckedState w14:val="2610" w14:font="MS Gothic"/>
                </w14:checkbox>
              </w:sdtPr>
              <w:sdtEndPr/>
              <w:sdtContent>
                <w:r w:rsidRPr="00B53246">
                  <w:rPr>
                    <w:rFonts w:ascii="MS Gothic" w:eastAsia="MS Gothic" w:hAnsi="MS Gothic" w:cs="Arial"/>
                    <w:b w:val="0"/>
                    <w:szCs w:val="24"/>
                    <w:lang w:eastAsia="en-GB"/>
                  </w:rPr>
                  <w:t>☐</w:t>
                </w:r>
              </w:sdtContent>
            </w:sdt>
          </w:p>
        </w:tc>
      </w:tr>
      <w:tr w:rsidR="00C36A0E" w:rsidRPr="00B53246" w14:paraId="1457F3EE" w14:textId="77777777" w:rsidTr="00BE2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1" w:type="dxa"/>
          </w:tcPr>
          <w:p w14:paraId="5EE1B7E0" w14:textId="77777777" w:rsidR="00C36A0E" w:rsidRPr="00B53246" w:rsidRDefault="00C36A0E" w:rsidP="00613CC2">
            <w:pPr>
              <w:spacing w:before="100" w:beforeAutospacing="1" w:after="100" w:afterAutospacing="1" w:line="240" w:lineRule="auto"/>
              <w:rPr>
                <w:rFonts w:eastAsia="Times New Roman" w:cs="Arial"/>
                <w:b w:val="0"/>
                <w:szCs w:val="24"/>
                <w:lang w:eastAsia="en-GB"/>
              </w:rPr>
            </w:pPr>
          </w:p>
        </w:tc>
      </w:tr>
      <w:tr w:rsidR="00C36A0E" w:rsidRPr="00B53246" w14:paraId="5E2D9B0C" w14:textId="77777777" w:rsidTr="00BE226C">
        <w:tc>
          <w:tcPr>
            <w:cnfStyle w:val="001000000000" w:firstRow="0" w:lastRow="0" w:firstColumn="1" w:lastColumn="0" w:oddVBand="0" w:evenVBand="0" w:oddHBand="0" w:evenHBand="0" w:firstRowFirstColumn="0" w:firstRowLastColumn="0" w:lastRowFirstColumn="0" w:lastRowLastColumn="0"/>
            <w:tcW w:w="9621" w:type="dxa"/>
          </w:tcPr>
          <w:p w14:paraId="0D35A5FD" w14:textId="180DE357" w:rsidR="00C36A0E" w:rsidRPr="00B53246" w:rsidRDefault="00C36A0E" w:rsidP="00613CC2">
            <w:pPr>
              <w:spacing w:before="100" w:beforeAutospacing="1" w:after="100" w:afterAutospacing="1" w:line="240" w:lineRule="auto"/>
              <w:rPr>
                <w:rFonts w:eastAsia="Times New Roman" w:cs="Arial"/>
                <w:b w:val="0"/>
                <w:szCs w:val="24"/>
                <w:lang w:eastAsia="en-GB"/>
              </w:rPr>
            </w:pPr>
            <w:r w:rsidRPr="00B53246">
              <w:rPr>
                <w:rFonts w:eastAsia="Times New Roman" w:cs="Arial"/>
                <w:b w:val="0"/>
                <w:szCs w:val="24"/>
                <w:lang w:eastAsia="en-GB"/>
              </w:rPr>
              <w:t>N</w:t>
            </w:r>
            <w:r w:rsidR="006703C7" w:rsidRPr="00B53246">
              <w:rPr>
                <w:rFonts w:eastAsia="Times New Roman" w:cs="Arial"/>
                <w:b w:val="0"/>
                <w:szCs w:val="24"/>
                <w:lang w:eastAsia="en-GB"/>
              </w:rPr>
              <w:t>ac ydw</w:t>
            </w:r>
            <w:r w:rsidRPr="00B53246">
              <w:rPr>
                <w:rFonts w:ascii="MS Gothic" w:eastAsia="MS Gothic" w:hAnsi="MS Gothic" w:cs="Arial"/>
                <w:b w:val="0"/>
                <w:szCs w:val="24"/>
                <w:lang w:eastAsia="en-GB"/>
              </w:rPr>
              <w:t xml:space="preserve">   </w:t>
            </w:r>
            <w:sdt>
              <w:sdtPr>
                <w:rPr>
                  <w:rFonts w:ascii="MS Gothic" w:eastAsia="MS Gothic" w:hAnsi="MS Gothic" w:cs="Arial"/>
                  <w:szCs w:val="24"/>
                  <w:lang w:eastAsia="en-GB"/>
                </w:rPr>
                <w:id w:val="825473816"/>
                <w14:checkbox>
                  <w14:checked w14:val="0"/>
                  <w14:checkedState w14:val="2612" w14:font="MS Gothic"/>
                  <w14:uncheckedState w14:val="2610" w14:font="MS Gothic"/>
                </w14:checkbox>
              </w:sdtPr>
              <w:sdtEndPr/>
              <w:sdtContent>
                <w:r w:rsidR="00BE58E6" w:rsidRPr="00B53246">
                  <w:rPr>
                    <w:rFonts w:ascii="MS Gothic" w:eastAsia="MS Gothic" w:hAnsi="MS Gothic" w:cs="Arial"/>
                    <w:b w:val="0"/>
                    <w:szCs w:val="24"/>
                    <w:lang w:eastAsia="en-GB"/>
                  </w:rPr>
                  <w:t>☐</w:t>
                </w:r>
              </w:sdtContent>
            </w:sdt>
          </w:p>
        </w:tc>
      </w:tr>
    </w:tbl>
    <w:p w14:paraId="61BD72E1" w14:textId="3DB9A174" w:rsidR="00FD786E" w:rsidRPr="00B53246" w:rsidRDefault="00FD786E" w:rsidP="00FD786E">
      <w:pPr>
        <w:spacing w:before="100" w:beforeAutospacing="1" w:after="100" w:afterAutospacing="1" w:line="240" w:lineRule="auto"/>
        <w:rPr>
          <w:bCs/>
        </w:rPr>
      </w:pPr>
      <w:r w:rsidRPr="00B53246">
        <w:rPr>
          <w:bCs/>
        </w:rPr>
        <w:t xml:space="preserve">7.14. </w:t>
      </w:r>
      <w:r w:rsidR="006703C7" w:rsidRPr="00B53246">
        <w:rPr>
          <w:bCs/>
        </w:rPr>
        <w:t>Mae gwiriadau cynhwysiad dŵr yn un o ofynion y ddeddfwriaeth. Oes gennych chi unrhyw sylwadau neu farn ar sut mae’r profion hyn yn cael eu rhoi ar waith</w:t>
      </w:r>
      <w:r w:rsidRPr="00B53246">
        <w:rPr>
          <w:bCs/>
        </w:rPr>
        <w:t>?</w:t>
      </w:r>
    </w:p>
    <w:p w14:paraId="2DB70812" w14:textId="39627E96" w:rsidR="00FD786E" w:rsidRPr="00B53246" w:rsidRDefault="00FD786E" w:rsidP="00FD786E">
      <w:pPr>
        <w:spacing w:before="100" w:beforeAutospacing="1" w:after="100" w:afterAutospacing="1" w:line="240" w:lineRule="auto"/>
        <w:rPr>
          <w:rFonts w:eastAsia="Times New Roman" w:cs="Arial"/>
          <w:bCs/>
          <w:szCs w:val="24"/>
          <w:lang w:eastAsia="en-GB"/>
        </w:rPr>
      </w:pPr>
      <w:r w:rsidRPr="00B53246">
        <w:rPr>
          <w:rFonts w:eastAsia="Times New Roman" w:cs="Arial"/>
          <w:bCs/>
          <w:szCs w:val="24"/>
          <w:lang w:eastAsia="en-GB"/>
        </w:rPr>
        <w:t xml:space="preserve">7.15. </w:t>
      </w:r>
      <w:r w:rsidR="006703C7" w:rsidRPr="00B53246">
        <w:rPr>
          <w:rFonts w:eastAsia="Times New Roman" w:cs="Arial"/>
          <w:bCs/>
          <w:szCs w:val="24"/>
          <w:lang w:eastAsia="en-GB"/>
        </w:rPr>
        <w:t>F</w:t>
      </w:r>
      <w:r w:rsidR="006703C7" w:rsidRPr="00B53246">
        <w:rPr>
          <w:bCs/>
          <w:szCs w:val="24"/>
          <w:lang w:eastAsia="en-GB"/>
        </w:rPr>
        <w:t xml:space="preserve">yddai gennych chi ddiddordeb dod i gyfarfod bwrdd crwn i drafod y broses o roi gwiriadau’r PMMR ar </w:t>
      </w:r>
      <w:r w:rsidR="00DE5EF2" w:rsidRPr="00B53246">
        <w:rPr>
          <w:bCs/>
          <w:szCs w:val="24"/>
          <w:lang w:eastAsia="en-GB"/>
        </w:rPr>
        <w:t>waith</w:t>
      </w:r>
      <w:r w:rsidR="006703C7" w:rsidRPr="00B53246">
        <w:rPr>
          <w:bCs/>
          <w:szCs w:val="24"/>
          <w:lang w:eastAsia="en-GB"/>
        </w:rPr>
        <w:t xml:space="preserve"> ymhellach</w:t>
      </w:r>
      <w:r w:rsidRPr="00B53246">
        <w:rPr>
          <w:rFonts w:eastAsia="Times New Roman" w:cs="Arial"/>
          <w:bCs/>
          <w:szCs w:val="24"/>
          <w:lang w:eastAsia="en-GB"/>
        </w:rPr>
        <w:t xml:space="preserve">? </w:t>
      </w:r>
    </w:p>
    <w:p w14:paraId="43133330" w14:textId="54616DCF" w:rsidR="00FD786E" w:rsidRPr="00B53246" w:rsidRDefault="00FD786E" w:rsidP="00FD786E">
      <w:pPr>
        <w:spacing w:before="100" w:beforeAutospacing="1" w:after="100" w:afterAutospacing="1" w:line="240" w:lineRule="auto"/>
        <w:rPr>
          <w:rFonts w:eastAsia="Times New Roman" w:cs="Arial"/>
          <w:bCs/>
          <w:szCs w:val="24"/>
          <w:lang w:eastAsia="en-GB"/>
        </w:rPr>
      </w:pPr>
      <w:r w:rsidRPr="00B53246">
        <w:rPr>
          <w:rFonts w:eastAsia="Times New Roman" w:cs="Arial"/>
          <w:bCs/>
          <w:szCs w:val="24"/>
          <w:lang w:eastAsia="en-GB"/>
        </w:rPr>
        <w:t xml:space="preserve">7.16. </w:t>
      </w:r>
      <w:r w:rsidR="006703C7" w:rsidRPr="00B53246">
        <w:rPr>
          <w:rFonts w:eastAsia="Times New Roman" w:cs="Arial"/>
          <w:bCs/>
          <w:szCs w:val="24"/>
          <w:lang w:eastAsia="en-GB"/>
        </w:rPr>
        <w:t>O</w:t>
      </w:r>
      <w:r w:rsidR="006703C7" w:rsidRPr="00B53246">
        <w:rPr>
          <w:bCs/>
          <w:szCs w:val="24"/>
          <w:lang w:eastAsia="en-GB"/>
        </w:rPr>
        <w:t>es gennych chi sylwadau pellach ar y bwriad i roi’r gwiriadau hyn ar waith</w:t>
      </w:r>
      <w:r w:rsidRPr="00B53246">
        <w:rPr>
          <w:rFonts w:eastAsia="Times New Roman" w:cs="Arial"/>
          <w:bCs/>
          <w:szCs w:val="24"/>
          <w:lang w:eastAsia="en-GB"/>
        </w:rPr>
        <w:t>?</w:t>
      </w:r>
    </w:p>
    <w:p w14:paraId="529F8AA2" w14:textId="792A29EF" w:rsidR="00FD786E" w:rsidRPr="00B53246" w:rsidRDefault="00FD786E" w:rsidP="00FD786E">
      <w:pPr>
        <w:spacing w:before="100" w:beforeAutospacing="1" w:after="100" w:afterAutospacing="1" w:line="240" w:lineRule="auto"/>
        <w:rPr>
          <w:rFonts w:eastAsia="Times New Roman" w:cs="Arial"/>
          <w:szCs w:val="24"/>
          <w:lang w:eastAsia="en-GB"/>
        </w:rPr>
      </w:pPr>
      <w:r w:rsidRPr="00B53246">
        <w:rPr>
          <w:rFonts w:eastAsia="Times New Roman" w:cs="Arial"/>
          <w:bCs/>
          <w:szCs w:val="24"/>
          <w:lang w:eastAsia="en-GB"/>
        </w:rPr>
        <w:t xml:space="preserve">7.17. </w:t>
      </w:r>
      <w:r w:rsidR="006703C7" w:rsidRPr="00B53246">
        <w:rPr>
          <w:rFonts w:eastAsia="Times New Roman" w:cs="Arial"/>
          <w:bCs/>
          <w:szCs w:val="24"/>
          <w:lang w:eastAsia="en-GB"/>
        </w:rPr>
        <w:t>O</w:t>
      </w:r>
      <w:r w:rsidR="006703C7" w:rsidRPr="00B53246">
        <w:rPr>
          <w:szCs w:val="24"/>
          <w:lang w:eastAsia="en-GB"/>
        </w:rPr>
        <w:t>es unrhyw welliannau pellach yr hoffech eu gweld yn cael eu hystyried wrth i’r PMMR gael eu h</w:t>
      </w:r>
      <w:r w:rsidR="00DE5EF2">
        <w:rPr>
          <w:szCs w:val="24"/>
          <w:lang w:eastAsia="en-GB"/>
        </w:rPr>
        <w:t>a</w:t>
      </w:r>
      <w:r w:rsidR="006703C7" w:rsidRPr="00B53246">
        <w:rPr>
          <w:szCs w:val="24"/>
          <w:lang w:eastAsia="en-GB"/>
        </w:rPr>
        <w:t>dolygu yn y dyfodol?</w:t>
      </w:r>
    </w:p>
    <w:p w14:paraId="6C06A887" w14:textId="2E08711F" w:rsidR="00A6609B" w:rsidRPr="00B53246" w:rsidRDefault="00A6609B" w:rsidP="00613CC2">
      <w:pPr>
        <w:spacing w:before="100" w:beforeAutospacing="1" w:after="100" w:afterAutospacing="1" w:line="240" w:lineRule="auto"/>
        <w:rPr>
          <w:rFonts w:eastAsia="Times New Roman" w:cs="Arial"/>
          <w:b/>
          <w:szCs w:val="24"/>
          <w:lang w:eastAsia="en-GB"/>
        </w:rPr>
      </w:pPr>
    </w:p>
    <w:bookmarkEnd w:id="0"/>
    <w:p w14:paraId="0CA15DAF" w14:textId="77777777" w:rsidR="004653A2" w:rsidRPr="00B53246" w:rsidRDefault="004653A2" w:rsidP="00613CC2">
      <w:pPr>
        <w:spacing w:before="100" w:beforeAutospacing="1" w:after="100" w:afterAutospacing="1" w:line="240" w:lineRule="auto"/>
        <w:rPr>
          <w:rFonts w:cs="Arial"/>
        </w:rPr>
      </w:pPr>
    </w:p>
    <w:sectPr w:rsidR="004653A2" w:rsidRPr="00B53246" w:rsidSect="00A1296C">
      <w:headerReference w:type="default" r:id="rId21"/>
      <w:footerReference w:type="default" r:id="rId22"/>
      <w:type w:val="continuous"/>
      <w:pgSz w:w="11899" w:h="16838" w:code="9"/>
      <w:pgMar w:top="1134" w:right="1134" w:bottom="1134" w:left="1134" w:header="340" w:footer="34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97CAD" w14:textId="77777777" w:rsidR="003A317A" w:rsidRDefault="003A317A" w:rsidP="002F321C">
      <w:r>
        <w:separator/>
      </w:r>
    </w:p>
    <w:p w14:paraId="0620E220" w14:textId="77777777" w:rsidR="003A317A" w:rsidRDefault="003A317A"/>
  </w:endnote>
  <w:endnote w:type="continuationSeparator" w:id="0">
    <w:p w14:paraId="3F1F1E8A" w14:textId="77777777" w:rsidR="003A317A" w:rsidRDefault="003A317A" w:rsidP="002F321C">
      <w:r>
        <w:continuationSeparator/>
      </w:r>
    </w:p>
    <w:p w14:paraId="27E362CF" w14:textId="77777777" w:rsidR="003A317A" w:rsidRDefault="003A317A"/>
  </w:endnote>
  <w:endnote w:type="continuationNotice" w:id="1">
    <w:p w14:paraId="4A6218AB" w14:textId="77777777" w:rsidR="003A317A" w:rsidRDefault="003A317A">
      <w:pPr>
        <w:spacing w:before="0" w:after="0" w:line="240" w:lineRule="auto"/>
      </w:pPr>
    </w:p>
  </w:endnote>
  <w:endnote w:id="2">
    <w:p w14:paraId="2CC7621F" w14:textId="00A97399" w:rsidR="00987843" w:rsidRPr="00B53246" w:rsidRDefault="00987843" w:rsidP="00BE7427">
      <w:pPr>
        <w:pStyle w:val="NormalWeb"/>
        <w:rPr>
          <w:rFonts w:asciiTheme="minorHAnsi" w:hAnsiTheme="minorHAnsi" w:cstheme="minorHAnsi"/>
        </w:rPr>
      </w:pPr>
      <w:r w:rsidRPr="00B53246">
        <w:rPr>
          <w:rStyle w:val="EndnoteReference"/>
          <w:rFonts w:asciiTheme="minorHAnsi" w:hAnsiTheme="minorHAnsi" w:cstheme="minorHAnsi"/>
        </w:rPr>
        <w:endnoteRef/>
      </w:r>
      <w:r w:rsidRPr="00B53246">
        <w:rPr>
          <w:rFonts w:asciiTheme="minorHAnsi" w:hAnsiTheme="minorHAnsi" w:cstheme="minorHAnsi"/>
        </w:rPr>
        <w:t xml:space="preserve"> </w:t>
      </w:r>
      <w:r w:rsidR="000513F5" w:rsidRPr="00B53246">
        <w:rPr>
          <w:rFonts w:asciiTheme="minorHAnsi" w:hAnsiTheme="minorHAnsi" w:cstheme="minorHAnsi"/>
        </w:rPr>
        <w:t>Os byddwch yn clicio ar 'Hoffwn’ mewn ymateb i'r cwestiwn yn gofyn a hoffech i unrhyw beth yn eich ymateb gael ei gadw'n gyfrinachol, gofynnir ichi ddweud yn glir pa wybodaeth yr hoffech ei chadw'n gyfrinachol ac egluro’ch rhesymau dros gyfrinachedd</w:t>
      </w:r>
      <w:r w:rsidRPr="00B53246">
        <w:rPr>
          <w:rFonts w:asciiTheme="minorHAnsi" w:hAnsiTheme="minorHAnsi" w:cstheme="minorHAnsi"/>
        </w:rPr>
        <w:t xml:space="preserve">. </w:t>
      </w:r>
    </w:p>
    <w:p w14:paraId="27BBA5B3" w14:textId="1DD6043B" w:rsidR="000513F5" w:rsidRPr="00B53246" w:rsidRDefault="000513F5" w:rsidP="008C61B5">
      <w:pPr>
        <w:pStyle w:val="NormalWeb"/>
        <w:rPr>
          <w:rFonts w:asciiTheme="minorHAnsi" w:hAnsiTheme="minorHAnsi" w:cstheme="minorHAnsi"/>
        </w:rPr>
      </w:pPr>
      <w:r w:rsidRPr="00B53246">
        <w:rPr>
          <w:rFonts w:asciiTheme="minorHAnsi" w:hAnsiTheme="minorHAnsi" w:cstheme="minorHAnsi"/>
        </w:rPr>
        <w:t>Y rheswm am hyn yw y gall gwybodaeth mewn ymatebion i'r ymgynghoriad hwn fod ar dir i’w rhyddhau i'r cyhoedd neu bartïon eraill yn unol â'r gyfraith ar weld gwybodaeth (sef Rheoliadau Gwybodaeth Amgylcheddol 2004 (EIRs), Deddf Rhyddid Gwybodaeth 2000 (Deddf 2000) a Deddf Diogelu Data 2018 (Deddf 2018)).</w:t>
      </w:r>
    </w:p>
    <w:p w14:paraId="0004899C" w14:textId="4DAD5EBB" w:rsidR="000513F5" w:rsidRPr="00B53246" w:rsidRDefault="000513F5" w:rsidP="00D23D03">
      <w:pPr>
        <w:pStyle w:val="NormalWeb"/>
        <w:rPr>
          <w:rFonts w:asciiTheme="minorHAnsi" w:hAnsiTheme="minorHAnsi" w:cstheme="minorHAnsi"/>
        </w:rPr>
      </w:pPr>
      <w:r w:rsidRPr="00B53246">
        <w:rPr>
          <w:rFonts w:asciiTheme="minorHAnsi" w:hAnsiTheme="minorHAnsi" w:cstheme="minorHAnsi"/>
        </w:rPr>
        <w:t xml:space="preserve">Mae arnon ni rwymedigaethau, yn bennaf o dan yr EIRs, Deddf 2000 a Deddf 2018, i ddatgelu gwybodaeth i dderbynwyr penodol neu i'r cyhoedd mewn rhai amgylchiadau. O gofio hyn, byddai’ch esboniad chi o'ch rhesymau dros ofyn am gyfrinachedd i'ch ymateb cyfan neu ran ohono yn ein helpu i gydbwyso'r rhwymedigaethau hyn ynglŷn â datgelu yn erbyn unrhyw rwymedigaeth ynglŷn â chyfrinachedd. </w:t>
      </w:r>
    </w:p>
    <w:p w14:paraId="6A1D303F" w14:textId="7FC4601D" w:rsidR="000513F5" w:rsidRPr="00B53246" w:rsidRDefault="000513F5" w:rsidP="00CF1C71">
      <w:pPr>
        <w:pStyle w:val="NormalWeb"/>
        <w:rPr>
          <w:rFonts w:asciiTheme="minorHAnsi" w:hAnsiTheme="minorHAnsi" w:cstheme="minorHAnsi"/>
        </w:rPr>
      </w:pPr>
      <w:r w:rsidRPr="00B53246">
        <w:rPr>
          <w:rFonts w:asciiTheme="minorHAnsi" w:hAnsiTheme="minorHAnsi" w:cstheme="minorHAnsi"/>
        </w:rPr>
        <w:t>Os cawn ni gais am y</w:t>
      </w:r>
      <w:r w:rsidR="007D0237">
        <w:rPr>
          <w:rFonts w:asciiTheme="minorHAnsi" w:hAnsiTheme="minorHAnsi" w:cstheme="minorHAnsi"/>
        </w:rPr>
        <w:t>r</w:t>
      </w:r>
      <w:r w:rsidRPr="00B53246">
        <w:rPr>
          <w:rFonts w:asciiTheme="minorHAnsi" w:hAnsiTheme="minorHAnsi" w:cstheme="minorHAnsi"/>
        </w:rPr>
        <w:t xml:space="preserve"> wybodaeth rydych chi wedi'i darparu yn eich ymateb i'r ymgynghoriad hwn, byddwn yn rhoi ystyriaeth lawn i'ch rhesymau dros ofyn am gyfrinachedd i’ch ymateb, ond allwn ni ddim gwarantu bod modd cadw cyfrinachedd o dan bob amgylchiad.</w:t>
      </w:r>
    </w:p>
    <w:p w14:paraId="79DF70C3" w14:textId="237C0C68" w:rsidR="000513F5" w:rsidRPr="00B53246" w:rsidRDefault="000513F5" w:rsidP="00015685">
      <w:pPr>
        <w:pStyle w:val="NormalWeb"/>
        <w:rPr>
          <w:rFonts w:asciiTheme="minorHAnsi" w:hAnsiTheme="minorHAnsi" w:cstheme="minorHAnsi"/>
        </w:rPr>
      </w:pPr>
      <w:r w:rsidRPr="00B53246">
        <w:rPr>
          <w:rFonts w:asciiTheme="minorHAnsi" w:hAnsiTheme="minorHAnsi" w:cstheme="minorHAnsi"/>
        </w:rPr>
        <w:t>Os byddwch yn clicio ar 'Na hoffwn' mewn ymateb i'r cwestiwn yn gofyn a hoffech i unrhyw beth yn eich ymateb gael ei gadw'n gyfrinachol, byddwn yn gallu rhyddhau cynnwys eich ymateb i'r cyhoedd, ond fyddwn ni ddim yn trefnu bod eich enw personol a'ch manylion cysylltu preifat ar gael i'r cyhoedd.</w:t>
      </w:r>
    </w:p>
    <w:p w14:paraId="012D8D85" w14:textId="6CE686C7" w:rsidR="000513F5" w:rsidRPr="00B53246" w:rsidRDefault="000513F5" w:rsidP="00457905">
      <w:pPr>
        <w:pStyle w:val="NormalWeb"/>
        <w:rPr>
          <w:rFonts w:asciiTheme="minorHAnsi" w:hAnsiTheme="minorHAnsi" w:cstheme="minorHAnsi"/>
        </w:rPr>
      </w:pPr>
      <w:r w:rsidRPr="00B53246">
        <w:rPr>
          <w:rFonts w:asciiTheme="minorHAnsi" w:hAnsiTheme="minorHAnsi" w:cstheme="minorHAnsi"/>
        </w:rPr>
        <w:t>Gall fod adegau pan fydd Defra yn rhannu'r wybodaeth rydych chi’n ei rhoi mewn ymateb i'r ymgynghoriad, gan gynnwys unrhyw ddata personol, gyda dadansoddwyr allanol. E</w:t>
      </w:r>
      <w:r w:rsidR="007D0237">
        <w:rPr>
          <w:rFonts w:asciiTheme="minorHAnsi" w:hAnsiTheme="minorHAnsi" w:cstheme="minorHAnsi"/>
        </w:rPr>
        <w:t>r</w:t>
      </w:r>
      <w:r w:rsidRPr="00B53246">
        <w:rPr>
          <w:rFonts w:asciiTheme="minorHAnsi" w:hAnsiTheme="minorHAnsi" w:cstheme="minorHAnsi"/>
        </w:rPr>
        <w:t xml:space="preserve"> mwyn dadansoddi ymatebion i'r ymgynghoriad a darparu adroddiad o'r crynodeb o'r ymatebion yn unig y gwneir hyn.</w:t>
      </w:r>
    </w:p>
    <w:p w14:paraId="37ED4C98" w14:textId="302538B4" w:rsidR="00987843" w:rsidRPr="00B53246" w:rsidRDefault="000513F5" w:rsidP="00BE7427">
      <w:pPr>
        <w:pStyle w:val="NormalWeb"/>
        <w:rPr>
          <w:rFonts w:asciiTheme="minorHAnsi" w:hAnsiTheme="minorHAnsi" w:cstheme="minorHAnsi"/>
        </w:rPr>
      </w:pPr>
      <w:r w:rsidRPr="00B53246">
        <w:rPr>
          <w:rFonts w:asciiTheme="minorHAnsi" w:hAnsiTheme="minorHAnsi" w:cstheme="minorHAnsi"/>
        </w:rPr>
        <w:t>Mae’r ymgynghoriad hwn yn cael ei gynnal yn unol â</w:t>
      </w:r>
      <w:r w:rsidR="00987843" w:rsidRPr="00B53246">
        <w:rPr>
          <w:rFonts w:asciiTheme="minorHAnsi" w:hAnsiTheme="minorHAnsi" w:cstheme="minorHAnsi"/>
        </w:rPr>
        <w:t xml:space="preserve"> </w:t>
      </w:r>
      <w:r w:rsidRPr="00B53246">
        <w:rPr>
          <w:rFonts w:asciiTheme="minorHAnsi" w:hAnsiTheme="minorHAnsi" w:cstheme="minorHAnsi"/>
        </w:rPr>
        <w:t xml:space="preserve">dogfen Swyddfa’r Cabinet </w:t>
      </w:r>
      <w:hyperlink r:id="rId1" w:history="1">
        <w:r w:rsidRPr="00B53246">
          <w:rPr>
            <w:rStyle w:val="Hyperlink"/>
            <w:rFonts w:asciiTheme="minorHAnsi" w:hAnsiTheme="minorHAnsi" w:cstheme="minorHAnsi"/>
          </w:rPr>
          <w:t xml:space="preserve"> </w:t>
        </w:r>
        <w:r w:rsidR="00987843" w:rsidRPr="00B53246">
          <w:rPr>
            <w:rStyle w:val="Hyperlink"/>
            <w:rFonts w:asciiTheme="minorHAnsi" w:hAnsiTheme="minorHAnsi" w:cstheme="minorHAnsi"/>
          </w:rPr>
          <w:t>“Consultation Principles”</w:t>
        </w:r>
      </w:hyperlink>
      <w:r w:rsidR="00987843" w:rsidRPr="00B53246">
        <w:rPr>
          <w:rFonts w:asciiTheme="minorHAnsi" w:hAnsiTheme="minorHAnsi" w:cstheme="minorHAnsi"/>
        </w:rPr>
        <w:t>. </w:t>
      </w:r>
    </w:p>
    <w:p w14:paraId="4BB04987" w14:textId="2EF6862D" w:rsidR="00987843" w:rsidRPr="00B53246" w:rsidRDefault="000513F5" w:rsidP="00BE7427">
      <w:pPr>
        <w:pStyle w:val="NormalWeb"/>
        <w:rPr>
          <w:rFonts w:asciiTheme="minorHAnsi" w:hAnsiTheme="minorHAnsi" w:cstheme="minorHAnsi"/>
        </w:rPr>
      </w:pPr>
      <w:r w:rsidRPr="00B53246">
        <w:rPr>
          <w:rFonts w:asciiTheme="minorHAnsi" w:hAnsiTheme="minorHAnsi" w:cstheme="minorHAnsi"/>
        </w:rPr>
        <w:t>Gallwch weld ein hysbysiad preifatrwydd diweddaraf wedi'i uwchlwytho fel dogfen gysylltiedig ochr yn ochr â'n dogfen ymgynghori</w:t>
      </w:r>
      <w:r w:rsidR="00987843" w:rsidRPr="00B53246">
        <w:rPr>
          <w:rFonts w:asciiTheme="minorHAnsi" w:hAnsiTheme="minorHAnsi" w:cstheme="minorHAnsi"/>
        </w:rPr>
        <w:t>.</w:t>
      </w:r>
    </w:p>
    <w:p w14:paraId="2A9AF716" w14:textId="4941E599" w:rsidR="00987843" w:rsidRPr="00B53246" w:rsidRDefault="000513F5" w:rsidP="00BE7427">
      <w:pPr>
        <w:pStyle w:val="NormalWeb"/>
        <w:rPr>
          <w:rFonts w:asciiTheme="minorHAnsi" w:hAnsiTheme="minorHAnsi" w:cstheme="minorHAnsi"/>
        </w:rPr>
      </w:pPr>
      <w:r w:rsidRPr="00B53246">
        <w:rPr>
          <w:rFonts w:asciiTheme="minorHAnsi" w:hAnsiTheme="minorHAnsi" w:cstheme="minorHAnsi"/>
        </w:rPr>
        <w:t>Os oes gennych unrhyw sylwadau neu gwynion am y broses ymgynghori, anfonwch nhw at</w:t>
      </w:r>
      <w:r w:rsidR="00987843" w:rsidRPr="00B53246">
        <w:rPr>
          <w:rFonts w:asciiTheme="minorHAnsi" w:hAnsiTheme="minorHAnsi" w:cstheme="minorHAnsi"/>
        </w:rPr>
        <w:t>: </w:t>
      </w:r>
    </w:p>
    <w:p w14:paraId="1605CA21" w14:textId="77777777" w:rsidR="00987843" w:rsidRPr="00B53246" w:rsidRDefault="00987843" w:rsidP="009E2AC0">
      <w:pPr>
        <w:pStyle w:val="NormalWeb"/>
        <w:spacing w:after="0"/>
        <w:ind w:left="720"/>
        <w:rPr>
          <w:rFonts w:asciiTheme="minorHAnsi" w:hAnsiTheme="minorHAnsi" w:cstheme="minorHAnsi"/>
        </w:rPr>
      </w:pPr>
      <w:r w:rsidRPr="00B53246">
        <w:rPr>
          <w:rFonts w:asciiTheme="minorHAnsi" w:hAnsiTheme="minorHAnsi" w:cstheme="minorHAnsi"/>
        </w:rPr>
        <w:t>Consultation on PMMR enforcement approach</w:t>
      </w:r>
    </w:p>
    <w:p w14:paraId="7728243C" w14:textId="77777777" w:rsidR="00987843" w:rsidRPr="00B53246" w:rsidRDefault="00987843" w:rsidP="009E2AC0">
      <w:pPr>
        <w:pStyle w:val="NormalWeb"/>
        <w:spacing w:after="0"/>
        <w:ind w:left="720"/>
        <w:rPr>
          <w:rFonts w:asciiTheme="minorHAnsi" w:hAnsiTheme="minorHAnsi" w:cstheme="minorHAnsi"/>
        </w:rPr>
      </w:pPr>
      <w:r w:rsidRPr="00B53246">
        <w:rPr>
          <w:rFonts w:asciiTheme="minorHAnsi" w:hAnsiTheme="minorHAnsi" w:cstheme="minorHAnsi"/>
        </w:rPr>
        <w:t>Consultation Coordinator, Defra </w:t>
      </w:r>
    </w:p>
    <w:p w14:paraId="5A03003D" w14:textId="77777777" w:rsidR="00987843" w:rsidRPr="00B53246" w:rsidRDefault="00987843" w:rsidP="009E2AC0">
      <w:pPr>
        <w:pStyle w:val="NormalWeb"/>
        <w:spacing w:after="0"/>
        <w:ind w:left="720"/>
        <w:rPr>
          <w:rFonts w:asciiTheme="minorHAnsi" w:hAnsiTheme="minorHAnsi" w:cstheme="minorHAnsi"/>
        </w:rPr>
      </w:pPr>
      <w:r w:rsidRPr="00B53246">
        <w:rPr>
          <w:rFonts w:asciiTheme="minorHAnsi" w:hAnsiTheme="minorHAnsi" w:cstheme="minorHAnsi"/>
        </w:rPr>
        <w:t>2</w:t>
      </w:r>
      <w:r w:rsidRPr="00B53246">
        <w:rPr>
          <w:rFonts w:asciiTheme="minorHAnsi" w:hAnsiTheme="minorHAnsi" w:cstheme="minorHAnsi"/>
          <w:vertAlign w:val="superscript"/>
        </w:rPr>
        <w:t>nd</w:t>
      </w:r>
      <w:r w:rsidRPr="00B53246">
        <w:rPr>
          <w:rFonts w:asciiTheme="minorHAnsi" w:hAnsiTheme="minorHAnsi" w:cstheme="minorHAnsi"/>
        </w:rPr>
        <w:t> Floor, Foss House, Kings Pool,  </w:t>
      </w:r>
    </w:p>
    <w:p w14:paraId="3E9FBC42" w14:textId="6BF323FC" w:rsidR="00987843" w:rsidRPr="00B53246" w:rsidRDefault="00987843" w:rsidP="009E2AC0">
      <w:pPr>
        <w:pStyle w:val="NormalWeb"/>
        <w:spacing w:after="0"/>
        <w:ind w:left="720"/>
        <w:rPr>
          <w:rFonts w:asciiTheme="minorHAnsi" w:hAnsiTheme="minorHAnsi" w:cstheme="minorHAnsi"/>
        </w:rPr>
      </w:pPr>
      <w:r w:rsidRPr="00B53246">
        <w:rPr>
          <w:rFonts w:asciiTheme="minorHAnsi" w:hAnsiTheme="minorHAnsi" w:cstheme="minorHAnsi"/>
        </w:rPr>
        <w:t>1</w:t>
      </w:r>
      <w:r w:rsidR="00B53246">
        <w:rPr>
          <w:rFonts w:asciiTheme="minorHAnsi" w:hAnsiTheme="minorHAnsi" w:cstheme="minorHAnsi"/>
        </w:rPr>
        <w:t xml:space="preserve"> </w:t>
      </w:r>
      <w:r w:rsidRPr="00B53246">
        <w:rPr>
          <w:rFonts w:asciiTheme="minorHAnsi" w:hAnsiTheme="minorHAnsi" w:cstheme="minorHAnsi"/>
        </w:rPr>
        <w:t>to 2 Peasholme Green</w:t>
      </w:r>
    </w:p>
    <w:p w14:paraId="6F2DF4B5" w14:textId="425F8E78" w:rsidR="00987843" w:rsidRPr="00B53246" w:rsidRDefault="00987843" w:rsidP="009E2AC0">
      <w:pPr>
        <w:pStyle w:val="NormalWeb"/>
        <w:spacing w:after="0"/>
        <w:ind w:left="720"/>
        <w:rPr>
          <w:rFonts w:asciiTheme="minorHAnsi" w:hAnsiTheme="minorHAnsi" w:cstheme="minorHAnsi"/>
        </w:rPr>
      </w:pPr>
      <w:r w:rsidRPr="00B53246">
        <w:rPr>
          <w:rFonts w:asciiTheme="minorHAnsi" w:hAnsiTheme="minorHAnsi" w:cstheme="minorHAnsi"/>
        </w:rPr>
        <w:t>York</w:t>
      </w:r>
    </w:p>
    <w:p w14:paraId="402D1A79" w14:textId="66E97552" w:rsidR="00987843" w:rsidRPr="00B53246" w:rsidRDefault="00987843" w:rsidP="00BE58E6">
      <w:pPr>
        <w:pStyle w:val="NormalWeb"/>
        <w:spacing w:after="0"/>
        <w:ind w:left="720"/>
        <w:rPr>
          <w:rFonts w:asciiTheme="minorHAnsi" w:hAnsiTheme="minorHAnsi" w:cstheme="minorHAnsi"/>
        </w:rPr>
      </w:pPr>
      <w:r w:rsidRPr="00B53246">
        <w:rPr>
          <w:rFonts w:asciiTheme="minorHAnsi" w:hAnsiTheme="minorHAnsi" w:cstheme="minorHAnsi"/>
        </w:rPr>
        <w:t xml:space="preserve"> YO1 7PX </w:t>
      </w:r>
    </w:p>
    <w:p w14:paraId="170ABAED" w14:textId="77777777" w:rsidR="00987843" w:rsidRPr="00B53246" w:rsidRDefault="00987843" w:rsidP="009E2AC0">
      <w:pPr>
        <w:pStyle w:val="NormalWeb"/>
        <w:spacing w:after="0"/>
        <w:ind w:left="720"/>
        <w:rPr>
          <w:rFonts w:asciiTheme="minorHAnsi" w:hAnsiTheme="minorHAnsi" w:cstheme="minorHAnsi"/>
        </w:rPr>
      </w:pPr>
    </w:p>
    <w:p w14:paraId="1D5D6688" w14:textId="49C9F284" w:rsidR="00987843" w:rsidRPr="00B53246" w:rsidRDefault="000513F5" w:rsidP="00BE226C">
      <w:pPr>
        <w:pStyle w:val="NormalWeb"/>
        <w:ind w:left="720"/>
        <w:rPr>
          <w:rFonts w:asciiTheme="minorHAnsi" w:hAnsiTheme="minorHAnsi" w:cstheme="minorHAnsi"/>
        </w:rPr>
      </w:pPr>
      <w:r w:rsidRPr="00B53246">
        <w:rPr>
          <w:rFonts w:asciiTheme="minorHAnsi" w:hAnsiTheme="minorHAnsi" w:cstheme="minorHAnsi"/>
        </w:rPr>
        <w:t xml:space="preserve">Neu </w:t>
      </w:r>
      <w:r w:rsidR="00DE51A2" w:rsidRPr="00B53246">
        <w:rPr>
          <w:rFonts w:asciiTheme="minorHAnsi" w:hAnsiTheme="minorHAnsi" w:cstheme="minorHAnsi"/>
        </w:rPr>
        <w:t>anfonwch neges ebost</w:t>
      </w:r>
      <w:r w:rsidR="00987843" w:rsidRPr="00B53246">
        <w:rPr>
          <w:rFonts w:asciiTheme="minorHAnsi" w:hAnsiTheme="minorHAnsi" w:cstheme="minorHAnsi"/>
        </w:rPr>
        <w:t>: </w:t>
      </w:r>
      <w:hyperlink r:id="rId2" w:tgtFrame="_blank" w:history="1">
        <w:r w:rsidR="00987843" w:rsidRPr="00B53246">
          <w:rPr>
            <w:rStyle w:val="Hyperlink"/>
            <w:rFonts w:asciiTheme="minorHAnsi" w:hAnsiTheme="minorHAnsi" w:cstheme="minorHAnsi"/>
          </w:rPr>
          <w:t>consultation.coordinator@defra.gov.uk</w:t>
        </w:r>
      </w:hyperlink>
      <w:r w:rsidR="00987843" w:rsidRPr="00B53246">
        <w:rPr>
          <w:rFonts w:asciiTheme="minorHAnsi" w:hAnsiTheme="minorHAnsi" w:cstheme="minorHAnsi"/>
        </w:rPr>
        <w:t> </w:t>
      </w:r>
    </w:p>
    <w:p w14:paraId="11335DD7" w14:textId="7550A9ED" w:rsidR="00987843" w:rsidRPr="00B53246" w:rsidRDefault="0098784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9ABAE" w14:textId="1027FEA3" w:rsidR="00987843" w:rsidRDefault="00987843" w:rsidP="006A0B36">
    <w:pPr>
      <w:pStyle w:val="Footer"/>
      <w:jc w:val="right"/>
    </w:pPr>
    <w:r w:rsidRPr="00F6274F">
      <w:fldChar w:fldCharType="begin"/>
    </w:r>
    <w:r w:rsidRPr="00F6274F">
      <w:instrText xml:space="preserve"> PAGE </w:instrText>
    </w:r>
    <w:r w:rsidRPr="00F6274F">
      <w:fldChar w:fldCharType="separate"/>
    </w:r>
    <w:r>
      <w:rPr>
        <w:noProof/>
      </w:rPr>
      <w:t>14</w:t>
    </w:r>
    <w:r w:rsidRPr="00F6274F">
      <w:fldChar w:fldCharType="end"/>
    </w:r>
    <w:r w:rsidRPr="00F6274F">
      <w:t xml:space="preserve"> </w:t>
    </w:r>
    <w:r w:rsidRPr="00F6274F">
      <w:t xml:space="preserve">o </w:t>
    </w:r>
    <w:r>
      <w:rPr>
        <w:noProof/>
      </w:rPr>
      <w:fldChar w:fldCharType="begin"/>
    </w:r>
    <w:r>
      <w:rPr>
        <w:noProof/>
      </w:rPr>
      <w:instrText xml:space="preserve"> NUMPAGES  </w:instrText>
    </w:r>
    <w:r>
      <w:rPr>
        <w:noProof/>
      </w:rPr>
      <w:fldChar w:fldCharType="separate"/>
    </w:r>
    <w:r>
      <w:rPr>
        <w:noProof/>
      </w:rPr>
      <w:t>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D76BF" w14:textId="77777777" w:rsidR="003A317A" w:rsidRDefault="003A317A" w:rsidP="002F321C">
      <w:r>
        <w:separator/>
      </w:r>
    </w:p>
    <w:p w14:paraId="00515D99" w14:textId="77777777" w:rsidR="003A317A" w:rsidRDefault="003A317A"/>
  </w:footnote>
  <w:footnote w:type="continuationSeparator" w:id="0">
    <w:p w14:paraId="76BF041E" w14:textId="77777777" w:rsidR="003A317A" w:rsidRDefault="003A317A" w:rsidP="002F321C">
      <w:r>
        <w:continuationSeparator/>
      </w:r>
    </w:p>
    <w:p w14:paraId="190DEF5B" w14:textId="77777777" w:rsidR="003A317A" w:rsidRDefault="003A317A"/>
  </w:footnote>
  <w:footnote w:type="continuationNotice" w:id="1">
    <w:p w14:paraId="26EACFA1" w14:textId="77777777" w:rsidR="003A317A" w:rsidRDefault="003A317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93221" w14:textId="25671EA9" w:rsidR="00987843" w:rsidRDefault="00987843" w:rsidP="00B148C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07F60"/>
    <w:multiLevelType w:val="multilevel"/>
    <w:tmpl w:val="C5B0A2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85547FA"/>
    <w:multiLevelType w:val="hybridMultilevel"/>
    <w:tmpl w:val="ADA8A2B0"/>
    <w:lvl w:ilvl="0" w:tplc="CBA07850">
      <w:start w:val="1"/>
      <w:numFmt w:val="decimal"/>
      <w:lvlText w:val="%1)"/>
      <w:lvlJc w:val="left"/>
      <w:pPr>
        <w:ind w:left="360" w:hanging="360"/>
      </w:pPr>
      <w:rPr>
        <w:rFonts w:cs="Times New Roman"/>
        <w:b/>
        <w:bCs/>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 w15:restartNumberingAfterBreak="0">
    <w:nsid w:val="147C2091"/>
    <w:multiLevelType w:val="hybridMultilevel"/>
    <w:tmpl w:val="1FF6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FA2CE7"/>
    <w:multiLevelType w:val="multilevel"/>
    <w:tmpl w:val="02BAF1F4"/>
    <w:lvl w:ilvl="0">
      <w:start w:val="1"/>
      <w:numFmt w:val="decimal"/>
      <w:pStyle w:val="Numberedheading"/>
      <w:suff w:val="space"/>
      <w:lvlText w:val="%1."/>
      <w:lvlJc w:val="left"/>
      <w:pPr>
        <w:ind w:left="0" w:firstLine="0"/>
      </w:pPr>
      <w:rPr>
        <w:rFonts w:hint="default"/>
      </w:rPr>
    </w:lvl>
    <w:lvl w:ilvl="1">
      <w:start w:val="1"/>
      <w:numFmt w:val="decimal"/>
      <w:pStyle w:val="Numberedsecondheading"/>
      <w:suff w:val="space"/>
      <w:lvlText w:val="%1.%2."/>
      <w:lvlJc w:val="left"/>
      <w:pPr>
        <w:ind w:left="0" w:firstLine="0"/>
      </w:pPr>
      <w:rPr>
        <w:rFonts w:hint="default"/>
      </w:rPr>
    </w:lvl>
    <w:lvl w:ilvl="2">
      <w:start w:val="1"/>
      <w:numFmt w:val="decimal"/>
      <w:pStyle w:val="Numberedthirdheading"/>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29487016"/>
    <w:multiLevelType w:val="multilevel"/>
    <w:tmpl w:val="91804374"/>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E3A2F33"/>
    <w:multiLevelType w:val="hybridMultilevel"/>
    <w:tmpl w:val="10C6F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DB7187"/>
    <w:multiLevelType w:val="hybridMultilevel"/>
    <w:tmpl w:val="46B2A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170622"/>
    <w:multiLevelType w:val="multilevel"/>
    <w:tmpl w:val="F9828D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1BC26A2"/>
    <w:multiLevelType w:val="hybridMultilevel"/>
    <w:tmpl w:val="FFE0BDFC"/>
    <w:lvl w:ilvl="0" w:tplc="0CEC244C">
      <w:start w:val="1"/>
      <w:numFmt w:val="decimal"/>
      <w:lvlText w:val="%1."/>
      <w:lvlJc w:val="left"/>
      <w:pPr>
        <w:ind w:left="720" w:hanging="360"/>
      </w:pPr>
      <w:rPr>
        <w:rFonts w:hint="default"/>
        <w:b w:val="0"/>
        <w:bCs/>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3DE0419"/>
    <w:multiLevelType w:val="hybridMultilevel"/>
    <w:tmpl w:val="F1061364"/>
    <w:lvl w:ilvl="0" w:tplc="B1E08A3E">
      <w:start w:val="1"/>
      <w:numFmt w:val="decimal"/>
      <w:pStyle w:val="Numberedbullet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28253E"/>
    <w:multiLevelType w:val="hybridMultilevel"/>
    <w:tmpl w:val="CD804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273D1B"/>
    <w:multiLevelType w:val="hybridMultilevel"/>
    <w:tmpl w:val="0C58D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802930"/>
    <w:multiLevelType w:val="hybridMultilevel"/>
    <w:tmpl w:val="94003C7C"/>
    <w:lvl w:ilvl="0" w:tplc="B23C3200">
      <w:start w:val="1"/>
      <w:numFmt w:val="decimal"/>
      <w:pStyle w:val="Numberedbullet"/>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7A1796"/>
    <w:multiLevelType w:val="hybridMultilevel"/>
    <w:tmpl w:val="0F40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4C6DA5"/>
    <w:multiLevelType w:val="hybridMultilevel"/>
    <w:tmpl w:val="628ADA08"/>
    <w:lvl w:ilvl="0" w:tplc="113A6188">
      <w:start w:val="1"/>
      <w:numFmt w:val="bullet"/>
      <w:pStyle w:val="Round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D33029"/>
    <w:multiLevelType w:val="hybridMultilevel"/>
    <w:tmpl w:val="C16A9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6B3358"/>
    <w:multiLevelType w:val="hybridMultilevel"/>
    <w:tmpl w:val="E00E289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6A5F107C"/>
    <w:multiLevelType w:val="hybridMultilevel"/>
    <w:tmpl w:val="F7CE3784"/>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FD49A5"/>
    <w:multiLevelType w:val="hybridMultilevel"/>
    <w:tmpl w:val="FE6C12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DF6337A"/>
    <w:multiLevelType w:val="hybridMultilevel"/>
    <w:tmpl w:val="EB1C2F6E"/>
    <w:lvl w:ilvl="0" w:tplc="35D8F984">
      <w:start w:val="1"/>
      <w:numFmt w:val="bullet"/>
      <w:pStyle w:val="Roundbullet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8966C9"/>
    <w:multiLevelType w:val="hybridMultilevel"/>
    <w:tmpl w:val="2604E1F6"/>
    <w:lvl w:ilvl="0" w:tplc="291A34A2">
      <w:start w:val="1"/>
      <w:numFmt w:val="bullet"/>
      <w:pStyle w:val="Dashedbullet"/>
      <w:lvlText w:val="–"/>
      <w:lvlJc w:val="left"/>
      <w:pPr>
        <w:ind w:left="720" w:hanging="360"/>
      </w:pPr>
      <w:rPr>
        <w:rFonts w:ascii="Arial" w:hAnsi="Arial"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15405C"/>
    <w:multiLevelType w:val="hybridMultilevel"/>
    <w:tmpl w:val="6574A722"/>
    <w:lvl w:ilvl="0" w:tplc="B6FC7AB2">
      <w:start w:val="1"/>
      <w:numFmt w:val="bullet"/>
      <w:pStyle w:val="Dashedbulletgreen"/>
      <w:lvlText w:val="–"/>
      <w:lvlJc w:val="left"/>
      <w:pPr>
        <w:ind w:left="360" w:hanging="360"/>
      </w:pPr>
      <w:rPr>
        <w:rFonts w:ascii="Arial" w:hAnsi="Arial" w:hint="default"/>
        <w:b w:val="0"/>
        <w:i w:val="0"/>
        <w:color w:val="455A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567D4C"/>
    <w:multiLevelType w:val="hybridMultilevel"/>
    <w:tmpl w:val="5D226994"/>
    <w:lvl w:ilvl="0" w:tplc="08090001">
      <w:start w:val="1"/>
      <w:numFmt w:val="bullet"/>
      <w:lvlText w:val=""/>
      <w:lvlJc w:val="left"/>
      <w:pPr>
        <w:ind w:left="644"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312C3D"/>
    <w:multiLevelType w:val="hybridMultilevel"/>
    <w:tmpl w:val="C7383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9"/>
  </w:num>
  <w:num w:numId="3">
    <w:abstractNumId w:val="12"/>
  </w:num>
  <w:num w:numId="4">
    <w:abstractNumId w:val="9"/>
  </w:num>
  <w:num w:numId="5">
    <w:abstractNumId w:val="20"/>
  </w:num>
  <w:num w:numId="6">
    <w:abstractNumId w:val="21"/>
  </w:num>
  <w:num w:numId="7">
    <w:abstractNumId w:val="3"/>
  </w:num>
  <w:num w:numId="8">
    <w:abstractNumId w:val="6"/>
  </w:num>
  <w:num w:numId="9">
    <w:abstractNumId w:val="13"/>
  </w:num>
  <w:num w:numId="10">
    <w:abstractNumId w:val="17"/>
  </w:num>
  <w:num w:numId="11">
    <w:abstractNumId w:val="23"/>
  </w:num>
  <w:num w:numId="12">
    <w:abstractNumId w:val="5"/>
  </w:num>
  <w:num w:numId="13">
    <w:abstractNumId w:val="15"/>
  </w:num>
  <w:num w:numId="14">
    <w:abstractNumId w:val="2"/>
  </w:num>
  <w:num w:numId="15">
    <w:abstractNumId w:val="10"/>
  </w:num>
  <w:num w:numId="16">
    <w:abstractNumId w:val="11"/>
  </w:num>
  <w:num w:numId="17">
    <w:abstractNumId w:val="16"/>
  </w:num>
  <w:num w:numId="18">
    <w:abstractNumId w:val="18"/>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
  </w:num>
  <w:num w:numId="22">
    <w:abstractNumId w:val="4"/>
  </w:num>
  <w:num w:numId="23">
    <w:abstractNumId w:val="22"/>
  </w:num>
  <w:num w:numId="24">
    <w:abstractNumId w:val="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LockTheme/>
  <w:styleLockQFSet/>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59F"/>
    <w:rsid w:val="00001BE5"/>
    <w:rsid w:val="0000580B"/>
    <w:rsid w:val="00005C05"/>
    <w:rsid w:val="00016215"/>
    <w:rsid w:val="00017076"/>
    <w:rsid w:val="00017A20"/>
    <w:rsid w:val="00020AFD"/>
    <w:rsid w:val="00023358"/>
    <w:rsid w:val="00023883"/>
    <w:rsid w:val="000239B6"/>
    <w:rsid w:val="000278C7"/>
    <w:rsid w:val="00031608"/>
    <w:rsid w:val="00031742"/>
    <w:rsid w:val="00034787"/>
    <w:rsid w:val="0003556F"/>
    <w:rsid w:val="00035BA7"/>
    <w:rsid w:val="00037E1D"/>
    <w:rsid w:val="00041220"/>
    <w:rsid w:val="00042473"/>
    <w:rsid w:val="00042EF2"/>
    <w:rsid w:val="000449DD"/>
    <w:rsid w:val="00045DAD"/>
    <w:rsid w:val="00047AB1"/>
    <w:rsid w:val="000513F5"/>
    <w:rsid w:val="000535F5"/>
    <w:rsid w:val="00053C0B"/>
    <w:rsid w:val="000547F7"/>
    <w:rsid w:val="00056EB2"/>
    <w:rsid w:val="00057683"/>
    <w:rsid w:val="00066C0C"/>
    <w:rsid w:val="00067B63"/>
    <w:rsid w:val="00076540"/>
    <w:rsid w:val="0007721B"/>
    <w:rsid w:val="000910A2"/>
    <w:rsid w:val="000953CE"/>
    <w:rsid w:val="000A1967"/>
    <w:rsid w:val="000A57E8"/>
    <w:rsid w:val="000A7D0D"/>
    <w:rsid w:val="000B18C3"/>
    <w:rsid w:val="000B5C95"/>
    <w:rsid w:val="000C3664"/>
    <w:rsid w:val="000C46CD"/>
    <w:rsid w:val="000C7091"/>
    <w:rsid w:val="000D0521"/>
    <w:rsid w:val="000D3164"/>
    <w:rsid w:val="000D387C"/>
    <w:rsid w:val="000D4B8E"/>
    <w:rsid w:val="000D7062"/>
    <w:rsid w:val="000E33FA"/>
    <w:rsid w:val="000E577D"/>
    <w:rsid w:val="000E7891"/>
    <w:rsid w:val="000F1B8F"/>
    <w:rsid w:val="000F1F6E"/>
    <w:rsid w:val="000F3113"/>
    <w:rsid w:val="000F38D8"/>
    <w:rsid w:val="000F533C"/>
    <w:rsid w:val="001045C3"/>
    <w:rsid w:val="001045F1"/>
    <w:rsid w:val="001062FD"/>
    <w:rsid w:val="00110D83"/>
    <w:rsid w:val="00113634"/>
    <w:rsid w:val="00114C3A"/>
    <w:rsid w:val="00121133"/>
    <w:rsid w:val="00121143"/>
    <w:rsid w:val="00121659"/>
    <w:rsid w:val="001218DF"/>
    <w:rsid w:val="00122DE0"/>
    <w:rsid w:val="00123C0E"/>
    <w:rsid w:val="00137265"/>
    <w:rsid w:val="00137E49"/>
    <w:rsid w:val="00141011"/>
    <w:rsid w:val="00142DDD"/>
    <w:rsid w:val="0014735F"/>
    <w:rsid w:val="001537B0"/>
    <w:rsid w:val="001560C9"/>
    <w:rsid w:val="001564B7"/>
    <w:rsid w:val="00156E0F"/>
    <w:rsid w:val="00171774"/>
    <w:rsid w:val="001728CC"/>
    <w:rsid w:val="00173B3A"/>
    <w:rsid w:val="00174DA4"/>
    <w:rsid w:val="0017532D"/>
    <w:rsid w:val="00175CF2"/>
    <w:rsid w:val="00176F57"/>
    <w:rsid w:val="00190C68"/>
    <w:rsid w:val="001957AF"/>
    <w:rsid w:val="001A56F5"/>
    <w:rsid w:val="001A743F"/>
    <w:rsid w:val="001A7B8D"/>
    <w:rsid w:val="001C0BD5"/>
    <w:rsid w:val="001C4430"/>
    <w:rsid w:val="001C4F7D"/>
    <w:rsid w:val="001C518B"/>
    <w:rsid w:val="001E299F"/>
    <w:rsid w:val="001E2FC4"/>
    <w:rsid w:val="001E3508"/>
    <w:rsid w:val="001E628E"/>
    <w:rsid w:val="001F1CD2"/>
    <w:rsid w:val="0020794C"/>
    <w:rsid w:val="00211BC3"/>
    <w:rsid w:val="002122AD"/>
    <w:rsid w:val="00217226"/>
    <w:rsid w:val="002207A5"/>
    <w:rsid w:val="00220C44"/>
    <w:rsid w:val="00227618"/>
    <w:rsid w:val="00227951"/>
    <w:rsid w:val="00232E83"/>
    <w:rsid w:val="00234080"/>
    <w:rsid w:val="00236283"/>
    <w:rsid w:val="00236DE2"/>
    <w:rsid w:val="002371BC"/>
    <w:rsid w:val="0023788D"/>
    <w:rsid w:val="00242211"/>
    <w:rsid w:val="00251647"/>
    <w:rsid w:val="00252964"/>
    <w:rsid w:val="00253B6D"/>
    <w:rsid w:val="00257719"/>
    <w:rsid w:val="00261CCA"/>
    <w:rsid w:val="00265729"/>
    <w:rsid w:val="00271CAD"/>
    <w:rsid w:val="002752E2"/>
    <w:rsid w:val="00275D20"/>
    <w:rsid w:val="0027724A"/>
    <w:rsid w:val="0028203C"/>
    <w:rsid w:val="002845C0"/>
    <w:rsid w:val="0028699A"/>
    <w:rsid w:val="00293B38"/>
    <w:rsid w:val="00293D6C"/>
    <w:rsid w:val="00296432"/>
    <w:rsid w:val="002A0F3B"/>
    <w:rsid w:val="002A6162"/>
    <w:rsid w:val="002A67C9"/>
    <w:rsid w:val="002A70C1"/>
    <w:rsid w:val="002B128B"/>
    <w:rsid w:val="002B2293"/>
    <w:rsid w:val="002B5E40"/>
    <w:rsid w:val="002B71E1"/>
    <w:rsid w:val="002C0BB7"/>
    <w:rsid w:val="002C0E21"/>
    <w:rsid w:val="002C47FF"/>
    <w:rsid w:val="002C677A"/>
    <w:rsid w:val="002C70E8"/>
    <w:rsid w:val="002C7102"/>
    <w:rsid w:val="002D09E6"/>
    <w:rsid w:val="002D2206"/>
    <w:rsid w:val="002E4745"/>
    <w:rsid w:val="002E52A4"/>
    <w:rsid w:val="002E5496"/>
    <w:rsid w:val="002E72E0"/>
    <w:rsid w:val="002F321C"/>
    <w:rsid w:val="002F7CAD"/>
    <w:rsid w:val="00301AD5"/>
    <w:rsid w:val="00302574"/>
    <w:rsid w:val="003028B8"/>
    <w:rsid w:val="00302D24"/>
    <w:rsid w:val="00306A7D"/>
    <w:rsid w:val="00311B07"/>
    <w:rsid w:val="00311E5F"/>
    <w:rsid w:val="003140D5"/>
    <w:rsid w:val="00315F62"/>
    <w:rsid w:val="00317CAA"/>
    <w:rsid w:val="00323CD7"/>
    <w:rsid w:val="00326DAA"/>
    <w:rsid w:val="00332753"/>
    <w:rsid w:val="003369F2"/>
    <w:rsid w:val="00340AA3"/>
    <w:rsid w:val="0034693C"/>
    <w:rsid w:val="00347AD3"/>
    <w:rsid w:val="003611BF"/>
    <w:rsid w:val="0036199F"/>
    <w:rsid w:val="00365BFA"/>
    <w:rsid w:val="00367E78"/>
    <w:rsid w:val="00370F57"/>
    <w:rsid w:val="00371037"/>
    <w:rsid w:val="00373628"/>
    <w:rsid w:val="00377108"/>
    <w:rsid w:val="00394F20"/>
    <w:rsid w:val="003A317A"/>
    <w:rsid w:val="003A4A13"/>
    <w:rsid w:val="003A51AB"/>
    <w:rsid w:val="003A6259"/>
    <w:rsid w:val="003B178A"/>
    <w:rsid w:val="003B4427"/>
    <w:rsid w:val="003B49DE"/>
    <w:rsid w:val="003B5131"/>
    <w:rsid w:val="003B67DE"/>
    <w:rsid w:val="003B6AEB"/>
    <w:rsid w:val="003B7E6A"/>
    <w:rsid w:val="003C1564"/>
    <w:rsid w:val="003C1ACB"/>
    <w:rsid w:val="003C5084"/>
    <w:rsid w:val="003D30CE"/>
    <w:rsid w:val="003D31DF"/>
    <w:rsid w:val="003E1D89"/>
    <w:rsid w:val="003E5758"/>
    <w:rsid w:val="003E59D3"/>
    <w:rsid w:val="003F12DA"/>
    <w:rsid w:val="003F4D14"/>
    <w:rsid w:val="003F5DD4"/>
    <w:rsid w:val="004004E6"/>
    <w:rsid w:val="004044E6"/>
    <w:rsid w:val="00412674"/>
    <w:rsid w:val="004168B1"/>
    <w:rsid w:val="00421A16"/>
    <w:rsid w:val="0042287B"/>
    <w:rsid w:val="004233E0"/>
    <w:rsid w:val="0043035A"/>
    <w:rsid w:val="0043746E"/>
    <w:rsid w:val="00441990"/>
    <w:rsid w:val="00442BC1"/>
    <w:rsid w:val="0045237E"/>
    <w:rsid w:val="004571EE"/>
    <w:rsid w:val="00462EF5"/>
    <w:rsid w:val="00463919"/>
    <w:rsid w:val="004647DE"/>
    <w:rsid w:val="004653A2"/>
    <w:rsid w:val="00466199"/>
    <w:rsid w:val="004674A8"/>
    <w:rsid w:val="00480E02"/>
    <w:rsid w:val="00482975"/>
    <w:rsid w:val="00482E19"/>
    <w:rsid w:val="00483D57"/>
    <w:rsid w:val="00487F88"/>
    <w:rsid w:val="00496517"/>
    <w:rsid w:val="004A27D0"/>
    <w:rsid w:val="004A31B5"/>
    <w:rsid w:val="004B1FD0"/>
    <w:rsid w:val="004B2680"/>
    <w:rsid w:val="004B489E"/>
    <w:rsid w:val="004B50C2"/>
    <w:rsid w:val="004B6AFF"/>
    <w:rsid w:val="004C06B0"/>
    <w:rsid w:val="004C0E12"/>
    <w:rsid w:val="004C1ECD"/>
    <w:rsid w:val="004C1F8A"/>
    <w:rsid w:val="004C20FE"/>
    <w:rsid w:val="004C4A19"/>
    <w:rsid w:val="004C537D"/>
    <w:rsid w:val="004D1E4A"/>
    <w:rsid w:val="004D3732"/>
    <w:rsid w:val="004D6307"/>
    <w:rsid w:val="004E4F0D"/>
    <w:rsid w:val="004F1654"/>
    <w:rsid w:val="004F2544"/>
    <w:rsid w:val="004F6C6A"/>
    <w:rsid w:val="004F7D76"/>
    <w:rsid w:val="004F7E71"/>
    <w:rsid w:val="005019EF"/>
    <w:rsid w:val="0050452D"/>
    <w:rsid w:val="00506832"/>
    <w:rsid w:val="00511429"/>
    <w:rsid w:val="0051501B"/>
    <w:rsid w:val="005153E5"/>
    <w:rsid w:val="00525803"/>
    <w:rsid w:val="00534C28"/>
    <w:rsid w:val="0053569D"/>
    <w:rsid w:val="00540537"/>
    <w:rsid w:val="0054312E"/>
    <w:rsid w:val="005469F0"/>
    <w:rsid w:val="00551300"/>
    <w:rsid w:val="00551AA9"/>
    <w:rsid w:val="00551FC2"/>
    <w:rsid w:val="0055319A"/>
    <w:rsid w:val="005540FA"/>
    <w:rsid w:val="00556F5F"/>
    <w:rsid w:val="00560FAA"/>
    <w:rsid w:val="00561F29"/>
    <w:rsid w:val="005623C8"/>
    <w:rsid w:val="00564DFF"/>
    <w:rsid w:val="005653CB"/>
    <w:rsid w:val="005663EE"/>
    <w:rsid w:val="00566F6F"/>
    <w:rsid w:val="005674DB"/>
    <w:rsid w:val="00567F6B"/>
    <w:rsid w:val="005745C1"/>
    <w:rsid w:val="005753E5"/>
    <w:rsid w:val="005759CA"/>
    <w:rsid w:val="00582A6E"/>
    <w:rsid w:val="00582C4F"/>
    <w:rsid w:val="00583C8F"/>
    <w:rsid w:val="00585710"/>
    <w:rsid w:val="005921B8"/>
    <w:rsid w:val="00597818"/>
    <w:rsid w:val="005A1084"/>
    <w:rsid w:val="005A49FB"/>
    <w:rsid w:val="005A6DA9"/>
    <w:rsid w:val="005A6F3A"/>
    <w:rsid w:val="005B33A5"/>
    <w:rsid w:val="005B5714"/>
    <w:rsid w:val="005C1237"/>
    <w:rsid w:val="005C3B50"/>
    <w:rsid w:val="005C5B49"/>
    <w:rsid w:val="005D02B1"/>
    <w:rsid w:val="005D5824"/>
    <w:rsid w:val="005D6A28"/>
    <w:rsid w:val="005E2922"/>
    <w:rsid w:val="005E791A"/>
    <w:rsid w:val="005F7D0A"/>
    <w:rsid w:val="0060075F"/>
    <w:rsid w:val="00603AC6"/>
    <w:rsid w:val="00613CC2"/>
    <w:rsid w:val="00615B10"/>
    <w:rsid w:val="006204EE"/>
    <w:rsid w:val="00624575"/>
    <w:rsid w:val="00625411"/>
    <w:rsid w:val="00625FDB"/>
    <w:rsid w:val="00626B9B"/>
    <w:rsid w:val="0063049D"/>
    <w:rsid w:val="00635AFC"/>
    <w:rsid w:val="00640EF5"/>
    <w:rsid w:val="0064157D"/>
    <w:rsid w:val="00642E9F"/>
    <w:rsid w:val="0064599F"/>
    <w:rsid w:val="00646B20"/>
    <w:rsid w:val="00651350"/>
    <w:rsid w:val="00653031"/>
    <w:rsid w:val="00653254"/>
    <w:rsid w:val="00654C24"/>
    <w:rsid w:val="006574FB"/>
    <w:rsid w:val="006578E1"/>
    <w:rsid w:val="006617F8"/>
    <w:rsid w:val="0066196A"/>
    <w:rsid w:val="0066397F"/>
    <w:rsid w:val="0066626C"/>
    <w:rsid w:val="006703C7"/>
    <w:rsid w:val="0068023D"/>
    <w:rsid w:val="0068165A"/>
    <w:rsid w:val="00682404"/>
    <w:rsid w:val="00687B10"/>
    <w:rsid w:val="006924AF"/>
    <w:rsid w:val="00692506"/>
    <w:rsid w:val="00694855"/>
    <w:rsid w:val="006A0B36"/>
    <w:rsid w:val="006A373A"/>
    <w:rsid w:val="006A3777"/>
    <w:rsid w:val="006A5570"/>
    <w:rsid w:val="006A5D48"/>
    <w:rsid w:val="006B3405"/>
    <w:rsid w:val="006B471A"/>
    <w:rsid w:val="006C66D0"/>
    <w:rsid w:val="006D62DE"/>
    <w:rsid w:val="006D681F"/>
    <w:rsid w:val="006D7832"/>
    <w:rsid w:val="006E4F4C"/>
    <w:rsid w:val="006E4FDF"/>
    <w:rsid w:val="006F1522"/>
    <w:rsid w:val="006F39A5"/>
    <w:rsid w:val="00701800"/>
    <w:rsid w:val="0070441D"/>
    <w:rsid w:val="0070528D"/>
    <w:rsid w:val="00706BBA"/>
    <w:rsid w:val="007074C6"/>
    <w:rsid w:val="007101E7"/>
    <w:rsid w:val="00710E6C"/>
    <w:rsid w:val="00714101"/>
    <w:rsid w:val="00716249"/>
    <w:rsid w:val="007165FD"/>
    <w:rsid w:val="00724803"/>
    <w:rsid w:val="00724F6D"/>
    <w:rsid w:val="00725563"/>
    <w:rsid w:val="00727E8F"/>
    <w:rsid w:val="0073101A"/>
    <w:rsid w:val="007376DD"/>
    <w:rsid w:val="00742965"/>
    <w:rsid w:val="007506D6"/>
    <w:rsid w:val="00755ED6"/>
    <w:rsid w:val="007577F9"/>
    <w:rsid w:val="00763A47"/>
    <w:rsid w:val="00766B15"/>
    <w:rsid w:val="00776775"/>
    <w:rsid w:val="00777F4B"/>
    <w:rsid w:val="00782A10"/>
    <w:rsid w:val="00783D75"/>
    <w:rsid w:val="007879C2"/>
    <w:rsid w:val="00793CD1"/>
    <w:rsid w:val="007A698D"/>
    <w:rsid w:val="007B581E"/>
    <w:rsid w:val="007B5ECA"/>
    <w:rsid w:val="007C4A23"/>
    <w:rsid w:val="007C4E84"/>
    <w:rsid w:val="007D0237"/>
    <w:rsid w:val="007D1E79"/>
    <w:rsid w:val="007D2AC7"/>
    <w:rsid w:val="007D3787"/>
    <w:rsid w:val="007E247E"/>
    <w:rsid w:val="007E2A6F"/>
    <w:rsid w:val="007E762F"/>
    <w:rsid w:val="007F151A"/>
    <w:rsid w:val="007F6885"/>
    <w:rsid w:val="007F77B9"/>
    <w:rsid w:val="00803194"/>
    <w:rsid w:val="0080455F"/>
    <w:rsid w:val="00807533"/>
    <w:rsid w:val="00811202"/>
    <w:rsid w:val="00812F8F"/>
    <w:rsid w:val="008167AE"/>
    <w:rsid w:val="008203B7"/>
    <w:rsid w:val="00820468"/>
    <w:rsid w:val="00821813"/>
    <w:rsid w:val="00822133"/>
    <w:rsid w:val="00824265"/>
    <w:rsid w:val="0083107B"/>
    <w:rsid w:val="0083163B"/>
    <w:rsid w:val="008361ED"/>
    <w:rsid w:val="00843C07"/>
    <w:rsid w:val="008443DD"/>
    <w:rsid w:val="0084537A"/>
    <w:rsid w:val="008455F3"/>
    <w:rsid w:val="008459A4"/>
    <w:rsid w:val="00845AB8"/>
    <w:rsid w:val="008473AE"/>
    <w:rsid w:val="00852450"/>
    <w:rsid w:val="008553B5"/>
    <w:rsid w:val="00865617"/>
    <w:rsid w:val="008704F3"/>
    <w:rsid w:val="00871730"/>
    <w:rsid w:val="0087559F"/>
    <w:rsid w:val="00881A6D"/>
    <w:rsid w:val="00883454"/>
    <w:rsid w:val="008879AC"/>
    <w:rsid w:val="00892C76"/>
    <w:rsid w:val="00894999"/>
    <w:rsid w:val="008A1437"/>
    <w:rsid w:val="008A1896"/>
    <w:rsid w:val="008A1EA3"/>
    <w:rsid w:val="008A535E"/>
    <w:rsid w:val="008A596B"/>
    <w:rsid w:val="008B5A0B"/>
    <w:rsid w:val="008B6D75"/>
    <w:rsid w:val="008C0483"/>
    <w:rsid w:val="008C0832"/>
    <w:rsid w:val="008C1A05"/>
    <w:rsid w:val="008C546C"/>
    <w:rsid w:val="008D50C3"/>
    <w:rsid w:val="008E213E"/>
    <w:rsid w:val="008E4E08"/>
    <w:rsid w:val="008E53C7"/>
    <w:rsid w:val="008E5FEB"/>
    <w:rsid w:val="008F4631"/>
    <w:rsid w:val="009017B4"/>
    <w:rsid w:val="00902DD7"/>
    <w:rsid w:val="00902FE7"/>
    <w:rsid w:val="009118D4"/>
    <w:rsid w:val="009151F9"/>
    <w:rsid w:val="009162C1"/>
    <w:rsid w:val="00921A67"/>
    <w:rsid w:val="00921FF6"/>
    <w:rsid w:val="00927D13"/>
    <w:rsid w:val="009316D8"/>
    <w:rsid w:val="0093243D"/>
    <w:rsid w:val="00932A6A"/>
    <w:rsid w:val="00934181"/>
    <w:rsid w:val="00946BBA"/>
    <w:rsid w:val="0095116B"/>
    <w:rsid w:val="0095191D"/>
    <w:rsid w:val="00953BCB"/>
    <w:rsid w:val="009554C2"/>
    <w:rsid w:val="00973257"/>
    <w:rsid w:val="00973BA4"/>
    <w:rsid w:val="00974AE6"/>
    <w:rsid w:val="009766C5"/>
    <w:rsid w:val="00976E47"/>
    <w:rsid w:val="009808F8"/>
    <w:rsid w:val="00983CA5"/>
    <w:rsid w:val="0098402A"/>
    <w:rsid w:val="009841A2"/>
    <w:rsid w:val="00984E7B"/>
    <w:rsid w:val="00985321"/>
    <w:rsid w:val="00987843"/>
    <w:rsid w:val="0098785F"/>
    <w:rsid w:val="009932BA"/>
    <w:rsid w:val="009933E1"/>
    <w:rsid w:val="00993E11"/>
    <w:rsid w:val="00993E32"/>
    <w:rsid w:val="009943EA"/>
    <w:rsid w:val="00995445"/>
    <w:rsid w:val="00996589"/>
    <w:rsid w:val="009A0EC8"/>
    <w:rsid w:val="009A3BB5"/>
    <w:rsid w:val="009A4C1A"/>
    <w:rsid w:val="009B2A2C"/>
    <w:rsid w:val="009B5FB2"/>
    <w:rsid w:val="009D035A"/>
    <w:rsid w:val="009D622E"/>
    <w:rsid w:val="009D7496"/>
    <w:rsid w:val="009E2AC0"/>
    <w:rsid w:val="009E3DB3"/>
    <w:rsid w:val="009E4191"/>
    <w:rsid w:val="009E55EA"/>
    <w:rsid w:val="009F1587"/>
    <w:rsid w:val="009F2F0B"/>
    <w:rsid w:val="009F429E"/>
    <w:rsid w:val="009F57BD"/>
    <w:rsid w:val="009F6849"/>
    <w:rsid w:val="00A00B5A"/>
    <w:rsid w:val="00A06FAB"/>
    <w:rsid w:val="00A10A62"/>
    <w:rsid w:val="00A1296C"/>
    <w:rsid w:val="00A14155"/>
    <w:rsid w:val="00A21AB4"/>
    <w:rsid w:val="00A21E8C"/>
    <w:rsid w:val="00A22595"/>
    <w:rsid w:val="00A311FF"/>
    <w:rsid w:val="00A31DE3"/>
    <w:rsid w:val="00A35A3A"/>
    <w:rsid w:val="00A50E19"/>
    <w:rsid w:val="00A52EAA"/>
    <w:rsid w:val="00A57065"/>
    <w:rsid w:val="00A60749"/>
    <w:rsid w:val="00A60B42"/>
    <w:rsid w:val="00A63E0D"/>
    <w:rsid w:val="00A6609B"/>
    <w:rsid w:val="00A742C4"/>
    <w:rsid w:val="00A81036"/>
    <w:rsid w:val="00A839C3"/>
    <w:rsid w:val="00A84E54"/>
    <w:rsid w:val="00A87F95"/>
    <w:rsid w:val="00A93C8E"/>
    <w:rsid w:val="00AA6207"/>
    <w:rsid w:val="00AB1B71"/>
    <w:rsid w:val="00AB3CF2"/>
    <w:rsid w:val="00AC4032"/>
    <w:rsid w:val="00AC521B"/>
    <w:rsid w:val="00AD054C"/>
    <w:rsid w:val="00AD19B9"/>
    <w:rsid w:val="00AD398B"/>
    <w:rsid w:val="00AD4565"/>
    <w:rsid w:val="00AD57CA"/>
    <w:rsid w:val="00AE2422"/>
    <w:rsid w:val="00AE5F7C"/>
    <w:rsid w:val="00AE60F0"/>
    <w:rsid w:val="00AE718C"/>
    <w:rsid w:val="00AF0E8B"/>
    <w:rsid w:val="00AF11CE"/>
    <w:rsid w:val="00AF2C95"/>
    <w:rsid w:val="00AF336E"/>
    <w:rsid w:val="00AF3A8E"/>
    <w:rsid w:val="00AF7CA0"/>
    <w:rsid w:val="00B00BA0"/>
    <w:rsid w:val="00B042F6"/>
    <w:rsid w:val="00B04CE0"/>
    <w:rsid w:val="00B072C8"/>
    <w:rsid w:val="00B0769E"/>
    <w:rsid w:val="00B07E11"/>
    <w:rsid w:val="00B145D5"/>
    <w:rsid w:val="00B148C6"/>
    <w:rsid w:val="00B1490D"/>
    <w:rsid w:val="00B24AE1"/>
    <w:rsid w:val="00B3343E"/>
    <w:rsid w:val="00B35A7D"/>
    <w:rsid w:val="00B44D73"/>
    <w:rsid w:val="00B45503"/>
    <w:rsid w:val="00B53246"/>
    <w:rsid w:val="00B542F4"/>
    <w:rsid w:val="00B54BBA"/>
    <w:rsid w:val="00B61673"/>
    <w:rsid w:val="00B631F5"/>
    <w:rsid w:val="00B63D9E"/>
    <w:rsid w:val="00B70181"/>
    <w:rsid w:val="00B8039D"/>
    <w:rsid w:val="00B87482"/>
    <w:rsid w:val="00B901D4"/>
    <w:rsid w:val="00B93267"/>
    <w:rsid w:val="00B9529C"/>
    <w:rsid w:val="00B971AE"/>
    <w:rsid w:val="00B97348"/>
    <w:rsid w:val="00B9737D"/>
    <w:rsid w:val="00B97422"/>
    <w:rsid w:val="00BA2B3C"/>
    <w:rsid w:val="00BA4610"/>
    <w:rsid w:val="00BA5772"/>
    <w:rsid w:val="00BA6C1A"/>
    <w:rsid w:val="00BE226C"/>
    <w:rsid w:val="00BE2601"/>
    <w:rsid w:val="00BE33E4"/>
    <w:rsid w:val="00BE345D"/>
    <w:rsid w:val="00BE439D"/>
    <w:rsid w:val="00BE58E6"/>
    <w:rsid w:val="00BE619B"/>
    <w:rsid w:val="00BE7427"/>
    <w:rsid w:val="00BF021E"/>
    <w:rsid w:val="00BF30E0"/>
    <w:rsid w:val="00BF3623"/>
    <w:rsid w:val="00BF44CD"/>
    <w:rsid w:val="00BF4D11"/>
    <w:rsid w:val="00BF4D3A"/>
    <w:rsid w:val="00BF515C"/>
    <w:rsid w:val="00BF5798"/>
    <w:rsid w:val="00C02AE5"/>
    <w:rsid w:val="00C049CE"/>
    <w:rsid w:val="00C049F5"/>
    <w:rsid w:val="00C05386"/>
    <w:rsid w:val="00C11879"/>
    <w:rsid w:val="00C11D5D"/>
    <w:rsid w:val="00C16B67"/>
    <w:rsid w:val="00C22872"/>
    <w:rsid w:val="00C248C9"/>
    <w:rsid w:val="00C24FD9"/>
    <w:rsid w:val="00C31E5A"/>
    <w:rsid w:val="00C34C5E"/>
    <w:rsid w:val="00C35324"/>
    <w:rsid w:val="00C36A0E"/>
    <w:rsid w:val="00C370BE"/>
    <w:rsid w:val="00C4621D"/>
    <w:rsid w:val="00C47F69"/>
    <w:rsid w:val="00C511FB"/>
    <w:rsid w:val="00C55A2A"/>
    <w:rsid w:val="00C61C64"/>
    <w:rsid w:val="00C62236"/>
    <w:rsid w:val="00C62418"/>
    <w:rsid w:val="00C65CBA"/>
    <w:rsid w:val="00C65CD3"/>
    <w:rsid w:val="00C66385"/>
    <w:rsid w:val="00C715CB"/>
    <w:rsid w:val="00C7236F"/>
    <w:rsid w:val="00C73342"/>
    <w:rsid w:val="00C75D4D"/>
    <w:rsid w:val="00C8174D"/>
    <w:rsid w:val="00C86057"/>
    <w:rsid w:val="00C86FFD"/>
    <w:rsid w:val="00C876F1"/>
    <w:rsid w:val="00C92623"/>
    <w:rsid w:val="00C92821"/>
    <w:rsid w:val="00CA353C"/>
    <w:rsid w:val="00CA3B03"/>
    <w:rsid w:val="00CA7374"/>
    <w:rsid w:val="00CB59D7"/>
    <w:rsid w:val="00CB607C"/>
    <w:rsid w:val="00CB668B"/>
    <w:rsid w:val="00CB6E5A"/>
    <w:rsid w:val="00CC0680"/>
    <w:rsid w:val="00CC0862"/>
    <w:rsid w:val="00CD3AC4"/>
    <w:rsid w:val="00CD4EA7"/>
    <w:rsid w:val="00CD56D6"/>
    <w:rsid w:val="00CE1E33"/>
    <w:rsid w:val="00CE3CD8"/>
    <w:rsid w:val="00CE4A08"/>
    <w:rsid w:val="00CF06A7"/>
    <w:rsid w:val="00CF3C05"/>
    <w:rsid w:val="00CF4E67"/>
    <w:rsid w:val="00CF566B"/>
    <w:rsid w:val="00CF5908"/>
    <w:rsid w:val="00CF59A1"/>
    <w:rsid w:val="00CF5EB7"/>
    <w:rsid w:val="00CF7339"/>
    <w:rsid w:val="00CF77BF"/>
    <w:rsid w:val="00D0153B"/>
    <w:rsid w:val="00D04662"/>
    <w:rsid w:val="00D121EF"/>
    <w:rsid w:val="00D12A09"/>
    <w:rsid w:val="00D16DFB"/>
    <w:rsid w:val="00D1703E"/>
    <w:rsid w:val="00D17CE3"/>
    <w:rsid w:val="00D21513"/>
    <w:rsid w:val="00D22900"/>
    <w:rsid w:val="00D22F91"/>
    <w:rsid w:val="00D23A53"/>
    <w:rsid w:val="00D25390"/>
    <w:rsid w:val="00D26595"/>
    <w:rsid w:val="00D27B17"/>
    <w:rsid w:val="00D3219C"/>
    <w:rsid w:val="00D369EC"/>
    <w:rsid w:val="00D36E22"/>
    <w:rsid w:val="00D4115D"/>
    <w:rsid w:val="00D41F2A"/>
    <w:rsid w:val="00D42E00"/>
    <w:rsid w:val="00D4762F"/>
    <w:rsid w:val="00D52E15"/>
    <w:rsid w:val="00D61486"/>
    <w:rsid w:val="00D64F91"/>
    <w:rsid w:val="00D675D9"/>
    <w:rsid w:val="00D67869"/>
    <w:rsid w:val="00D67BA3"/>
    <w:rsid w:val="00D70934"/>
    <w:rsid w:val="00D729CB"/>
    <w:rsid w:val="00D76F02"/>
    <w:rsid w:val="00D8289C"/>
    <w:rsid w:val="00D909C3"/>
    <w:rsid w:val="00DA44C0"/>
    <w:rsid w:val="00DA4F0E"/>
    <w:rsid w:val="00DB0170"/>
    <w:rsid w:val="00DB5C31"/>
    <w:rsid w:val="00DB646E"/>
    <w:rsid w:val="00DC00E6"/>
    <w:rsid w:val="00DC0B9F"/>
    <w:rsid w:val="00DC0C4C"/>
    <w:rsid w:val="00DC3D41"/>
    <w:rsid w:val="00DC4B0F"/>
    <w:rsid w:val="00DD09B2"/>
    <w:rsid w:val="00DD3428"/>
    <w:rsid w:val="00DE113B"/>
    <w:rsid w:val="00DE51A2"/>
    <w:rsid w:val="00DE579E"/>
    <w:rsid w:val="00DE5B4F"/>
    <w:rsid w:val="00DE5EF2"/>
    <w:rsid w:val="00DE7000"/>
    <w:rsid w:val="00DF0FC0"/>
    <w:rsid w:val="00DF58F0"/>
    <w:rsid w:val="00E03B4E"/>
    <w:rsid w:val="00E17780"/>
    <w:rsid w:val="00E23151"/>
    <w:rsid w:val="00E26A6E"/>
    <w:rsid w:val="00E278EA"/>
    <w:rsid w:val="00E35245"/>
    <w:rsid w:val="00E40D36"/>
    <w:rsid w:val="00E427BE"/>
    <w:rsid w:val="00E42F2C"/>
    <w:rsid w:val="00E440DD"/>
    <w:rsid w:val="00E458B7"/>
    <w:rsid w:val="00E46606"/>
    <w:rsid w:val="00E50F86"/>
    <w:rsid w:val="00E51AF3"/>
    <w:rsid w:val="00E56B4E"/>
    <w:rsid w:val="00E57361"/>
    <w:rsid w:val="00E613F6"/>
    <w:rsid w:val="00E62673"/>
    <w:rsid w:val="00E63A7E"/>
    <w:rsid w:val="00E673A7"/>
    <w:rsid w:val="00E7647C"/>
    <w:rsid w:val="00E80C7E"/>
    <w:rsid w:val="00E81932"/>
    <w:rsid w:val="00E81B44"/>
    <w:rsid w:val="00E82293"/>
    <w:rsid w:val="00E822A4"/>
    <w:rsid w:val="00E82C45"/>
    <w:rsid w:val="00E842F5"/>
    <w:rsid w:val="00E84765"/>
    <w:rsid w:val="00E85B8A"/>
    <w:rsid w:val="00E865CD"/>
    <w:rsid w:val="00E93EE0"/>
    <w:rsid w:val="00E95706"/>
    <w:rsid w:val="00EA0CCC"/>
    <w:rsid w:val="00EA363B"/>
    <w:rsid w:val="00EA488E"/>
    <w:rsid w:val="00EA53B3"/>
    <w:rsid w:val="00EB1629"/>
    <w:rsid w:val="00EB528F"/>
    <w:rsid w:val="00EC10E6"/>
    <w:rsid w:val="00EC3026"/>
    <w:rsid w:val="00EC31AE"/>
    <w:rsid w:val="00EC3B77"/>
    <w:rsid w:val="00EC5CC3"/>
    <w:rsid w:val="00EC640F"/>
    <w:rsid w:val="00ED01A0"/>
    <w:rsid w:val="00ED3A54"/>
    <w:rsid w:val="00ED6061"/>
    <w:rsid w:val="00EE269A"/>
    <w:rsid w:val="00EE32ED"/>
    <w:rsid w:val="00EE4746"/>
    <w:rsid w:val="00EE5AB1"/>
    <w:rsid w:val="00EE708B"/>
    <w:rsid w:val="00EF6203"/>
    <w:rsid w:val="00F00B4E"/>
    <w:rsid w:val="00F045FF"/>
    <w:rsid w:val="00F054F3"/>
    <w:rsid w:val="00F05D8E"/>
    <w:rsid w:val="00F0621F"/>
    <w:rsid w:val="00F11803"/>
    <w:rsid w:val="00F22060"/>
    <w:rsid w:val="00F25416"/>
    <w:rsid w:val="00F30081"/>
    <w:rsid w:val="00F31217"/>
    <w:rsid w:val="00F32D51"/>
    <w:rsid w:val="00F34C58"/>
    <w:rsid w:val="00F35423"/>
    <w:rsid w:val="00F403A1"/>
    <w:rsid w:val="00F425E1"/>
    <w:rsid w:val="00F43936"/>
    <w:rsid w:val="00F461ED"/>
    <w:rsid w:val="00F46FF0"/>
    <w:rsid w:val="00F5194C"/>
    <w:rsid w:val="00F55713"/>
    <w:rsid w:val="00F61B63"/>
    <w:rsid w:val="00F6235F"/>
    <w:rsid w:val="00F6274F"/>
    <w:rsid w:val="00F63472"/>
    <w:rsid w:val="00F70DBF"/>
    <w:rsid w:val="00F73B25"/>
    <w:rsid w:val="00F74860"/>
    <w:rsid w:val="00F76821"/>
    <w:rsid w:val="00F85687"/>
    <w:rsid w:val="00F94C31"/>
    <w:rsid w:val="00F96BD9"/>
    <w:rsid w:val="00FA1389"/>
    <w:rsid w:val="00FB16F7"/>
    <w:rsid w:val="00FB3F76"/>
    <w:rsid w:val="00FB57B1"/>
    <w:rsid w:val="00FC3D7B"/>
    <w:rsid w:val="00FC4772"/>
    <w:rsid w:val="00FC74D0"/>
    <w:rsid w:val="00FD0BFB"/>
    <w:rsid w:val="00FD0DBE"/>
    <w:rsid w:val="00FD3084"/>
    <w:rsid w:val="00FD786E"/>
    <w:rsid w:val="00FE2CE1"/>
    <w:rsid w:val="00FE5617"/>
    <w:rsid w:val="00FE5A86"/>
    <w:rsid w:val="00FE7D7F"/>
    <w:rsid w:val="00FF7A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BB70DA"/>
  <w15:docId w15:val="{4778BB5E-74F1-4903-A8BC-F5347E39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4"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F7D"/>
    <w:pPr>
      <w:spacing w:before="240" w:after="120" w:line="276" w:lineRule="auto"/>
    </w:pPr>
    <w:rPr>
      <w:sz w:val="24"/>
      <w:szCs w:val="22"/>
      <w:lang w:val="cy-GB" w:eastAsia="en-US"/>
    </w:rPr>
  </w:style>
  <w:style w:type="paragraph" w:styleId="Heading1">
    <w:name w:val="heading 1"/>
    <w:basedOn w:val="Normal"/>
    <w:next w:val="Normal"/>
    <w:link w:val="Heading1Char"/>
    <w:qFormat/>
    <w:rsid w:val="006A0B36"/>
    <w:pPr>
      <w:keepNext/>
      <w:keepLines/>
      <w:spacing w:before="480"/>
      <w:outlineLvl w:val="0"/>
    </w:pPr>
    <w:rPr>
      <w:rFonts w:eastAsia="Times New Roman"/>
      <w:b/>
      <w:bCs/>
      <w:color w:val="008938"/>
      <w:sz w:val="44"/>
      <w:szCs w:val="28"/>
    </w:rPr>
  </w:style>
  <w:style w:type="paragraph" w:styleId="Heading2">
    <w:name w:val="heading 2"/>
    <w:next w:val="Normal"/>
    <w:link w:val="Heading2Char"/>
    <w:autoRedefine/>
    <w:qFormat/>
    <w:rsid w:val="005E791A"/>
    <w:pPr>
      <w:keepNext/>
      <w:spacing w:before="480" w:after="120"/>
      <w:outlineLvl w:val="1"/>
    </w:pPr>
    <w:rPr>
      <w:rFonts w:eastAsia="Times New Roman"/>
      <w:b/>
      <w:bCs/>
      <w:iCs/>
      <w:color w:val="008938"/>
      <w:sz w:val="36"/>
      <w:szCs w:val="28"/>
      <w:lang w:eastAsia="en-US"/>
    </w:rPr>
  </w:style>
  <w:style w:type="paragraph" w:styleId="Heading3">
    <w:name w:val="heading 3"/>
    <w:basedOn w:val="Normal"/>
    <w:next w:val="Normal"/>
    <w:link w:val="Heading3Char"/>
    <w:qFormat/>
    <w:rsid w:val="006A0B36"/>
    <w:pPr>
      <w:keepNext/>
      <w:keepLines/>
      <w:spacing w:before="360" w:after="0"/>
      <w:outlineLvl w:val="2"/>
    </w:pPr>
    <w:rPr>
      <w:rFonts w:eastAsia="Times New Roman"/>
      <w:b/>
      <w:bCs/>
      <w:sz w:val="28"/>
    </w:rPr>
  </w:style>
  <w:style w:type="paragraph" w:styleId="Heading4">
    <w:name w:val="heading 4"/>
    <w:basedOn w:val="Normal"/>
    <w:next w:val="Normal"/>
    <w:link w:val="Heading4Char"/>
    <w:qFormat/>
    <w:rsid w:val="00057683"/>
    <w:pPr>
      <w:keepNext/>
      <w:keepLines/>
      <w:spacing w:before="200"/>
      <w:outlineLvl w:val="3"/>
    </w:pPr>
    <w:rPr>
      <w:rFonts w:eastAsia="Times New Roman"/>
      <w:b/>
      <w:bCs/>
      <w:iCs/>
    </w:rPr>
  </w:style>
  <w:style w:type="paragraph" w:styleId="Heading5">
    <w:name w:val="heading 5"/>
    <w:basedOn w:val="Normal"/>
    <w:next w:val="Normal"/>
    <w:link w:val="Heading5Char"/>
    <w:rsid w:val="00AE2422"/>
    <w:pPr>
      <w:keepNext/>
      <w:keepLines/>
      <w:spacing w:before="200"/>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E791A"/>
    <w:rPr>
      <w:rFonts w:eastAsia="Times New Roman"/>
      <w:b/>
      <w:bCs/>
      <w:iCs/>
      <w:color w:val="008938"/>
      <w:sz w:val="36"/>
      <w:szCs w:val="28"/>
      <w:lang w:eastAsia="en-US"/>
    </w:rPr>
  </w:style>
  <w:style w:type="paragraph" w:customStyle="1" w:styleId="Thirdheading">
    <w:name w:val="Third heading"/>
    <w:autoRedefine/>
    <w:rsid w:val="006A3777"/>
    <w:pPr>
      <w:spacing w:before="120" w:after="40"/>
      <w:outlineLvl w:val="3"/>
    </w:pPr>
    <w:rPr>
      <w:b/>
      <w:sz w:val="26"/>
      <w:szCs w:val="22"/>
      <w:lang w:eastAsia="en-US"/>
    </w:rPr>
  </w:style>
  <w:style w:type="paragraph" w:customStyle="1" w:styleId="Reportsubtitle">
    <w:name w:val="Report subtitle"/>
    <w:uiPriority w:val="1"/>
    <w:qFormat/>
    <w:rsid w:val="00646B20"/>
    <w:pPr>
      <w:spacing w:after="200"/>
    </w:pPr>
    <w:rPr>
      <w:color w:val="008938"/>
      <w:sz w:val="40"/>
      <w:szCs w:val="28"/>
      <w:lang w:eastAsia="en-US"/>
    </w:rPr>
  </w:style>
  <w:style w:type="paragraph" w:customStyle="1" w:styleId="Numberedthirdheading">
    <w:name w:val="Numbered third heading"/>
    <w:autoRedefine/>
    <w:rsid w:val="006A3777"/>
    <w:pPr>
      <w:numPr>
        <w:ilvl w:val="2"/>
        <w:numId w:val="7"/>
      </w:numPr>
      <w:spacing w:before="120" w:after="40"/>
      <w:outlineLvl w:val="3"/>
    </w:pPr>
    <w:rPr>
      <w:b/>
      <w:color w:val="008631"/>
      <w:sz w:val="26"/>
      <w:szCs w:val="22"/>
      <w:lang w:eastAsia="en-US"/>
    </w:rPr>
  </w:style>
  <w:style w:type="paragraph" w:customStyle="1" w:styleId="Pullquotegreen">
    <w:name w:val="Pullquote green"/>
    <w:autoRedefine/>
    <w:rsid w:val="00742965"/>
    <w:pPr>
      <w:spacing w:before="240" w:after="360"/>
      <w:ind w:left="1701" w:right="1701"/>
    </w:pPr>
    <w:rPr>
      <w:rFonts w:ascii="Times New Roman" w:hAnsi="Times New Roman"/>
      <w:color w:val="008631"/>
      <w:sz w:val="32"/>
      <w:szCs w:val="2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basedOn w:val="Normal"/>
    <w:link w:val="HeaderChar"/>
    <w:uiPriority w:val="99"/>
    <w:rsid w:val="00113634"/>
    <w:pPr>
      <w:jc w:val="right"/>
    </w:pPr>
  </w:style>
  <w:style w:type="character" w:customStyle="1" w:styleId="HeaderChar">
    <w:name w:val="Header Char"/>
    <w:basedOn w:val="DefaultParagraphFont"/>
    <w:link w:val="Header"/>
    <w:uiPriority w:val="99"/>
    <w:rsid w:val="00113634"/>
  </w:style>
  <w:style w:type="paragraph" w:styleId="Footer">
    <w:name w:val="footer"/>
    <w:basedOn w:val="Normal"/>
    <w:link w:val="FooterChar"/>
    <w:uiPriority w:val="99"/>
    <w:rsid w:val="00113634"/>
  </w:style>
  <w:style w:type="character" w:customStyle="1" w:styleId="FooterChar">
    <w:name w:val="Footer Char"/>
    <w:basedOn w:val="DefaultParagraphFont"/>
    <w:link w:val="Footer"/>
    <w:uiPriority w:val="99"/>
    <w:rsid w:val="00113634"/>
  </w:style>
  <w:style w:type="paragraph" w:customStyle="1" w:styleId="Pullquotemidgreen">
    <w:name w:val="Pullquote mid green"/>
    <w:autoRedefine/>
    <w:rsid w:val="00C55A2A"/>
    <w:pPr>
      <w:spacing w:before="240" w:after="360"/>
      <w:ind w:left="1701" w:right="1701"/>
    </w:pPr>
    <w:rPr>
      <w:rFonts w:ascii="Times New Roman" w:hAnsi="Times New Roman"/>
      <w:color w:val="008631"/>
      <w:sz w:val="32"/>
      <w:szCs w:val="22"/>
      <w:lang w:eastAsia="en-US"/>
    </w:rPr>
  </w:style>
  <w:style w:type="paragraph" w:customStyle="1" w:styleId="Reporttitledarkgreen">
    <w:name w:val="Report title dark green"/>
    <w:qFormat/>
    <w:rsid w:val="00A14155"/>
    <w:pPr>
      <w:spacing w:after="280"/>
    </w:pPr>
    <w:rPr>
      <w:color w:val="008938"/>
      <w:sz w:val="56"/>
      <w:szCs w:val="22"/>
      <w:lang w:eastAsia="en-US"/>
    </w:rPr>
  </w:style>
  <w:style w:type="paragraph" w:customStyle="1" w:styleId="Reporttitlemidgreen">
    <w:name w:val="Report title mid green"/>
    <w:basedOn w:val="Mainheading"/>
    <w:next w:val="Heading1"/>
    <w:autoRedefine/>
    <w:rsid w:val="00E42F2C"/>
    <w:pPr>
      <w:spacing w:before="360" w:after="520"/>
      <w:outlineLvl w:val="0"/>
    </w:pPr>
  </w:style>
  <w:style w:type="paragraph" w:customStyle="1" w:styleId="Introductiontextgreen">
    <w:name w:val="Introduction text green"/>
    <w:autoRedefine/>
    <w:rsid w:val="00C55A2A"/>
    <w:pPr>
      <w:spacing w:after="120"/>
    </w:pPr>
    <w:rPr>
      <w:rFonts w:eastAsia="Times New Roman" w:cs="Arial"/>
      <w:color w:val="008631"/>
      <w:sz w:val="28"/>
      <w:szCs w:val="28"/>
    </w:rPr>
  </w:style>
  <w:style w:type="paragraph" w:customStyle="1" w:styleId="Introductiontext">
    <w:name w:val="Introduction text"/>
    <w:rsid w:val="00845AB8"/>
    <w:pPr>
      <w:spacing w:after="120"/>
    </w:pPr>
    <w:rPr>
      <w:rFonts w:eastAsia="Times New Roman" w:cs="Arial"/>
      <w:sz w:val="28"/>
      <w:szCs w:val="28"/>
    </w:rPr>
  </w:style>
  <w:style w:type="table" w:styleId="TableGrid">
    <w:name w:val="Table Grid"/>
    <w:basedOn w:val="TableNormal"/>
    <w:uiPriority w:val="59"/>
    <w:rsid w:val="00FE2CE1"/>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styleId="Hyperlink">
    <w:name w:val="Hyperlink"/>
    <w:basedOn w:val="DefaultParagraphFont"/>
    <w:uiPriority w:val="99"/>
    <w:rsid w:val="00B97348"/>
    <w:rPr>
      <w:color w:val="1D70B8"/>
      <w:u w:val="single"/>
    </w:rPr>
  </w:style>
  <w:style w:type="paragraph" w:customStyle="1" w:styleId="Maintextblue">
    <w:name w:val="Main text blue"/>
    <w:basedOn w:val="Normal"/>
    <w:uiPriority w:val="5"/>
    <w:rsid w:val="00121659"/>
    <w:rPr>
      <w:color w:val="455A21"/>
    </w:rPr>
  </w:style>
  <w:style w:type="paragraph" w:customStyle="1" w:styleId="Maintextblack">
    <w:name w:val="Main text black"/>
    <w:basedOn w:val="Normal"/>
    <w:rsid w:val="00995445"/>
  </w:style>
  <w:style w:type="paragraph" w:customStyle="1" w:styleId="Mainheading">
    <w:name w:val="Main heading"/>
    <w:autoRedefine/>
    <w:rsid w:val="00DF0FC0"/>
    <w:pPr>
      <w:spacing w:before="120" w:after="240"/>
      <w:outlineLvl w:val="1"/>
    </w:pPr>
    <w:rPr>
      <w:b/>
      <w:color w:val="008631"/>
      <w:sz w:val="48"/>
      <w:szCs w:val="22"/>
      <w:lang w:eastAsia="en-US"/>
    </w:rPr>
  </w:style>
  <w:style w:type="paragraph" w:customStyle="1" w:styleId="Numberedheading">
    <w:name w:val="Numbered heading"/>
    <w:autoRedefine/>
    <w:rsid w:val="006A3777"/>
    <w:pPr>
      <w:numPr>
        <w:numId w:val="7"/>
      </w:numPr>
      <w:spacing w:before="120" w:after="240"/>
      <w:outlineLvl w:val="1"/>
    </w:pPr>
    <w:rPr>
      <w:b/>
      <w:color w:val="008631"/>
      <w:sz w:val="48"/>
      <w:szCs w:val="22"/>
      <w:lang w:eastAsia="en-US"/>
    </w:rPr>
  </w:style>
  <w:style w:type="character" w:customStyle="1" w:styleId="Boldtextgreen">
    <w:name w:val="Bold text green"/>
    <w:basedOn w:val="DefaultParagraphFont"/>
    <w:uiPriority w:val="1"/>
    <w:rsid w:val="00F11803"/>
    <w:rPr>
      <w:rFonts w:ascii="Arial" w:hAnsi="Arial"/>
      <w:b/>
      <w:color w:val="008631"/>
    </w:rPr>
  </w:style>
  <w:style w:type="paragraph" w:customStyle="1" w:styleId="Secondheading">
    <w:name w:val="Second heading"/>
    <w:autoRedefine/>
    <w:rsid w:val="006A3777"/>
    <w:pPr>
      <w:spacing w:before="240" w:after="40"/>
      <w:outlineLvl w:val="2"/>
    </w:pPr>
    <w:rPr>
      <w:b/>
      <w:color w:val="008631"/>
      <w:sz w:val="32"/>
      <w:szCs w:val="22"/>
      <w:lang w:eastAsia="en-US"/>
    </w:rPr>
  </w:style>
  <w:style w:type="paragraph" w:customStyle="1" w:styleId="Numberedsecondheading">
    <w:name w:val="Numbered second heading"/>
    <w:rsid w:val="006A3777"/>
    <w:pPr>
      <w:numPr>
        <w:ilvl w:val="1"/>
        <w:numId w:val="7"/>
      </w:numPr>
      <w:spacing w:before="240" w:after="40"/>
      <w:outlineLvl w:val="2"/>
    </w:pPr>
    <w:rPr>
      <w:b/>
      <w:color w:val="008631"/>
      <w:sz w:val="32"/>
      <w:szCs w:val="22"/>
      <w:lang w:eastAsia="en-US"/>
    </w:rPr>
  </w:style>
  <w:style w:type="character" w:customStyle="1" w:styleId="Italic">
    <w:name w:val="Italic"/>
    <w:basedOn w:val="DefaultParagraphFont"/>
    <w:uiPriority w:val="1"/>
    <w:rsid w:val="00017A20"/>
    <w:rPr>
      <w:i/>
    </w:rPr>
  </w:style>
  <w:style w:type="character" w:customStyle="1" w:styleId="Italicgreen">
    <w:name w:val="Italic green"/>
    <w:basedOn w:val="DefaultParagraphFont"/>
    <w:uiPriority w:val="1"/>
    <w:rsid w:val="00742965"/>
    <w:rPr>
      <w:i/>
      <w:color w:val="008631"/>
    </w:rPr>
  </w:style>
  <w:style w:type="paragraph" w:styleId="BodyText">
    <w:name w:val="Body Text"/>
    <w:basedOn w:val="Normal"/>
    <w:link w:val="BodyTextChar"/>
    <w:semiHidden/>
    <w:unhideWhenUsed/>
    <w:rsid w:val="00AD054C"/>
  </w:style>
  <w:style w:type="character" w:customStyle="1" w:styleId="BodyTextChar">
    <w:name w:val="Body Text Char"/>
    <w:basedOn w:val="DefaultParagraphFont"/>
    <w:link w:val="BodyText"/>
    <w:semiHidden/>
    <w:rsid w:val="00AD054C"/>
  </w:style>
  <w:style w:type="paragraph" w:customStyle="1" w:styleId="Roundbullet">
    <w:name w:val="Round bullet"/>
    <w:autoRedefine/>
    <w:rsid w:val="00D22F91"/>
    <w:pPr>
      <w:numPr>
        <w:numId w:val="1"/>
      </w:numPr>
      <w:spacing w:after="120"/>
      <w:ind w:left="340" w:hanging="340"/>
    </w:pPr>
    <w:rPr>
      <w:sz w:val="24"/>
      <w:szCs w:val="22"/>
      <w:lang w:eastAsia="en-US"/>
    </w:rPr>
  </w:style>
  <w:style w:type="paragraph" w:customStyle="1" w:styleId="Roundbulletgreen">
    <w:name w:val="Round bullet green"/>
    <w:autoRedefine/>
    <w:rsid w:val="00742965"/>
    <w:pPr>
      <w:numPr>
        <w:numId w:val="2"/>
      </w:numPr>
      <w:spacing w:after="80"/>
    </w:pPr>
    <w:rPr>
      <w:color w:val="008631"/>
      <w:sz w:val="22"/>
      <w:szCs w:val="22"/>
      <w:lang w:eastAsia="en-US"/>
    </w:rPr>
  </w:style>
  <w:style w:type="paragraph" w:customStyle="1" w:styleId="Numberedbullet">
    <w:name w:val="Numbered bullet"/>
    <w:basedOn w:val="Maintextblack"/>
    <w:rsid w:val="00031742"/>
    <w:pPr>
      <w:numPr>
        <w:numId w:val="3"/>
      </w:numPr>
      <w:spacing w:after="80"/>
      <w:ind w:left="340" w:hanging="340"/>
    </w:pPr>
  </w:style>
  <w:style w:type="character" w:customStyle="1" w:styleId="Subscript">
    <w:name w:val="Subscript"/>
    <w:basedOn w:val="DefaultParagraphFont"/>
    <w:uiPriority w:val="1"/>
    <w:rsid w:val="00B00BA0"/>
    <w:rPr>
      <w:vertAlign w:val="subscript"/>
    </w:rPr>
  </w:style>
  <w:style w:type="character" w:customStyle="1" w:styleId="Superscript">
    <w:name w:val="Superscript"/>
    <w:basedOn w:val="DefaultParagraphFont"/>
    <w:uiPriority w:val="1"/>
    <w:rsid w:val="00B00BA0"/>
    <w:rPr>
      <w:vertAlign w:val="superscript"/>
    </w:rPr>
  </w:style>
  <w:style w:type="table" w:customStyle="1" w:styleId="TableStyle2">
    <w:name w:val="Table Style 2"/>
    <w:basedOn w:val="TableNormal"/>
    <w:uiPriority w:val="99"/>
    <w:qFormat/>
    <w:rsid w:val="00B145D5"/>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paragraph" w:customStyle="1" w:styleId="Numberedbulletgreen">
    <w:name w:val="Numbered bullet green"/>
    <w:basedOn w:val="Maintextblue"/>
    <w:autoRedefine/>
    <w:rsid w:val="00742965"/>
    <w:pPr>
      <w:numPr>
        <w:numId w:val="4"/>
      </w:numPr>
      <w:spacing w:after="80"/>
    </w:pPr>
    <w:rPr>
      <w:color w:val="008631"/>
    </w:rPr>
  </w:style>
  <w:style w:type="character" w:customStyle="1" w:styleId="Heading1Char">
    <w:name w:val="Heading 1 Char"/>
    <w:basedOn w:val="DefaultParagraphFont"/>
    <w:link w:val="Heading1"/>
    <w:rsid w:val="006A0B36"/>
    <w:rPr>
      <w:rFonts w:eastAsia="Times New Roman"/>
      <w:b/>
      <w:bCs/>
      <w:color w:val="008938"/>
      <w:sz w:val="44"/>
      <w:szCs w:val="28"/>
      <w:lang w:eastAsia="en-US"/>
    </w:rPr>
  </w:style>
  <w:style w:type="paragraph" w:customStyle="1" w:styleId="Dashedbullet">
    <w:name w:val="Dashed bullet"/>
    <w:basedOn w:val="Maintextblack"/>
    <w:uiPriority w:val="5"/>
    <w:rsid w:val="00635AFC"/>
    <w:pPr>
      <w:numPr>
        <w:numId w:val="5"/>
      </w:numPr>
      <w:spacing w:after="80"/>
      <w:ind w:left="340" w:hanging="340"/>
    </w:pPr>
  </w:style>
  <w:style w:type="paragraph" w:customStyle="1" w:styleId="Dashedbulletgreen">
    <w:name w:val="Dashed bullet green"/>
    <w:basedOn w:val="Maintextblue"/>
    <w:autoRedefine/>
    <w:uiPriority w:val="4"/>
    <w:rsid w:val="00742965"/>
    <w:pPr>
      <w:numPr>
        <w:numId w:val="6"/>
      </w:numPr>
      <w:spacing w:after="80"/>
    </w:pPr>
    <w:rPr>
      <w:color w:val="008631"/>
    </w:rPr>
  </w:style>
  <w:style w:type="character" w:customStyle="1" w:styleId="Heading3Char">
    <w:name w:val="Heading 3 Char"/>
    <w:basedOn w:val="DefaultParagraphFont"/>
    <w:link w:val="Heading3"/>
    <w:rsid w:val="006A0B36"/>
    <w:rPr>
      <w:rFonts w:eastAsia="Times New Roman"/>
      <w:b/>
      <w:bCs/>
      <w:sz w:val="28"/>
      <w:szCs w:val="22"/>
      <w:lang w:eastAsia="en-US"/>
    </w:rPr>
  </w:style>
  <w:style w:type="paragraph" w:styleId="TOC1">
    <w:name w:val="toc 1"/>
    <w:basedOn w:val="Normal"/>
    <w:next w:val="Normal"/>
    <w:autoRedefine/>
    <w:uiPriority w:val="39"/>
    <w:rsid w:val="00DF0FC0"/>
    <w:pPr>
      <w:tabs>
        <w:tab w:val="right" w:leader="dot" w:pos="9621"/>
      </w:tabs>
      <w:spacing w:after="100"/>
    </w:pPr>
  </w:style>
  <w:style w:type="paragraph" w:styleId="TOC9">
    <w:name w:val="toc 9"/>
    <w:basedOn w:val="Normal"/>
    <w:next w:val="Normal"/>
    <w:autoRedefine/>
    <w:uiPriority w:val="39"/>
    <w:semiHidden/>
    <w:unhideWhenUsed/>
    <w:rsid w:val="00D8289C"/>
    <w:pPr>
      <w:spacing w:after="100"/>
      <w:ind w:left="1760"/>
    </w:pPr>
  </w:style>
  <w:style w:type="paragraph" w:styleId="TOC3">
    <w:name w:val="toc 3"/>
    <w:basedOn w:val="Normal"/>
    <w:next w:val="Normal"/>
    <w:autoRedefine/>
    <w:uiPriority w:val="39"/>
    <w:rsid w:val="0028699A"/>
    <w:pPr>
      <w:spacing w:after="100"/>
      <w:ind w:left="440"/>
    </w:pPr>
    <w:rPr>
      <w:sz w:val="18"/>
    </w:rPr>
  </w:style>
  <w:style w:type="paragraph" w:styleId="TOC4">
    <w:name w:val="toc 4"/>
    <w:basedOn w:val="Normal"/>
    <w:next w:val="Normal"/>
    <w:autoRedefine/>
    <w:uiPriority w:val="39"/>
    <w:semiHidden/>
    <w:unhideWhenUsed/>
    <w:rsid w:val="00D8289C"/>
    <w:pPr>
      <w:spacing w:after="100"/>
      <w:ind w:left="660"/>
    </w:pPr>
  </w:style>
  <w:style w:type="paragraph" w:styleId="TOC2">
    <w:name w:val="toc 2"/>
    <w:basedOn w:val="Normal"/>
    <w:next w:val="Normal"/>
    <w:autoRedefine/>
    <w:uiPriority w:val="39"/>
    <w:rsid w:val="00D8289C"/>
    <w:pPr>
      <w:spacing w:after="100"/>
      <w:ind w:left="220"/>
    </w:pPr>
  </w:style>
  <w:style w:type="character" w:customStyle="1" w:styleId="Heading4Char">
    <w:name w:val="Heading 4 Char"/>
    <w:basedOn w:val="DefaultParagraphFont"/>
    <w:link w:val="Heading4"/>
    <w:rsid w:val="00057683"/>
    <w:rPr>
      <w:rFonts w:eastAsia="Times New Roman"/>
      <w:b/>
      <w:bCs/>
      <w:iCs/>
      <w:sz w:val="24"/>
      <w:szCs w:val="22"/>
      <w:lang w:eastAsia="en-US"/>
    </w:rPr>
  </w:style>
  <w:style w:type="character" w:customStyle="1" w:styleId="Heading5Char">
    <w:name w:val="Heading 5 Char"/>
    <w:basedOn w:val="DefaultParagraphFont"/>
    <w:link w:val="Heading5"/>
    <w:rsid w:val="00AE2422"/>
    <w:rPr>
      <w:rFonts w:eastAsia="Times New Roman"/>
      <w:i/>
      <w:sz w:val="24"/>
      <w:szCs w:val="22"/>
      <w:lang w:eastAsia="en-US"/>
    </w:rPr>
  </w:style>
  <w:style w:type="paragraph" w:customStyle="1" w:styleId="Figureorimagetitle">
    <w:name w:val="Figure or image title"/>
    <w:uiPriority w:val="3"/>
    <w:rsid w:val="000C46CD"/>
    <w:pPr>
      <w:spacing w:before="120" w:after="120"/>
    </w:pPr>
    <w:rPr>
      <w:b/>
      <w:sz w:val="22"/>
      <w:szCs w:val="22"/>
      <w:lang w:eastAsia="en-US"/>
    </w:rPr>
  </w:style>
  <w:style w:type="paragraph" w:styleId="TOCHeading">
    <w:name w:val="TOC Heading"/>
    <w:basedOn w:val="Heading1"/>
    <w:next w:val="Normal"/>
    <w:uiPriority w:val="39"/>
    <w:unhideWhenUsed/>
    <w:qFormat/>
    <w:rsid w:val="00056EB2"/>
    <w:pPr>
      <w:spacing w:before="240" w:after="0" w:line="259" w:lineRule="auto"/>
      <w:outlineLvl w:val="9"/>
    </w:pPr>
    <w:rPr>
      <w:rFonts w:asciiTheme="majorHAnsi" w:eastAsiaTheme="majorEastAsia" w:hAnsiTheme="majorHAnsi" w:cstheme="majorBidi"/>
      <w:b w:val="0"/>
      <w:bCs w:val="0"/>
      <w:color w:val="008330" w:themeColor="accent1" w:themeShade="BF"/>
      <w:sz w:val="32"/>
      <w:szCs w:val="32"/>
      <w:lang w:val="en-US"/>
    </w:rPr>
  </w:style>
  <w:style w:type="table" w:styleId="LightList-Accent2">
    <w:name w:val="Light List Accent 2"/>
    <w:basedOn w:val="TableNormal"/>
    <w:uiPriority w:val="61"/>
    <w:locked/>
    <w:rsid w:val="00E822A4"/>
    <w:tblPr>
      <w:tblStyleRowBandSize w:val="1"/>
      <w:tblStyleColBandSize w:val="1"/>
      <w:tblBorders>
        <w:top w:val="single" w:sz="8" w:space="0" w:color="034B89" w:themeColor="accent2"/>
        <w:left w:val="single" w:sz="8" w:space="0" w:color="034B89" w:themeColor="accent2"/>
        <w:bottom w:val="single" w:sz="8" w:space="0" w:color="034B89" w:themeColor="accent2"/>
        <w:right w:val="single" w:sz="8" w:space="0" w:color="034B89" w:themeColor="accent2"/>
      </w:tblBorders>
    </w:tblPr>
    <w:tblStylePr w:type="firstRow">
      <w:pPr>
        <w:spacing w:before="0" w:after="0" w:line="240" w:lineRule="auto"/>
      </w:pPr>
      <w:rPr>
        <w:b/>
        <w:bCs/>
        <w:color w:val="FFFFFF" w:themeColor="background1"/>
      </w:rPr>
      <w:tblPr/>
      <w:tcPr>
        <w:shd w:val="clear" w:color="auto" w:fill="034B89" w:themeFill="accent2"/>
      </w:tcPr>
    </w:tblStylePr>
    <w:tblStylePr w:type="lastRow">
      <w:pPr>
        <w:spacing w:before="0" w:after="0" w:line="240" w:lineRule="auto"/>
      </w:pPr>
      <w:rPr>
        <w:b/>
        <w:bCs/>
      </w:rPr>
      <w:tblPr/>
      <w:tcPr>
        <w:tcBorders>
          <w:top w:val="double" w:sz="6" w:space="0" w:color="034B89" w:themeColor="accent2"/>
          <w:left w:val="single" w:sz="8" w:space="0" w:color="034B89" w:themeColor="accent2"/>
          <w:bottom w:val="single" w:sz="8" w:space="0" w:color="034B89" w:themeColor="accent2"/>
          <w:right w:val="single" w:sz="8" w:space="0" w:color="034B89" w:themeColor="accent2"/>
        </w:tcBorders>
      </w:tcPr>
    </w:tblStylePr>
    <w:tblStylePr w:type="firstCol">
      <w:rPr>
        <w:b/>
        <w:bCs/>
      </w:rPr>
    </w:tblStylePr>
    <w:tblStylePr w:type="lastCol">
      <w:rPr>
        <w:b/>
        <w:bCs/>
      </w:rPr>
    </w:tblStylePr>
    <w:tblStylePr w:type="band1Vert">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tblStylePr w:type="band1Horz">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style>
  <w:style w:type="table" w:styleId="ColorfulShading-Accent5">
    <w:name w:val="Colorful Shading Accent 5"/>
    <w:basedOn w:val="TableNormal"/>
    <w:uiPriority w:val="71"/>
    <w:locked/>
    <w:rsid w:val="00E822A4"/>
    <w:rPr>
      <w:color w:val="000000" w:themeColor="text1"/>
    </w:rPr>
    <w:tblPr>
      <w:tblStyleRowBandSize w:val="1"/>
      <w:tblStyleColBandSize w:val="1"/>
      <w:tblBorders>
        <w:top w:val="single" w:sz="24" w:space="0" w:color="7F7F7F" w:themeColor="accent6"/>
        <w:left w:val="single" w:sz="4" w:space="0" w:color="D95F15" w:themeColor="accent5"/>
        <w:bottom w:val="single" w:sz="4" w:space="0" w:color="D95F15" w:themeColor="accent5"/>
        <w:right w:val="single" w:sz="4" w:space="0" w:color="D95F15" w:themeColor="accent5"/>
        <w:insideH w:val="single" w:sz="4" w:space="0" w:color="FFFFFF" w:themeColor="background1"/>
        <w:insideV w:val="single" w:sz="4" w:space="0" w:color="FFFFFF" w:themeColor="background1"/>
      </w:tblBorders>
    </w:tblPr>
    <w:tcPr>
      <w:shd w:val="clear" w:color="auto" w:fill="FCEEE6" w:themeFill="accent5" w:themeFillTint="19"/>
    </w:tcPr>
    <w:tblStylePr w:type="firstRow">
      <w:rPr>
        <w:b/>
        <w:bCs/>
      </w:rPr>
      <w:tblPr/>
      <w:tcPr>
        <w:tcBorders>
          <w:top w:val="nil"/>
          <w:left w:val="nil"/>
          <w:bottom w:val="single" w:sz="24" w:space="0" w:color="7F7F7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380C" w:themeFill="accent5" w:themeFillShade="99"/>
      </w:tcPr>
    </w:tblStylePr>
    <w:tblStylePr w:type="firstCol">
      <w:rPr>
        <w:color w:val="FFFFFF" w:themeColor="background1"/>
      </w:rPr>
      <w:tblPr/>
      <w:tcPr>
        <w:tcBorders>
          <w:top w:val="nil"/>
          <w:left w:val="nil"/>
          <w:bottom w:val="nil"/>
          <w:right w:val="nil"/>
          <w:insideH w:val="single" w:sz="4" w:space="0" w:color="82380C" w:themeColor="accent5" w:themeShade="99"/>
          <w:insideV w:val="nil"/>
        </w:tcBorders>
        <w:shd w:val="clear" w:color="auto" w:fill="82380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2380C" w:themeFill="accent5" w:themeFillShade="99"/>
      </w:tcPr>
    </w:tblStylePr>
    <w:tblStylePr w:type="band1Vert">
      <w:tblPr/>
      <w:tcPr>
        <w:shd w:val="clear" w:color="auto" w:fill="F5BD9B" w:themeFill="accent5" w:themeFillTint="66"/>
      </w:tcPr>
    </w:tblStylePr>
    <w:tblStylePr w:type="band1Horz">
      <w:tblPr/>
      <w:tcPr>
        <w:shd w:val="clear" w:color="auto" w:fill="F3AD83" w:themeFill="accent5" w:themeFillTint="7F"/>
      </w:tcPr>
    </w:tblStylePr>
    <w:tblStylePr w:type="neCell">
      <w:rPr>
        <w:color w:val="000000" w:themeColor="text1"/>
      </w:rPr>
    </w:tblStylePr>
    <w:tblStylePr w:type="nwCell">
      <w:rPr>
        <w:color w:val="000000" w:themeColor="text1"/>
      </w:rPr>
    </w:tblStylePr>
  </w:style>
  <w:style w:type="table" w:styleId="LightList-Accent3">
    <w:name w:val="Light List Accent 3"/>
    <w:basedOn w:val="TableNormal"/>
    <w:uiPriority w:val="61"/>
    <w:locked/>
    <w:rsid w:val="00E822A4"/>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tblBorders>
    </w:tblPr>
    <w:tblStylePr w:type="firstRow">
      <w:pPr>
        <w:spacing w:before="0" w:after="0" w:line="240" w:lineRule="auto"/>
      </w:pPr>
      <w:rPr>
        <w:b/>
        <w:bCs/>
        <w:color w:val="FFFFFF" w:themeColor="background1"/>
      </w:rPr>
      <w:tblPr/>
      <w:tcPr>
        <w:shd w:val="clear" w:color="auto" w:fill="B2C326" w:themeFill="accent3"/>
      </w:tcPr>
    </w:tblStylePr>
    <w:tblStylePr w:type="lastRow">
      <w:pPr>
        <w:spacing w:before="0" w:after="0" w:line="240" w:lineRule="auto"/>
      </w:pPr>
      <w:rPr>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tcBorders>
      </w:tcPr>
    </w:tblStylePr>
    <w:tblStylePr w:type="firstCol">
      <w:rPr>
        <w:b/>
        <w:bCs/>
      </w:rPr>
    </w:tblStylePr>
    <w:tblStylePr w:type="lastCol">
      <w:rPr>
        <w:b/>
        <w:bCs/>
      </w:r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style>
  <w:style w:type="table" w:styleId="MediumList2-Accent1">
    <w:name w:val="Medium List 2 Accent 1"/>
    <w:basedOn w:val="TableNormal"/>
    <w:uiPriority w:val="66"/>
    <w:locked/>
    <w:rsid w:val="006D681F"/>
    <w:rPr>
      <w:rFonts w:asciiTheme="majorHAnsi" w:eastAsiaTheme="majorEastAsia" w:hAnsiTheme="majorHAnsi" w:cstheme="majorBidi"/>
      <w:color w:val="000000" w:themeColor="text1"/>
      <w:sz w:val="22"/>
      <w:szCs w:val="22"/>
      <w:lang w:val="en-US" w:eastAsia="en-US" w:bidi="en-US"/>
    </w:rPr>
    <w:tblPr>
      <w:tblStyleRowBandSize w:val="1"/>
      <w:tblStyleColBandSize w:val="1"/>
      <w:tblBorders>
        <w:top w:val="single" w:sz="8" w:space="0" w:color="00AF41" w:themeColor="accent1"/>
        <w:left w:val="single" w:sz="8" w:space="0" w:color="00AF41" w:themeColor="accent1"/>
        <w:bottom w:val="single" w:sz="8" w:space="0" w:color="00AF41" w:themeColor="accent1"/>
        <w:right w:val="single" w:sz="8" w:space="0" w:color="00AF41" w:themeColor="accent1"/>
      </w:tblBorders>
    </w:tblPr>
    <w:tblStylePr w:type="firstRow">
      <w:rPr>
        <w:sz w:val="24"/>
        <w:szCs w:val="24"/>
      </w:rPr>
      <w:tblPr/>
      <w:tcPr>
        <w:tcBorders>
          <w:top w:val="nil"/>
          <w:left w:val="nil"/>
          <w:bottom w:val="single" w:sz="24" w:space="0" w:color="00AF41" w:themeColor="accent1"/>
          <w:right w:val="nil"/>
          <w:insideH w:val="nil"/>
          <w:insideV w:val="nil"/>
        </w:tcBorders>
        <w:shd w:val="clear" w:color="auto" w:fill="FFFFFF" w:themeFill="background1"/>
      </w:tcPr>
    </w:tblStylePr>
    <w:tblStylePr w:type="lastRow">
      <w:tblPr/>
      <w:tcPr>
        <w:tcBorders>
          <w:top w:val="single" w:sz="8" w:space="0" w:color="00AF4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F41" w:themeColor="accent1"/>
          <w:insideH w:val="nil"/>
          <w:insideV w:val="nil"/>
        </w:tcBorders>
        <w:shd w:val="clear" w:color="auto" w:fill="FFFFFF" w:themeFill="background1"/>
      </w:tcPr>
    </w:tblStylePr>
    <w:tblStylePr w:type="lastCol">
      <w:tblPr/>
      <w:tcPr>
        <w:tcBorders>
          <w:top w:val="nil"/>
          <w:left w:val="single" w:sz="8" w:space="0" w:color="00AF4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CA" w:themeFill="accent1" w:themeFillTint="3F"/>
      </w:tcPr>
    </w:tblStylePr>
    <w:tblStylePr w:type="band1Horz">
      <w:tblPr/>
      <w:tcPr>
        <w:tcBorders>
          <w:top w:val="nil"/>
          <w:bottom w:val="nil"/>
          <w:insideH w:val="nil"/>
          <w:insideV w:val="nil"/>
        </w:tcBorders>
        <w:shd w:val="clear" w:color="auto" w:fill="ACFFCA"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rsid w:val="006D681F"/>
    <w:pPr>
      <w:tabs>
        <w:tab w:val="decimal" w:pos="360"/>
      </w:tabs>
      <w:spacing w:after="200"/>
    </w:pPr>
    <w:rPr>
      <w:rFonts w:asciiTheme="minorHAnsi" w:eastAsiaTheme="minorEastAsia" w:hAnsiTheme="minorHAnsi" w:cstheme="minorBidi"/>
      <w:lang w:val="en-US"/>
    </w:rPr>
  </w:style>
  <w:style w:type="paragraph" w:styleId="FootnoteText">
    <w:name w:val="footnote text"/>
    <w:basedOn w:val="Normal"/>
    <w:link w:val="FootnoteTextChar"/>
    <w:uiPriority w:val="99"/>
    <w:unhideWhenUsed/>
    <w:rsid w:val="006D681F"/>
    <w:pPr>
      <w:spacing w:after="0"/>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rsid w:val="006D681F"/>
    <w:rPr>
      <w:rFonts w:asciiTheme="minorHAnsi" w:eastAsiaTheme="minorEastAsia" w:hAnsiTheme="minorHAnsi" w:cstheme="minorBidi"/>
      <w:lang w:val="en-US" w:eastAsia="en-US"/>
    </w:rPr>
  </w:style>
  <w:style w:type="table" w:styleId="MediumShading2-Accent5">
    <w:name w:val="Medium Shading 2 Accent 5"/>
    <w:basedOn w:val="TableNormal"/>
    <w:uiPriority w:val="64"/>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5F15"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5F15" w:themeFill="accent5"/>
      </w:tcPr>
    </w:tblStylePr>
    <w:tblStylePr w:type="lastCol">
      <w:rPr>
        <w:b/>
        <w:bCs/>
        <w:color w:val="FFFFFF" w:themeColor="background1"/>
      </w:rPr>
      <w:tblPr/>
      <w:tcPr>
        <w:tcBorders>
          <w:left w:val="nil"/>
          <w:right w:val="nil"/>
          <w:insideH w:val="nil"/>
          <w:insideV w:val="nil"/>
        </w:tcBorders>
        <w:shd w:val="clear" w:color="auto" w:fill="D95F1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locked/>
    <w:rsid w:val="006D681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3">
    <w:name w:val="Light Grid Accent 3"/>
    <w:basedOn w:val="TableNormal"/>
    <w:uiPriority w:val="62"/>
    <w:locked/>
    <w:rsid w:val="006D681F"/>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insideH w:val="single" w:sz="8" w:space="0" w:color="B2C326" w:themeColor="accent3"/>
        <w:insideV w:val="single" w:sz="8" w:space="0" w:color="B2C32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18" w:space="0" w:color="B2C326" w:themeColor="accent3"/>
          <w:right w:val="single" w:sz="8" w:space="0" w:color="B2C326" w:themeColor="accent3"/>
          <w:insideH w:val="nil"/>
          <w:insideV w:val="single" w:sz="8" w:space="0" w:color="B2C32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insideH w:val="nil"/>
          <w:insideV w:val="single" w:sz="8" w:space="0" w:color="B2C32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shd w:val="clear" w:color="auto" w:fill="EEF3C5" w:themeFill="accent3" w:themeFillTint="3F"/>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shd w:val="clear" w:color="auto" w:fill="EEF3C5" w:themeFill="accent3" w:themeFillTint="3F"/>
      </w:tcPr>
    </w:tblStylePr>
    <w:tblStylePr w:type="band2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tcPr>
    </w:tblStylePr>
  </w:style>
  <w:style w:type="table" w:customStyle="1" w:styleId="DarkList1">
    <w:name w:val="Dark List1"/>
    <w:basedOn w:val="TableNormal"/>
    <w:uiPriority w:val="70"/>
    <w:locked/>
    <w:rsid w:val="006D681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6D681F"/>
    <w:rPr>
      <w:color w:val="FFFFFF" w:themeColor="background1"/>
    </w:rPr>
    <w:tblPr>
      <w:tblStyleRowBandSize w:val="1"/>
      <w:tblStyleColBandSize w:val="1"/>
    </w:tblPr>
    <w:tcPr>
      <w:shd w:val="clear" w:color="auto" w:fill="00AF4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33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330" w:themeFill="accent1" w:themeFillShade="BF"/>
      </w:tcPr>
    </w:tblStylePr>
    <w:tblStylePr w:type="band1Vert">
      <w:tblPr/>
      <w:tcPr>
        <w:tcBorders>
          <w:top w:val="nil"/>
          <w:left w:val="nil"/>
          <w:bottom w:val="nil"/>
          <w:right w:val="nil"/>
          <w:insideH w:val="nil"/>
          <w:insideV w:val="nil"/>
        </w:tcBorders>
        <w:shd w:val="clear" w:color="auto" w:fill="008330" w:themeFill="accent1" w:themeFillShade="BF"/>
      </w:tcPr>
    </w:tblStylePr>
    <w:tblStylePr w:type="band1Horz">
      <w:tblPr/>
      <w:tcPr>
        <w:tcBorders>
          <w:top w:val="nil"/>
          <w:left w:val="nil"/>
          <w:bottom w:val="nil"/>
          <w:right w:val="nil"/>
          <w:insideH w:val="nil"/>
          <w:insideV w:val="nil"/>
        </w:tcBorders>
        <w:shd w:val="clear" w:color="auto" w:fill="008330" w:themeFill="accent1" w:themeFillShade="BF"/>
      </w:tcPr>
    </w:tblStylePr>
  </w:style>
  <w:style w:type="table" w:customStyle="1" w:styleId="LightList1">
    <w:name w:val="Light List1"/>
    <w:basedOn w:val="TableNormal"/>
    <w:uiPriority w:val="61"/>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Grid-Accent5">
    <w:name w:val="Colorful Grid Accent 5"/>
    <w:basedOn w:val="TableNormal"/>
    <w:uiPriority w:val="73"/>
    <w:locked/>
    <w:rsid w:val="00271CAD"/>
    <w:rPr>
      <w:color w:val="000000" w:themeColor="text1"/>
    </w:rPr>
    <w:tblPr>
      <w:tblStyleRowBandSize w:val="1"/>
      <w:tblStyleColBandSize w:val="1"/>
      <w:tblBorders>
        <w:insideH w:val="single" w:sz="4" w:space="0" w:color="FFFFFF" w:themeColor="background1"/>
      </w:tblBorders>
    </w:tblPr>
    <w:tcPr>
      <w:shd w:val="clear" w:color="auto" w:fill="FADECD" w:themeFill="accent5" w:themeFillTint="33"/>
    </w:tcPr>
    <w:tblStylePr w:type="firstRow">
      <w:rPr>
        <w:b/>
        <w:bCs/>
      </w:rPr>
      <w:tblPr/>
      <w:tcPr>
        <w:shd w:val="clear" w:color="auto" w:fill="F5BD9B" w:themeFill="accent5" w:themeFillTint="66"/>
      </w:tcPr>
    </w:tblStylePr>
    <w:tblStylePr w:type="lastRow">
      <w:rPr>
        <w:b/>
        <w:bCs/>
        <w:color w:val="000000" w:themeColor="text1"/>
      </w:rPr>
      <w:tblPr/>
      <w:tcPr>
        <w:shd w:val="clear" w:color="auto" w:fill="F5BD9B" w:themeFill="accent5" w:themeFillTint="66"/>
      </w:tcPr>
    </w:tblStylePr>
    <w:tblStylePr w:type="firstCol">
      <w:rPr>
        <w:color w:val="FFFFFF" w:themeColor="background1"/>
      </w:rPr>
      <w:tblPr/>
      <w:tcPr>
        <w:shd w:val="clear" w:color="auto" w:fill="A2460F" w:themeFill="accent5" w:themeFillShade="BF"/>
      </w:tcPr>
    </w:tblStylePr>
    <w:tblStylePr w:type="lastCol">
      <w:rPr>
        <w:color w:val="FFFFFF" w:themeColor="background1"/>
      </w:rPr>
      <w:tblPr/>
      <w:tcPr>
        <w:shd w:val="clear" w:color="auto" w:fill="A2460F" w:themeFill="accent5" w:themeFillShade="BF"/>
      </w:tcPr>
    </w:tblStylePr>
    <w:tblStylePr w:type="band1Vert">
      <w:tblPr/>
      <w:tcPr>
        <w:shd w:val="clear" w:color="auto" w:fill="F3AD83" w:themeFill="accent5" w:themeFillTint="7F"/>
      </w:tcPr>
    </w:tblStylePr>
    <w:tblStylePr w:type="band1Horz">
      <w:tblPr/>
      <w:tcPr>
        <w:shd w:val="clear" w:color="auto" w:fill="F3AD83" w:themeFill="accent5" w:themeFillTint="7F"/>
      </w:tcPr>
    </w:tblStylePr>
  </w:style>
  <w:style w:type="table" w:styleId="MediumList2-Accent5">
    <w:name w:val="Medium List 2 Accent 5"/>
    <w:basedOn w:val="TableNormal"/>
    <w:uiPriority w:val="66"/>
    <w:locked/>
    <w:rsid w:val="00271CAD"/>
    <w:rPr>
      <w:rFonts w:asciiTheme="majorHAnsi" w:eastAsiaTheme="majorEastAsia" w:hAnsiTheme="majorHAnsi" w:cstheme="majorBidi"/>
      <w:color w:val="000000" w:themeColor="text1"/>
    </w:rPr>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rPr>
        <w:sz w:val="24"/>
        <w:szCs w:val="24"/>
      </w:rPr>
      <w:tblPr/>
      <w:tcPr>
        <w:tcBorders>
          <w:top w:val="nil"/>
          <w:left w:val="nil"/>
          <w:bottom w:val="single" w:sz="24" w:space="0" w:color="D95F15" w:themeColor="accent5"/>
          <w:right w:val="nil"/>
          <w:insideH w:val="nil"/>
          <w:insideV w:val="nil"/>
        </w:tcBorders>
        <w:shd w:val="clear" w:color="auto" w:fill="FFFFFF" w:themeFill="background1"/>
      </w:tcPr>
    </w:tblStylePr>
    <w:tblStylePr w:type="lastRow">
      <w:tblPr/>
      <w:tcPr>
        <w:tcBorders>
          <w:top w:val="single" w:sz="8" w:space="0" w:color="D95F1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5F15" w:themeColor="accent5"/>
          <w:insideH w:val="nil"/>
          <w:insideV w:val="nil"/>
        </w:tcBorders>
        <w:shd w:val="clear" w:color="auto" w:fill="FFFFFF" w:themeFill="background1"/>
      </w:tcPr>
    </w:tblStylePr>
    <w:tblStylePr w:type="lastCol">
      <w:tblPr/>
      <w:tcPr>
        <w:tcBorders>
          <w:top w:val="nil"/>
          <w:left w:val="single" w:sz="8" w:space="0" w:color="D95F1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top w:val="nil"/>
          <w:bottom w:val="nil"/>
          <w:insideH w:val="nil"/>
          <w:insideV w:val="nil"/>
        </w:tcBorders>
        <w:shd w:val="clear" w:color="auto" w:fill="F9D6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4">
    <w:name w:val="Light Shading Accent 4"/>
    <w:basedOn w:val="TableNormal"/>
    <w:uiPriority w:val="60"/>
    <w:locked/>
    <w:rsid w:val="00271CAD"/>
    <w:rPr>
      <w:color w:val="1D9ACE" w:themeColor="accent4" w:themeShade="BF"/>
    </w:rPr>
    <w:tblPr>
      <w:tblStyleRowBandSize w:val="1"/>
      <w:tblStyleColBandSize w:val="1"/>
      <w:tblBorders>
        <w:top w:val="single" w:sz="8" w:space="0" w:color="54BCE7" w:themeColor="accent4"/>
        <w:bottom w:val="single" w:sz="8" w:space="0" w:color="54BCE7" w:themeColor="accent4"/>
      </w:tblBorders>
    </w:tblPr>
    <w:tblStylePr w:type="fir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la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left w:val="nil"/>
          <w:right w:val="nil"/>
          <w:insideH w:val="nil"/>
          <w:insideV w:val="nil"/>
        </w:tcBorders>
        <w:shd w:val="clear" w:color="auto" w:fill="D4EEF9" w:themeFill="accent4" w:themeFillTint="3F"/>
      </w:tcPr>
    </w:tblStylePr>
  </w:style>
  <w:style w:type="table" w:styleId="LightShading-Accent5">
    <w:name w:val="Light Shading Accent 5"/>
    <w:basedOn w:val="TableNormal"/>
    <w:uiPriority w:val="60"/>
    <w:locked/>
    <w:rsid w:val="00271CAD"/>
    <w:rPr>
      <w:color w:val="A2460F" w:themeColor="accent5" w:themeShade="BF"/>
    </w:rPr>
    <w:tblPr>
      <w:tblStyleRowBandSize w:val="1"/>
      <w:tblStyleColBandSize w:val="1"/>
      <w:tblBorders>
        <w:top w:val="single" w:sz="8" w:space="0" w:color="D95F15" w:themeColor="accent5"/>
        <w:bottom w:val="single" w:sz="8" w:space="0" w:color="D95F15" w:themeColor="accent5"/>
      </w:tblBorders>
    </w:tblPr>
    <w:tblStylePr w:type="fir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la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left w:val="nil"/>
          <w:right w:val="nil"/>
          <w:insideH w:val="nil"/>
          <w:insideV w:val="nil"/>
        </w:tcBorders>
        <w:shd w:val="clear" w:color="auto" w:fill="F9D6C1" w:themeFill="accent5" w:themeFillTint="3F"/>
      </w:tcPr>
    </w:tblStylePr>
  </w:style>
  <w:style w:type="table" w:styleId="MediumList2-Accent4">
    <w:name w:val="Medium List 2 Accent 4"/>
    <w:basedOn w:val="TableNormal"/>
    <w:uiPriority w:val="66"/>
    <w:locked/>
    <w:rsid w:val="00F054F3"/>
    <w:rPr>
      <w:rFonts w:asciiTheme="majorHAnsi" w:eastAsiaTheme="majorEastAsia" w:hAnsiTheme="majorHAnsi" w:cstheme="majorBidi"/>
      <w:color w:val="000000" w:themeColor="text1"/>
    </w:rPr>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rPr>
        <w:sz w:val="24"/>
        <w:szCs w:val="24"/>
      </w:rPr>
      <w:tblPr/>
      <w:tcPr>
        <w:tcBorders>
          <w:top w:val="nil"/>
          <w:left w:val="nil"/>
          <w:bottom w:val="single" w:sz="24" w:space="0" w:color="54BCE7" w:themeColor="accent4"/>
          <w:right w:val="nil"/>
          <w:insideH w:val="nil"/>
          <w:insideV w:val="nil"/>
        </w:tcBorders>
        <w:shd w:val="clear" w:color="auto" w:fill="FFFFFF" w:themeFill="background1"/>
      </w:tcPr>
    </w:tblStylePr>
    <w:tblStylePr w:type="lastRow">
      <w:tblPr/>
      <w:tcPr>
        <w:tcBorders>
          <w:top w:val="single" w:sz="8" w:space="0" w:color="54BCE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BCE7" w:themeColor="accent4"/>
          <w:insideH w:val="nil"/>
          <w:insideV w:val="nil"/>
        </w:tcBorders>
        <w:shd w:val="clear" w:color="auto" w:fill="FFFFFF" w:themeFill="background1"/>
      </w:tcPr>
    </w:tblStylePr>
    <w:tblStylePr w:type="lastCol">
      <w:tblPr/>
      <w:tcPr>
        <w:tcBorders>
          <w:top w:val="nil"/>
          <w:left w:val="single" w:sz="8" w:space="0" w:color="54BCE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top w:val="nil"/>
          <w:bottom w:val="nil"/>
          <w:insideH w:val="nil"/>
          <w:insideV w:val="nil"/>
        </w:tcBorders>
        <w:shd w:val="clear" w:color="auto" w:fill="D4EEF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2">
    <w:name w:val="Light Shading Accent 2"/>
    <w:basedOn w:val="TableNormal"/>
    <w:uiPriority w:val="60"/>
    <w:locked/>
    <w:rsid w:val="00F054F3"/>
    <w:rPr>
      <w:color w:val="023866" w:themeColor="accent2" w:themeShade="BF"/>
    </w:rPr>
    <w:tblPr>
      <w:tblStyleRowBandSize w:val="1"/>
      <w:tblStyleColBandSize w:val="1"/>
      <w:tblBorders>
        <w:top w:val="single" w:sz="8" w:space="0" w:color="034B89" w:themeColor="accent2"/>
        <w:bottom w:val="single" w:sz="8" w:space="0" w:color="034B89" w:themeColor="accent2"/>
      </w:tblBorders>
    </w:tblPr>
    <w:tblStylePr w:type="fir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la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D4FD" w:themeFill="accent2" w:themeFillTint="3F"/>
      </w:tcPr>
    </w:tblStylePr>
    <w:tblStylePr w:type="band1Horz">
      <w:tblPr/>
      <w:tcPr>
        <w:tcBorders>
          <w:left w:val="nil"/>
          <w:right w:val="nil"/>
          <w:insideH w:val="nil"/>
          <w:insideV w:val="nil"/>
        </w:tcBorders>
        <w:shd w:val="clear" w:color="auto" w:fill="A5D4FD" w:themeFill="accent2" w:themeFillTint="3F"/>
      </w:tcPr>
    </w:tblStylePr>
  </w:style>
  <w:style w:type="table" w:styleId="LightList-Accent4">
    <w:name w:val="Light List Accent 4"/>
    <w:basedOn w:val="TableNormal"/>
    <w:uiPriority w:val="61"/>
    <w:locked/>
    <w:rsid w:val="00441990"/>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pPr>
        <w:spacing w:before="0" w:after="0" w:line="240" w:lineRule="auto"/>
      </w:pPr>
      <w:rPr>
        <w:b/>
        <w:bCs/>
        <w:color w:val="FFFFFF" w:themeColor="background1"/>
      </w:rPr>
      <w:tblPr/>
      <w:tcPr>
        <w:shd w:val="clear" w:color="auto" w:fill="54BCE7" w:themeFill="accent4"/>
      </w:tcPr>
    </w:tblStylePr>
    <w:tblStylePr w:type="lastRow">
      <w:pPr>
        <w:spacing w:before="0" w:after="0" w:line="240" w:lineRule="auto"/>
      </w:pPr>
      <w:rPr>
        <w:b/>
        <w:bCs/>
      </w:rPr>
      <w:tblPr/>
      <w:tcPr>
        <w:tcBorders>
          <w:top w:val="double" w:sz="6" w:space="0" w:color="54BCE7" w:themeColor="accent4"/>
          <w:left w:val="single" w:sz="8" w:space="0" w:color="54BCE7" w:themeColor="accent4"/>
          <w:bottom w:val="single" w:sz="8" w:space="0" w:color="54BCE7" w:themeColor="accent4"/>
          <w:right w:val="single" w:sz="8" w:space="0" w:color="54BCE7" w:themeColor="accent4"/>
        </w:tcBorders>
      </w:tcPr>
    </w:tblStylePr>
    <w:tblStylePr w:type="firstCol">
      <w:rPr>
        <w:b/>
        <w:bCs/>
      </w:rPr>
    </w:tblStylePr>
    <w:tblStylePr w:type="lastCol">
      <w:rPr>
        <w:b/>
        <w:bCs/>
      </w:rPr>
    </w:tblStylePr>
    <w:tblStylePr w:type="band1Vert">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tblStylePr w:type="band1Horz">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style>
  <w:style w:type="table" w:styleId="LightList-Accent5">
    <w:name w:val="Light List Accent 5"/>
    <w:basedOn w:val="TableNormal"/>
    <w:uiPriority w:val="61"/>
    <w:locked/>
    <w:rsid w:val="00441990"/>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pPr>
        <w:spacing w:before="0" w:after="0" w:line="240" w:lineRule="auto"/>
      </w:pPr>
      <w:rPr>
        <w:b/>
        <w:bCs/>
        <w:color w:val="FFFFFF" w:themeColor="background1"/>
      </w:rPr>
      <w:tblPr/>
      <w:tcPr>
        <w:shd w:val="clear" w:color="auto" w:fill="D95F15" w:themeFill="accent5"/>
      </w:tcPr>
    </w:tblStylePr>
    <w:tblStylePr w:type="lastRow">
      <w:pPr>
        <w:spacing w:before="0" w:after="0" w:line="240" w:lineRule="auto"/>
      </w:pPr>
      <w:rPr>
        <w:b/>
        <w:bCs/>
      </w:rPr>
      <w:tblPr/>
      <w:tcPr>
        <w:tcBorders>
          <w:top w:val="double" w:sz="6" w:space="0" w:color="D95F15" w:themeColor="accent5"/>
          <w:left w:val="single" w:sz="8" w:space="0" w:color="D95F15" w:themeColor="accent5"/>
          <w:bottom w:val="single" w:sz="8" w:space="0" w:color="D95F15" w:themeColor="accent5"/>
          <w:right w:val="single" w:sz="8" w:space="0" w:color="D95F15" w:themeColor="accent5"/>
        </w:tcBorders>
      </w:tcPr>
    </w:tblStylePr>
    <w:tblStylePr w:type="firstCol">
      <w:rPr>
        <w:b/>
        <w:bCs/>
      </w:rPr>
    </w:tblStylePr>
    <w:tblStylePr w:type="lastCol">
      <w:rPr>
        <w:b/>
        <w:bCs/>
      </w:rPr>
    </w:tblStylePr>
    <w:tblStylePr w:type="band1Vert">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tblStylePr w:type="band1Horz">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style>
  <w:style w:type="table" w:styleId="LightShading-Accent3">
    <w:name w:val="Light Shading Accent 3"/>
    <w:basedOn w:val="TableNormal"/>
    <w:uiPriority w:val="60"/>
    <w:locked/>
    <w:rsid w:val="00441990"/>
    <w:rPr>
      <w:color w:val="84911C" w:themeColor="accent3" w:themeShade="BF"/>
    </w:rPr>
    <w:tblPr>
      <w:tblStyleRowBandSize w:val="1"/>
      <w:tblStyleColBandSize w:val="1"/>
      <w:tblBorders>
        <w:top w:val="single" w:sz="8" w:space="0" w:color="B2C326" w:themeColor="accent3"/>
        <w:bottom w:val="single" w:sz="8" w:space="0" w:color="B2C326" w:themeColor="accent3"/>
      </w:tblBorders>
    </w:tblPr>
    <w:tblStylePr w:type="fir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la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C5" w:themeFill="accent3" w:themeFillTint="3F"/>
      </w:tcPr>
    </w:tblStylePr>
    <w:tblStylePr w:type="band1Horz">
      <w:tblPr/>
      <w:tcPr>
        <w:tcBorders>
          <w:left w:val="nil"/>
          <w:right w:val="nil"/>
          <w:insideH w:val="nil"/>
          <w:insideV w:val="nil"/>
        </w:tcBorders>
        <w:shd w:val="clear" w:color="auto" w:fill="EEF3C5" w:themeFill="accent3" w:themeFillTint="3F"/>
      </w:tcPr>
    </w:tblStylePr>
  </w:style>
  <w:style w:type="table" w:styleId="LightShading-Accent6">
    <w:name w:val="Light Shading Accent 6"/>
    <w:basedOn w:val="TableNormal"/>
    <w:uiPriority w:val="60"/>
    <w:locked/>
    <w:rsid w:val="00441990"/>
    <w:rPr>
      <w:color w:val="5F5F5F" w:themeColor="accent6" w:themeShade="BF"/>
    </w:rPr>
    <w:tblPr>
      <w:tblStyleRowBandSize w:val="1"/>
      <w:tblStyleColBandSize w:val="1"/>
      <w:tblBorders>
        <w:top w:val="single" w:sz="8" w:space="0" w:color="7F7F7F" w:themeColor="accent6"/>
        <w:bottom w:val="single" w:sz="8" w:space="0" w:color="7F7F7F" w:themeColor="accent6"/>
      </w:tblBorders>
    </w:tblPr>
    <w:tblStylePr w:type="fir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la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left w:val="nil"/>
          <w:right w:val="nil"/>
          <w:insideH w:val="nil"/>
          <w:insideV w:val="nil"/>
        </w:tcBorders>
        <w:shd w:val="clear" w:color="auto" w:fill="DFDFDF" w:themeFill="accent6" w:themeFillTint="3F"/>
      </w:tcPr>
    </w:tblStylePr>
  </w:style>
  <w:style w:type="character" w:styleId="CommentReference">
    <w:name w:val="annotation reference"/>
    <w:basedOn w:val="DefaultParagraphFont"/>
    <w:uiPriority w:val="99"/>
    <w:semiHidden/>
    <w:unhideWhenUsed/>
    <w:rsid w:val="00582C4F"/>
    <w:rPr>
      <w:sz w:val="16"/>
      <w:szCs w:val="16"/>
    </w:rPr>
  </w:style>
  <w:style w:type="paragraph" w:styleId="CommentText">
    <w:name w:val="annotation text"/>
    <w:basedOn w:val="Normal"/>
    <w:link w:val="CommentTextChar"/>
    <w:uiPriority w:val="99"/>
    <w:semiHidden/>
    <w:unhideWhenUsed/>
    <w:rsid w:val="00582C4F"/>
    <w:rPr>
      <w:sz w:val="20"/>
      <w:szCs w:val="20"/>
    </w:rPr>
  </w:style>
  <w:style w:type="character" w:customStyle="1" w:styleId="CommentTextChar">
    <w:name w:val="Comment Text Char"/>
    <w:basedOn w:val="DefaultParagraphFont"/>
    <w:link w:val="CommentText"/>
    <w:uiPriority w:val="99"/>
    <w:semiHidden/>
    <w:rsid w:val="00582C4F"/>
    <w:rPr>
      <w:lang w:eastAsia="en-US"/>
    </w:rPr>
  </w:style>
  <w:style w:type="paragraph" w:styleId="CommentSubject">
    <w:name w:val="annotation subject"/>
    <w:basedOn w:val="CommentText"/>
    <w:next w:val="CommentText"/>
    <w:link w:val="CommentSubjectChar"/>
    <w:uiPriority w:val="99"/>
    <w:semiHidden/>
    <w:unhideWhenUsed/>
    <w:rsid w:val="00582C4F"/>
    <w:rPr>
      <w:b/>
      <w:bCs/>
    </w:rPr>
  </w:style>
  <w:style w:type="character" w:customStyle="1" w:styleId="CommentSubjectChar">
    <w:name w:val="Comment Subject Char"/>
    <w:basedOn w:val="CommentTextChar"/>
    <w:link w:val="CommentSubject"/>
    <w:uiPriority w:val="99"/>
    <w:semiHidden/>
    <w:rsid w:val="00582C4F"/>
    <w:rPr>
      <w:b/>
      <w:bCs/>
      <w:lang w:eastAsia="en-US"/>
    </w:rPr>
  </w:style>
  <w:style w:type="table" w:customStyle="1" w:styleId="BlankTableStyle">
    <w:name w:val="Blank Table Style"/>
    <w:basedOn w:val="TableNormal"/>
    <w:uiPriority w:val="99"/>
    <w:qFormat/>
    <w:rsid w:val="00E81B44"/>
    <w:tblPr>
      <w:tblCellMar>
        <w:left w:w="0" w:type="dxa"/>
        <w:right w:w="0" w:type="dxa"/>
      </w:tblCellMar>
    </w:tblPr>
  </w:style>
  <w:style w:type="table" w:customStyle="1" w:styleId="TableStyle1">
    <w:name w:val="Table Style 1"/>
    <w:basedOn w:val="TableNormal"/>
    <w:uiPriority w:val="99"/>
    <w:qFormat/>
    <w:rsid w:val="004F1654"/>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3">
    <w:name w:val="Table Style 3"/>
    <w:basedOn w:val="TableNormal"/>
    <w:uiPriority w:val="99"/>
    <w:qFormat/>
    <w:rsid w:val="005019EF"/>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4">
    <w:name w:val="Table Style 4"/>
    <w:basedOn w:val="BlankTableStyle"/>
    <w:uiPriority w:val="99"/>
    <w:qFormat/>
    <w:rsid w:val="00066C0C"/>
    <w:pPr>
      <w:ind w:left="85" w:right="85"/>
    </w:pPr>
    <w:tblPr>
      <w:tblBorders>
        <w:top w:val="single" w:sz="8" w:space="0" w:color="008938"/>
        <w:left w:val="single" w:sz="8" w:space="0" w:color="008938"/>
        <w:bottom w:val="single" w:sz="8" w:space="0" w:color="008938"/>
        <w:right w:val="single" w:sz="8" w:space="0" w:color="008938"/>
        <w:insideH w:val="single" w:sz="8" w:space="0" w:color="008938"/>
        <w:insideV w:val="single" w:sz="8" w:space="0" w:color="008938"/>
      </w:tblBorders>
    </w:tblPr>
    <w:tcPr>
      <w:shd w:val="clear" w:color="auto" w:fill="auto"/>
    </w:tcPr>
    <w:tblStylePr w:type="firstRow">
      <w:rPr>
        <w:rFonts w:ascii="Arial" w:hAnsi="Arial"/>
        <w:b/>
        <w:color w:val="FFFFFF" w:themeColor="background1"/>
        <w:sz w:val="28"/>
        <w:u w:val="none" w:color="FFFFFF" w:themeColor="background1"/>
      </w:rPr>
      <w:tblPr/>
      <w:tcPr>
        <w:shd w:val="clear" w:color="auto" w:fill="008938"/>
      </w:tcPr>
    </w:tblStylePr>
    <w:tblStylePr w:type="firstCol">
      <w:rPr>
        <w:b/>
      </w:rPr>
    </w:tblStylePr>
  </w:style>
  <w:style w:type="table" w:customStyle="1" w:styleId="TableStyle4Green">
    <w:name w:val="Table Style 4 (Green)"/>
    <w:basedOn w:val="TableStyle4"/>
    <w:uiPriority w:val="99"/>
    <w:qFormat/>
    <w:rsid w:val="009E3DB3"/>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cPr>
      <w:shd w:val="clear" w:color="auto" w:fill="auto"/>
    </w:tcPr>
    <w:tblStylePr w:type="firstRow">
      <w:rPr>
        <w:rFonts w:ascii="Arial" w:hAnsi="Arial"/>
        <w:b/>
        <w:color w:val="FFFFFF" w:themeColor="background1"/>
        <w:sz w:val="28"/>
        <w:u w:val="none" w:color="FFFFFF" w:themeColor="background1"/>
      </w:rPr>
      <w:tblPr/>
      <w:tcPr>
        <w:shd w:val="clear" w:color="auto" w:fill="7F7F7F" w:themeFill="accent6"/>
      </w:tcPr>
    </w:tblStylePr>
    <w:tblStylePr w:type="firstCol">
      <w:rPr>
        <w:b/>
      </w:rPr>
    </w:tblStylePr>
    <w:tblStylePr w:type="band1Horz">
      <w:pPr>
        <w:wordWrap/>
        <w:ind w:leftChars="0" w:left="85" w:rightChars="0" w:right="85"/>
      </w:pPr>
    </w:tblStylePr>
  </w:style>
  <w:style w:type="table" w:customStyle="1" w:styleId="TableStyle3Green">
    <w:name w:val="Table Style 3 (Green)"/>
    <w:basedOn w:val="TableStyle3"/>
    <w:uiPriority w:val="99"/>
    <w:qFormat/>
    <w:rsid w:val="00037E1D"/>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1Green">
    <w:name w:val="Table Style 1 (Green)"/>
    <w:basedOn w:val="TableStyle1"/>
    <w:uiPriority w:val="99"/>
    <w:qFormat/>
    <w:rsid w:val="004F1654"/>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GridGreen">
    <w:name w:val="Table Grid (Green)"/>
    <w:basedOn w:val="TableGrid"/>
    <w:uiPriority w:val="99"/>
    <w:qFormat/>
    <w:rsid w:val="001728C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character" w:customStyle="1" w:styleId="Boldtextblack">
    <w:name w:val="Bold text black"/>
    <w:basedOn w:val="DefaultParagraphFont"/>
    <w:uiPriority w:val="1"/>
    <w:rsid w:val="00BE345D"/>
    <w:rPr>
      <w:b/>
    </w:rPr>
  </w:style>
  <w:style w:type="character" w:styleId="PlaceholderText">
    <w:name w:val="Placeholder Text"/>
    <w:basedOn w:val="DefaultParagraphFont"/>
    <w:uiPriority w:val="99"/>
    <w:semiHidden/>
    <w:rsid w:val="002A70C1"/>
    <w:rPr>
      <w:color w:val="808080"/>
    </w:rPr>
  </w:style>
  <w:style w:type="paragraph" w:customStyle="1" w:styleId="Roundbulletblack">
    <w:name w:val="Round bullet black"/>
    <w:rsid w:val="002A70C1"/>
    <w:pPr>
      <w:spacing w:after="80"/>
      <w:ind w:left="340" w:hanging="340"/>
    </w:pPr>
    <w:rPr>
      <w:sz w:val="22"/>
      <w:szCs w:val="22"/>
      <w:lang w:eastAsia="en-US"/>
    </w:rPr>
  </w:style>
  <w:style w:type="table" w:customStyle="1" w:styleId="TableStyle31">
    <w:name w:val="Table Style 31"/>
    <w:basedOn w:val="TableNormal"/>
    <w:uiPriority w:val="99"/>
    <w:qFormat/>
    <w:rsid w:val="00D41F2A"/>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paragraph" w:styleId="Title">
    <w:name w:val="Title"/>
    <w:basedOn w:val="Normal"/>
    <w:next w:val="Normal"/>
    <w:link w:val="TitleChar"/>
    <w:uiPriority w:val="10"/>
    <w:rsid w:val="0022795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7951"/>
    <w:rPr>
      <w:rFonts w:asciiTheme="majorHAnsi" w:eastAsiaTheme="majorEastAsia" w:hAnsiTheme="majorHAnsi" w:cstheme="majorBidi"/>
      <w:spacing w:val="-10"/>
      <w:kern w:val="28"/>
      <w:sz w:val="56"/>
      <w:szCs w:val="56"/>
      <w:lang w:eastAsia="en-US"/>
    </w:rPr>
  </w:style>
  <w:style w:type="character" w:styleId="Strong">
    <w:name w:val="Strong"/>
    <w:basedOn w:val="DefaultParagraphFont"/>
    <w:uiPriority w:val="22"/>
    <w:rsid w:val="00227951"/>
    <w:rPr>
      <w:b/>
      <w:bCs/>
    </w:rPr>
  </w:style>
  <w:style w:type="character" w:customStyle="1" w:styleId="Normalbold">
    <w:name w:val="Normal bold"/>
    <w:basedOn w:val="DefaultParagraphFont"/>
    <w:uiPriority w:val="1"/>
    <w:rsid w:val="009554C2"/>
    <w:rPr>
      <w:rFonts w:asciiTheme="minorHAnsi" w:hAnsiTheme="minorHAnsi" w:cs="Calibri"/>
      <w:b/>
      <w:color w:val="000000" w:themeColor="text1"/>
      <w:sz w:val="24"/>
      <w:szCs w:val="22"/>
    </w:rPr>
  </w:style>
  <w:style w:type="character" w:styleId="IntenseEmphasis">
    <w:name w:val="Intense Emphasis"/>
    <w:basedOn w:val="DefaultParagraphFont"/>
    <w:uiPriority w:val="21"/>
    <w:rsid w:val="00742965"/>
    <w:rPr>
      <w:i/>
      <w:iCs/>
      <w:color w:val="008631"/>
    </w:rPr>
  </w:style>
  <w:style w:type="paragraph" w:styleId="IntenseQuote">
    <w:name w:val="Intense Quote"/>
    <w:basedOn w:val="Normal"/>
    <w:next w:val="Normal"/>
    <w:link w:val="IntenseQuoteChar"/>
    <w:uiPriority w:val="30"/>
    <w:rsid w:val="00742965"/>
    <w:pPr>
      <w:pBdr>
        <w:top w:val="single" w:sz="4" w:space="10" w:color="00AF41" w:themeColor="accent1"/>
        <w:bottom w:val="single" w:sz="4" w:space="10" w:color="00AF41" w:themeColor="accent1"/>
      </w:pBdr>
      <w:spacing w:before="360" w:after="360"/>
      <w:ind w:left="864" w:right="864"/>
      <w:jc w:val="center"/>
    </w:pPr>
    <w:rPr>
      <w:i/>
      <w:iCs/>
      <w:color w:val="008631"/>
    </w:rPr>
  </w:style>
  <w:style w:type="character" w:customStyle="1" w:styleId="IntenseQuoteChar">
    <w:name w:val="Intense Quote Char"/>
    <w:basedOn w:val="DefaultParagraphFont"/>
    <w:link w:val="IntenseQuote"/>
    <w:uiPriority w:val="30"/>
    <w:rsid w:val="00742965"/>
    <w:rPr>
      <w:i/>
      <w:iCs/>
      <w:color w:val="008631"/>
      <w:sz w:val="24"/>
      <w:szCs w:val="22"/>
      <w:lang w:eastAsia="en-US"/>
    </w:rPr>
  </w:style>
  <w:style w:type="character" w:styleId="IntenseReference">
    <w:name w:val="Intense Reference"/>
    <w:basedOn w:val="DefaultParagraphFont"/>
    <w:uiPriority w:val="32"/>
    <w:rsid w:val="00742965"/>
    <w:rPr>
      <w:b/>
      <w:bCs/>
      <w:smallCaps/>
      <w:color w:val="008631"/>
      <w:spacing w:val="5"/>
    </w:rPr>
  </w:style>
  <w:style w:type="character" w:styleId="FollowedHyperlink">
    <w:name w:val="FollowedHyperlink"/>
    <w:basedOn w:val="DefaultParagraphFont"/>
    <w:uiPriority w:val="99"/>
    <w:semiHidden/>
    <w:unhideWhenUsed/>
    <w:rsid w:val="0095191D"/>
    <w:rPr>
      <w:color w:val="B2C326" w:themeColor="followedHyperlink"/>
      <w:u w:val="single"/>
    </w:rPr>
  </w:style>
  <w:style w:type="character" w:customStyle="1" w:styleId="c-timestamplabel">
    <w:name w:val="c-timestamp__label"/>
    <w:basedOn w:val="DefaultParagraphFont"/>
    <w:uiPriority w:val="2"/>
    <w:rsid w:val="00302574"/>
  </w:style>
  <w:style w:type="paragraph" w:styleId="Caption">
    <w:name w:val="caption"/>
    <w:basedOn w:val="Normal"/>
    <w:next w:val="Normal"/>
    <w:uiPriority w:val="4"/>
    <w:qFormat/>
    <w:rsid w:val="005E791A"/>
    <w:pPr>
      <w:spacing w:before="360" w:after="0"/>
    </w:pPr>
    <w:rPr>
      <w:b/>
      <w:iCs/>
      <w:sz w:val="22"/>
      <w:szCs w:val="18"/>
    </w:rPr>
  </w:style>
  <w:style w:type="paragraph" w:customStyle="1" w:styleId="Contents">
    <w:name w:val="Contents"/>
    <w:basedOn w:val="Normal"/>
    <w:next w:val="Normal"/>
    <w:uiPriority w:val="2"/>
    <w:qFormat/>
    <w:rsid w:val="00482975"/>
    <w:rPr>
      <w:b/>
      <w:color w:val="008938"/>
      <w:sz w:val="28"/>
      <w:lang w:eastAsia="en-GB"/>
    </w:rPr>
  </w:style>
  <w:style w:type="paragraph" w:styleId="ListParagraph">
    <w:name w:val="List Paragraph"/>
    <w:basedOn w:val="Normal"/>
    <w:uiPriority w:val="34"/>
    <w:qFormat/>
    <w:rsid w:val="00174DA4"/>
    <w:pPr>
      <w:ind w:left="720"/>
      <w:contextualSpacing/>
    </w:pPr>
  </w:style>
  <w:style w:type="table" w:customStyle="1" w:styleId="DefraGreen">
    <w:name w:val="Defra Green"/>
    <w:basedOn w:val="TableNormal"/>
    <w:uiPriority w:val="99"/>
    <w:qFormat/>
    <w:rsid w:val="00E84765"/>
    <w:pPr>
      <w:spacing w:before="60" w:after="80"/>
    </w:pPr>
    <w:rPr>
      <w:rFonts w:eastAsia="Calibri"/>
      <w:sz w:val="22"/>
    </w:rPr>
    <w:tblPr>
      <w:tblStyleColBandSize w:val="1"/>
      <w:tblBorders>
        <w:top w:val="single" w:sz="4" w:space="0" w:color="008938"/>
        <w:left w:val="single" w:sz="4" w:space="0" w:color="008938"/>
        <w:bottom w:val="single" w:sz="4" w:space="0" w:color="008938"/>
        <w:right w:val="single" w:sz="4" w:space="0" w:color="008938"/>
        <w:insideH w:val="single" w:sz="4" w:space="0" w:color="008938"/>
        <w:insideV w:val="single" w:sz="4" w:space="0" w:color="008938"/>
      </w:tblBorders>
    </w:tblPr>
    <w:tcPr>
      <w:shd w:val="clear" w:color="auto" w:fill="FFFFFF"/>
    </w:tcPr>
    <w:tblStylePr w:type="firstRow">
      <w:rPr>
        <w:rFonts w:ascii="Arial" w:hAnsi="Arial"/>
        <w:color w:val="FFFFFF"/>
        <w:sz w:val="28"/>
      </w:rPr>
      <w:tblPr/>
      <w:tcPr>
        <w:shd w:val="clear" w:color="auto" w:fill="008938"/>
      </w:tcPr>
    </w:tblStylePr>
    <w:tblStylePr w:type="firstCol">
      <w:tblPr/>
      <w:tcPr>
        <w:shd w:val="clear" w:color="auto" w:fill="CBE9D3"/>
      </w:tcPr>
    </w:tblStylePr>
    <w:tblStylePr w:type="band2Vert">
      <w:tblPr/>
      <w:tcPr>
        <w:tcBorders>
          <w:top w:val="nil"/>
          <w:left w:val="nil"/>
          <w:bottom w:val="nil"/>
          <w:right w:val="nil"/>
          <w:insideH w:val="nil"/>
          <w:insideV w:val="nil"/>
          <w:tl2br w:val="nil"/>
          <w:tr2bl w:val="nil"/>
        </w:tcBorders>
        <w:shd w:val="clear" w:color="auto" w:fill="FFFFFF"/>
      </w:tcPr>
    </w:tblStylePr>
  </w:style>
  <w:style w:type="paragraph" w:customStyle="1" w:styleId="Dateandversion">
    <w:name w:val="Date and version"/>
    <w:basedOn w:val="Normal"/>
    <w:uiPriority w:val="2"/>
    <w:qFormat/>
    <w:rsid w:val="00646B20"/>
    <w:rPr>
      <w:sz w:val="28"/>
    </w:rPr>
  </w:style>
  <w:style w:type="character" w:customStyle="1" w:styleId="UnresolvedMention1">
    <w:name w:val="Unresolved Mention1"/>
    <w:basedOn w:val="DefaultParagraphFont"/>
    <w:uiPriority w:val="99"/>
    <w:semiHidden/>
    <w:unhideWhenUsed/>
    <w:rsid w:val="00DB646E"/>
    <w:rPr>
      <w:color w:val="605E5C"/>
      <w:shd w:val="clear" w:color="auto" w:fill="E1DFDD"/>
    </w:rPr>
  </w:style>
  <w:style w:type="paragraph" w:styleId="NormalWeb">
    <w:name w:val="Normal (Web)"/>
    <w:basedOn w:val="Normal"/>
    <w:uiPriority w:val="99"/>
    <w:semiHidden/>
    <w:unhideWhenUsed/>
    <w:rsid w:val="00706BBA"/>
    <w:pPr>
      <w:spacing w:before="0" w:after="360" w:line="240" w:lineRule="auto"/>
    </w:pPr>
    <w:rPr>
      <w:rFonts w:ascii="Times New Roman" w:eastAsia="Times New Roman" w:hAnsi="Times New Roman"/>
      <w:szCs w:val="24"/>
      <w:lang w:eastAsia="en-GB"/>
    </w:rPr>
  </w:style>
  <w:style w:type="character" w:customStyle="1" w:styleId="UnresolvedMention2">
    <w:name w:val="Unresolved Mention2"/>
    <w:basedOn w:val="DefaultParagraphFont"/>
    <w:uiPriority w:val="99"/>
    <w:semiHidden/>
    <w:unhideWhenUsed/>
    <w:rsid w:val="009933E1"/>
    <w:rPr>
      <w:color w:val="605E5C"/>
      <w:shd w:val="clear" w:color="auto" w:fill="E1DFDD"/>
    </w:rPr>
  </w:style>
  <w:style w:type="table" w:styleId="PlainTable2">
    <w:name w:val="Plain Table 2"/>
    <w:basedOn w:val="TableNormal"/>
    <w:uiPriority w:val="99"/>
    <w:rsid w:val="00C36A0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0A1967"/>
    <w:rPr>
      <w:sz w:val="24"/>
      <w:szCs w:val="22"/>
      <w:lang w:eastAsia="en-US"/>
    </w:rPr>
  </w:style>
  <w:style w:type="paragraph" w:styleId="EndnoteText">
    <w:name w:val="endnote text"/>
    <w:basedOn w:val="Normal"/>
    <w:link w:val="EndnoteTextChar"/>
    <w:uiPriority w:val="99"/>
    <w:semiHidden/>
    <w:unhideWhenUsed/>
    <w:rsid w:val="005674DB"/>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5674DB"/>
    <w:rPr>
      <w:lang w:eastAsia="en-US"/>
    </w:rPr>
  </w:style>
  <w:style w:type="character" w:styleId="EndnoteReference">
    <w:name w:val="endnote reference"/>
    <w:basedOn w:val="DefaultParagraphFont"/>
    <w:uiPriority w:val="99"/>
    <w:semiHidden/>
    <w:unhideWhenUsed/>
    <w:rsid w:val="005674DB"/>
    <w:rPr>
      <w:vertAlign w:val="superscript"/>
    </w:rPr>
  </w:style>
  <w:style w:type="character" w:styleId="FootnoteReference">
    <w:name w:val="footnote reference"/>
    <w:basedOn w:val="DefaultParagraphFont"/>
    <w:uiPriority w:val="99"/>
    <w:semiHidden/>
    <w:unhideWhenUsed/>
    <w:rsid w:val="00B901D4"/>
    <w:rPr>
      <w:vertAlign w:val="superscript"/>
    </w:rPr>
  </w:style>
  <w:style w:type="character" w:styleId="UnresolvedMention">
    <w:name w:val="Unresolved Mention"/>
    <w:basedOn w:val="DefaultParagraphFont"/>
    <w:uiPriority w:val="99"/>
    <w:semiHidden/>
    <w:unhideWhenUsed/>
    <w:rsid w:val="00613CC2"/>
    <w:rPr>
      <w:color w:val="605E5C"/>
      <w:shd w:val="clear" w:color="auto" w:fill="E1DFDD"/>
    </w:rPr>
  </w:style>
  <w:style w:type="table" w:styleId="PlainTable1">
    <w:name w:val="Plain Table 1"/>
    <w:basedOn w:val="TableNormal"/>
    <w:uiPriority w:val="99"/>
    <w:rsid w:val="00BE58E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s-alignment-element">
    <w:name w:val="ts-alignment-element"/>
    <w:basedOn w:val="DefaultParagraphFont"/>
    <w:rsid w:val="00190C68"/>
  </w:style>
  <w:style w:type="character" w:customStyle="1" w:styleId="ts-alignment-element-highlighted">
    <w:name w:val="ts-alignment-element-highlighted"/>
    <w:basedOn w:val="DefaultParagraphFont"/>
    <w:rsid w:val="00042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424">
      <w:bodyDiv w:val="1"/>
      <w:marLeft w:val="0"/>
      <w:marRight w:val="0"/>
      <w:marTop w:val="0"/>
      <w:marBottom w:val="0"/>
      <w:divBdr>
        <w:top w:val="none" w:sz="0" w:space="0" w:color="auto"/>
        <w:left w:val="none" w:sz="0" w:space="0" w:color="auto"/>
        <w:bottom w:val="none" w:sz="0" w:space="0" w:color="auto"/>
        <w:right w:val="none" w:sz="0" w:space="0" w:color="auto"/>
      </w:divBdr>
    </w:div>
    <w:div w:id="97063221">
      <w:bodyDiv w:val="1"/>
      <w:marLeft w:val="0"/>
      <w:marRight w:val="0"/>
      <w:marTop w:val="0"/>
      <w:marBottom w:val="0"/>
      <w:divBdr>
        <w:top w:val="none" w:sz="0" w:space="0" w:color="auto"/>
        <w:left w:val="none" w:sz="0" w:space="0" w:color="auto"/>
        <w:bottom w:val="none" w:sz="0" w:space="0" w:color="auto"/>
        <w:right w:val="none" w:sz="0" w:space="0" w:color="auto"/>
      </w:divBdr>
    </w:div>
    <w:div w:id="140117081">
      <w:bodyDiv w:val="1"/>
      <w:marLeft w:val="0"/>
      <w:marRight w:val="0"/>
      <w:marTop w:val="0"/>
      <w:marBottom w:val="0"/>
      <w:divBdr>
        <w:top w:val="none" w:sz="0" w:space="0" w:color="auto"/>
        <w:left w:val="none" w:sz="0" w:space="0" w:color="auto"/>
        <w:bottom w:val="none" w:sz="0" w:space="0" w:color="auto"/>
        <w:right w:val="none" w:sz="0" w:space="0" w:color="auto"/>
      </w:divBdr>
    </w:div>
    <w:div w:id="157580856">
      <w:bodyDiv w:val="1"/>
      <w:marLeft w:val="0"/>
      <w:marRight w:val="0"/>
      <w:marTop w:val="0"/>
      <w:marBottom w:val="0"/>
      <w:divBdr>
        <w:top w:val="none" w:sz="0" w:space="0" w:color="auto"/>
        <w:left w:val="none" w:sz="0" w:space="0" w:color="auto"/>
        <w:bottom w:val="none" w:sz="0" w:space="0" w:color="auto"/>
        <w:right w:val="none" w:sz="0" w:space="0" w:color="auto"/>
      </w:divBdr>
    </w:div>
    <w:div w:id="227963042">
      <w:bodyDiv w:val="1"/>
      <w:marLeft w:val="0"/>
      <w:marRight w:val="0"/>
      <w:marTop w:val="0"/>
      <w:marBottom w:val="0"/>
      <w:divBdr>
        <w:top w:val="none" w:sz="0" w:space="0" w:color="auto"/>
        <w:left w:val="none" w:sz="0" w:space="0" w:color="auto"/>
        <w:bottom w:val="none" w:sz="0" w:space="0" w:color="auto"/>
        <w:right w:val="none" w:sz="0" w:space="0" w:color="auto"/>
      </w:divBdr>
    </w:div>
    <w:div w:id="367530861">
      <w:bodyDiv w:val="1"/>
      <w:marLeft w:val="0"/>
      <w:marRight w:val="0"/>
      <w:marTop w:val="0"/>
      <w:marBottom w:val="0"/>
      <w:divBdr>
        <w:top w:val="none" w:sz="0" w:space="0" w:color="auto"/>
        <w:left w:val="none" w:sz="0" w:space="0" w:color="auto"/>
        <w:bottom w:val="none" w:sz="0" w:space="0" w:color="auto"/>
        <w:right w:val="none" w:sz="0" w:space="0" w:color="auto"/>
      </w:divBdr>
    </w:div>
    <w:div w:id="373576236">
      <w:bodyDiv w:val="1"/>
      <w:marLeft w:val="0"/>
      <w:marRight w:val="0"/>
      <w:marTop w:val="0"/>
      <w:marBottom w:val="0"/>
      <w:divBdr>
        <w:top w:val="none" w:sz="0" w:space="0" w:color="auto"/>
        <w:left w:val="none" w:sz="0" w:space="0" w:color="auto"/>
        <w:bottom w:val="none" w:sz="0" w:space="0" w:color="auto"/>
        <w:right w:val="none" w:sz="0" w:space="0" w:color="auto"/>
      </w:divBdr>
    </w:div>
    <w:div w:id="408427706">
      <w:bodyDiv w:val="1"/>
      <w:marLeft w:val="0"/>
      <w:marRight w:val="0"/>
      <w:marTop w:val="0"/>
      <w:marBottom w:val="0"/>
      <w:divBdr>
        <w:top w:val="none" w:sz="0" w:space="0" w:color="auto"/>
        <w:left w:val="none" w:sz="0" w:space="0" w:color="auto"/>
        <w:bottom w:val="none" w:sz="0" w:space="0" w:color="auto"/>
        <w:right w:val="none" w:sz="0" w:space="0" w:color="auto"/>
      </w:divBdr>
    </w:div>
    <w:div w:id="410084464">
      <w:bodyDiv w:val="1"/>
      <w:marLeft w:val="0"/>
      <w:marRight w:val="0"/>
      <w:marTop w:val="0"/>
      <w:marBottom w:val="0"/>
      <w:divBdr>
        <w:top w:val="none" w:sz="0" w:space="0" w:color="auto"/>
        <w:left w:val="none" w:sz="0" w:space="0" w:color="auto"/>
        <w:bottom w:val="none" w:sz="0" w:space="0" w:color="auto"/>
        <w:right w:val="none" w:sz="0" w:space="0" w:color="auto"/>
      </w:divBdr>
    </w:div>
    <w:div w:id="432823922">
      <w:bodyDiv w:val="1"/>
      <w:marLeft w:val="0"/>
      <w:marRight w:val="0"/>
      <w:marTop w:val="0"/>
      <w:marBottom w:val="0"/>
      <w:divBdr>
        <w:top w:val="none" w:sz="0" w:space="0" w:color="auto"/>
        <w:left w:val="none" w:sz="0" w:space="0" w:color="auto"/>
        <w:bottom w:val="none" w:sz="0" w:space="0" w:color="auto"/>
        <w:right w:val="none" w:sz="0" w:space="0" w:color="auto"/>
      </w:divBdr>
    </w:div>
    <w:div w:id="452283953">
      <w:bodyDiv w:val="1"/>
      <w:marLeft w:val="0"/>
      <w:marRight w:val="0"/>
      <w:marTop w:val="0"/>
      <w:marBottom w:val="0"/>
      <w:divBdr>
        <w:top w:val="none" w:sz="0" w:space="0" w:color="auto"/>
        <w:left w:val="none" w:sz="0" w:space="0" w:color="auto"/>
        <w:bottom w:val="none" w:sz="0" w:space="0" w:color="auto"/>
        <w:right w:val="none" w:sz="0" w:space="0" w:color="auto"/>
      </w:divBdr>
      <w:divsChild>
        <w:div w:id="994838155">
          <w:marLeft w:val="0"/>
          <w:marRight w:val="0"/>
          <w:marTop w:val="0"/>
          <w:marBottom w:val="0"/>
          <w:divBdr>
            <w:top w:val="none" w:sz="0" w:space="0" w:color="auto"/>
            <w:left w:val="none" w:sz="0" w:space="0" w:color="auto"/>
            <w:bottom w:val="none" w:sz="0" w:space="0" w:color="auto"/>
            <w:right w:val="none" w:sz="0" w:space="0" w:color="auto"/>
          </w:divBdr>
          <w:divsChild>
            <w:div w:id="2029915091">
              <w:marLeft w:val="0"/>
              <w:marRight w:val="0"/>
              <w:marTop w:val="0"/>
              <w:marBottom w:val="0"/>
              <w:divBdr>
                <w:top w:val="none" w:sz="0" w:space="0" w:color="auto"/>
                <w:left w:val="none" w:sz="0" w:space="0" w:color="auto"/>
                <w:bottom w:val="none" w:sz="0" w:space="0" w:color="auto"/>
                <w:right w:val="none" w:sz="0" w:space="0" w:color="auto"/>
              </w:divBdr>
              <w:divsChild>
                <w:div w:id="1969776587">
                  <w:marLeft w:val="0"/>
                  <w:marRight w:val="0"/>
                  <w:marTop w:val="0"/>
                  <w:marBottom w:val="0"/>
                  <w:divBdr>
                    <w:top w:val="none" w:sz="0" w:space="0" w:color="auto"/>
                    <w:left w:val="none" w:sz="0" w:space="0" w:color="auto"/>
                    <w:bottom w:val="none" w:sz="0" w:space="0" w:color="auto"/>
                    <w:right w:val="none" w:sz="0" w:space="0" w:color="auto"/>
                  </w:divBdr>
                  <w:divsChild>
                    <w:div w:id="1626814831">
                      <w:marLeft w:val="0"/>
                      <w:marRight w:val="0"/>
                      <w:marTop w:val="0"/>
                      <w:marBottom w:val="0"/>
                      <w:divBdr>
                        <w:top w:val="none" w:sz="0" w:space="0" w:color="auto"/>
                        <w:left w:val="none" w:sz="0" w:space="0" w:color="auto"/>
                        <w:bottom w:val="none" w:sz="0" w:space="0" w:color="auto"/>
                        <w:right w:val="none" w:sz="0" w:space="0" w:color="auto"/>
                      </w:divBdr>
                      <w:divsChild>
                        <w:div w:id="970474980">
                          <w:marLeft w:val="0"/>
                          <w:marRight w:val="0"/>
                          <w:marTop w:val="0"/>
                          <w:marBottom w:val="0"/>
                          <w:divBdr>
                            <w:top w:val="none" w:sz="0" w:space="0" w:color="auto"/>
                            <w:left w:val="none" w:sz="0" w:space="0" w:color="auto"/>
                            <w:bottom w:val="none" w:sz="0" w:space="0" w:color="auto"/>
                            <w:right w:val="none" w:sz="0" w:space="0" w:color="auto"/>
                          </w:divBdr>
                          <w:divsChild>
                            <w:div w:id="1813673270">
                              <w:marLeft w:val="0"/>
                              <w:marRight w:val="0"/>
                              <w:marTop w:val="0"/>
                              <w:marBottom w:val="0"/>
                              <w:divBdr>
                                <w:top w:val="none" w:sz="0" w:space="0" w:color="auto"/>
                                <w:left w:val="none" w:sz="0" w:space="0" w:color="auto"/>
                                <w:bottom w:val="none" w:sz="0" w:space="0" w:color="auto"/>
                                <w:right w:val="none" w:sz="0" w:space="0" w:color="auto"/>
                              </w:divBdr>
                              <w:divsChild>
                                <w:div w:id="1100568822">
                                  <w:marLeft w:val="0"/>
                                  <w:marRight w:val="0"/>
                                  <w:marTop w:val="0"/>
                                  <w:marBottom w:val="0"/>
                                  <w:divBdr>
                                    <w:top w:val="none" w:sz="0" w:space="0" w:color="auto"/>
                                    <w:left w:val="none" w:sz="0" w:space="0" w:color="auto"/>
                                    <w:bottom w:val="none" w:sz="0" w:space="0" w:color="auto"/>
                                    <w:right w:val="none" w:sz="0" w:space="0" w:color="auto"/>
                                  </w:divBdr>
                                  <w:divsChild>
                                    <w:div w:id="2325724">
                                      <w:marLeft w:val="0"/>
                                      <w:marRight w:val="0"/>
                                      <w:marTop w:val="0"/>
                                      <w:marBottom w:val="0"/>
                                      <w:divBdr>
                                        <w:top w:val="none" w:sz="0" w:space="0" w:color="auto"/>
                                        <w:left w:val="none" w:sz="0" w:space="0" w:color="auto"/>
                                        <w:bottom w:val="none" w:sz="0" w:space="0" w:color="auto"/>
                                        <w:right w:val="none" w:sz="0" w:space="0" w:color="auto"/>
                                      </w:divBdr>
                                      <w:divsChild>
                                        <w:div w:id="174466951">
                                          <w:marLeft w:val="0"/>
                                          <w:marRight w:val="0"/>
                                          <w:marTop w:val="0"/>
                                          <w:marBottom w:val="0"/>
                                          <w:divBdr>
                                            <w:top w:val="none" w:sz="0" w:space="0" w:color="auto"/>
                                            <w:left w:val="none" w:sz="0" w:space="0" w:color="auto"/>
                                            <w:bottom w:val="none" w:sz="0" w:space="0" w:color="auto"/>
                                            <w:right w:val="none" w:sz="0" w:space="0" w:color="auto"/>
                                          </w:divBdr>
                                          <w:divsChild>
                                            <w:div w:id="1451437626">
                                              <w:marLeft w:val="0"/>
                                              <w:marRight w:val="0"/>
                                              <w:marTop w:val="0"/>
                                              <w:marBottom w:val="0"/>
                                              <w:divBdr>
                                                <w:top w:val="none" w:sz="0" w:space="0" w:color="auto"/>
                                                <w:left w:val="none" w:sz="0" w:space="0" w:color="auto"/>
                                                <w:bottom w:val="none" w:sz="0" w:space="0" w:color="auto"/>
                                                <w:right w:val="none" w:sz="0" w:space="0" w:color="auto"/>
                                              </w:divBdr>
                                              <w:divsChild>
                                                <w:div w:id="1892964270">
                                                  <w:marLeft w:val="0"/>
                                                  <w:marRight w:val="0"/>
                                                  <w:marTop w:val="0"/>
                                                  <w:marBottom w:val="0"/>
                                                  <w:divBdr>
                                                    <w:top w:val="none" w:sz="0" w:space="0" w:color="auto"/>
                                                    <w:left w:val="none" w:sz="0" w:space="0" w:color="auto"/>
                                                    <w:bottom w:val="none" w:sz="0" w:space="0" w:color="auto"/>
                                                    <w:right w:val="none" w:sz="0" w:space="0" w:color="auto"/>
                                                  </w:divBdr>
                                                  <w:divsChild>
                                                    <w:div w:id="1291593920">
                                                      <w:marLeft w:val="0"/>
                                                      <w:marRight w:val="0"/>
                                                      <w:marTop w:val="0"/>
                                                      <w:marBottom w:val="0"/>
                                                      <w:divBdr>
                                                        <w:top w:val="none" w:sz="0" w:space="0" w:color="auto"/>
                                                        <w:left w:val="none" w:sz="0" w:space="0" w:color="auto"/>
                                                        <w:bottom w:val="none" w:sz="0" w:space="0" w:color="auto"/>
                                                        <w:right w:val="none" w:sz="0" w:space="0" w:color="auto"/>
                                                      </w:divBdr>
                                                      <w:divsChild>
                                                        <w:div w:id="510685117">
                                                          <w:marLeft w:val="0"/>
                                                          <w:marRight w:val="0"/>
                                                          <w:marTop w:val="0"/>
                                                          <w:marBottom w:val="0"/>
                                                          <w:divBdr>
                                                            <w:top w:val="none" w:sz="0" w:space="0" w:color="auto"/>
                                                            <w:left w:val="none" w:sz="0" w:space="0" w:color="auto"/>
                                                            <w:bottom w:val="none" w:sz="0" w:space="0" w:color="auto"/>
                                                            <w:right w:val="none" w:sz="0" w:space="0" w:color="auto"/>
                                                          </w:divBdr>
                                                          <w:divsChild>
                                                            <w:div w:id="18378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2764203">
      <w:bodyDiv w:val="1"/>
      <w:marLeft w:val="0"/>
      <w:marRight w:val="0"/>
      <w:marTop w:val="0"/>
      <w:marBottom w:val="0"/>
      <w:divBdr>
        <w:top w:val="none" w:sz="0" w:space="0" w:color="auto"/>
        <w:left w:val="none" w:sz="0" w:space="0" w:color="auto"/>
        <w:bottom w:val="none" w:sz="0" w:space="0" w:color="auto"/>
        <w:right w:val="none" w:sz="0" w:space="0" w:color="auto"/>
      </w:divBdr>
    </w:div>
    <w:div w:id="567501010">
      <w:bodyDiv w:val="1"/>
      <w:marLeft w:val="0"/>
      <w:marRight w:val="0"/>
      <w:marTop w:val="0"/>
      <w:marBottom w:val="0"/>
      <w:divBdr>
        <w:top w:val="none" w:sz="0" w:space="0" w:color="auto"/>
        <w:left w:val="none" w:sz="0" w:space="0" w:color="auto"/>
        <w:bottom w:val="none" w:sz="0" w:space="0" w:color="auto"/>
        <w:right w:val="none" w:sz="0" w:space="0" w:color="auto"/>
      </w:divBdr>
    </w:div>
    <w:div w:id="598636987">
      <w:bodyDiv w:val="1"/>
      <w:marLeft w:val="0"/>
      <w:marRight w:val="0"/>
      <w:marTop w:val="0"/>
      <w:marBottom w:val="0"/>
      <w:divBdr>
        <w:top w:val="none" w:sz="0" w:space="0" w:color="auto"/>
        <w:left w:val="none" w:sz="0" w:space="0" w:color="auto"/>
        <w:bottom w:val="none" w:sz="0" w:space="0" w:color="auto"/>
        <w:right w:val="none" w:sz="0" w:space="0" w:color="auto"/>
      </w:divBdr>
    </w:div>
    <w:div w:id="616454200">
      <w:bodyDiv w:val="1"/>
      <w:marLeft w:val="0"/>
      <w:marRight w:val="0"/>
      <w:marTop w:val="0"/>
      <w:marBottom w:val="0"/>
      <w:divBdr>
        <w:top w:val="none" w:sz="0" w:space="0" w:color="auto"/>
        <w:left w:val="none" w:sz="0" w:space="0" w:color="auto"/>
        <w:bottom w:val="none" w:sz="0" w:space="0" w:color="auto"/>
        <w:right w:val="none" w:sz="0" w:space="0" w:color="auto"/>
      </w:divBdr>
    </w:div>
    <w:div w:id="679435402">
      <w:bodyDiv w:val="1"/>
      <w:marLeft w:val="0"/>
      <w:marRight w:val="0"/>
      <w:marTop w:val="0"/>
      <w:marBottom w:val="0"/>
      <w:divBdr>
        <w:top w:val="none" w:sz="0" w:space="0" w:color="auto"/>
        <w:left w:val="none" w:sz="0" w:space="0" w:color="auto"/>
        <w:bottom w:val="none" w:sz="0" w:space="0" w:color="auto"/>
        <w:right w:val="none" w:sz="0" w:space="0" w:color="auto"/>
      </w:divBdr>
    </w:div>
    <w:div w:id="786966842">
      <w:bodyDiv w:val="1"/>
      <w:marLeft w:val="0"/>
      <w:marRight w:val="0"/>
      <w:marTop w:val="0"/>
      <w:marBottom w:val="0"/>
      <w:divBdr>
        <w:top w:val="none" w:sz="0" w:space="0" w:color="auto"/>
        <w:left w:val="none" w:sz="0" w:space="0" w:color="auto"/>
        <w:bottom w:val="none" w:sz="0" w:space="0" w:color="auto"/>
        <w:right w:val="none" w:sz="0" w:space="0" w:color="auto"/>
      </w:divBdr>
    </w:div>
    <w:div w:id="893545873">
      <w:bodyDiv w:val="1"/>
      <w:marLeft w:val="0"/>
      <w:marRight w:val="0"/>
      <w:marTop w:val="0"/>
      <w:marBottom w:val="0"/>
      <w:divBdr>
        <w:top w:val="none" w:sz="0" w:space="0" w:color="auto"/>
        <w:left w:val="none" w:sz="0" w:space="0" w:color="auto"/>
        <w:bottom w:val="none" w:sz="0" w:space="0" w:color="auto"/>
        <w:right w:val="none" w:sz="0" w:space="0" w:color="auto"/>
      </w:divBdr>
    </w:div>
    <w:div w:id="1015111977">
      <w:bodyDiv w:val="1"/>
      <w:marLeft w:val="0"/>
      <w:marRight w:val="0"/>
      <w:marTop w:val="0"/>
      <w:marBottom w:val="0"/>
      <w:divBdr>
        <w:top w:val="none" w:sz="0" w:space="0" w:color="auto"/>
        <w:left w:val="none" w:sz="0" w:space="0" w:color="auto"/>
        <w:bottom w:val="none" w:sz="0" w:space="0" w:color="auto"/>
        <w:right w:val="none" w:sz="0" w:space="0" w:color="auto"/>
      </w:divBdr>
      <w:divsChild>
        <w:div w:id="762801648">
          <w:marLeft w:val="0"/>
          <w:marRight w:val="0"/>
          <w:marTop w:val="0"/>
          <w:marBottom w:val="0"/>
          <w:divBdr>
            <w:top w:val="none" w:sz="0" w:space="0" w:color="auto"/>
            <w:left w:val="none" w:sz="0" w:space="0" w:color="auto"/>
            <w:bottom w:val="none" w:sz="0" w:space="0" w:color="auto"/>
            <w:right w:val="none" w:sz="0" w:space="0" w:color="auto"/>
          </w:divBdr>
          <w:divsChild>
            <w:div w:id="2046565843">
              <w:marLeft w:val="0"/>
              <w:marRight w:val="0"/>
              <w:marTop w:val="0"/>
              <w:marBottom w:val="0"/>
              <w:divBdr>
                <w:top w:val="none" w:sz="0" w:space="0" w:color="auto"/>
                <w:left w:val="none" w:sz="0" w:space="0" w:color="auto"/>
                <w:bottom w:val="none" w:sz="0" w:space="0" w:color="auto"/>
                <w:right w:val="none" w:sz="0" w:space="0" w:color="auto"/>
              </w:divBdr>
              <w:divsChild>
                <w:div w:id="1634214887">
                  <w:marLeft w:val="0"/>
                  <w:marRight w:val="0"/>
                  <w:marTop w:val="0"/>
                  <w:marBottom w:val="0"/>
                  <w:divBdr>
                    <w:top w:val="none" w:sz="0" w:space="0" w:color="auto"/>
                    <w:left w:val="none" w:sz="0" w:space="0" w:color="auto"/>
                    <w:bottom w:val="none" w:sz="0" w:space="0" w:color="auto"/>
                    <w:right w:val="none" w:sz="0" w:space="0" w:color="auto"/>
                  </w:divBdr>
                  <w:divsChild>
                    <w:div w:id="1082489754">
                      <w:marLeft w:val="0"/>
                      <w:marRight w:val="0"/>
                      <w:marTop w:val="0"/>
                      <w:marBottom w:val="0"/>
                      <w:divBdr>
                        <w:top w:val="none" w:sz="0" w:space="0" w:color="auto"/>
                        <w:left w:val="none" w:sz="0" w:space="0" w:color="auto"/>
                        <w:bottom w:val="none" w:sz="0" w:space="0" w:color="auto"/>
                        <w:right w:val="none" w:sz="0" w:space="0" w:color="auto"/>
                      </w:divBdr>
                      <w:divsChild>
                        <w:div w:id="161169901">
                          <w:marLeft w:val="0"/>
                          <w:marRight w:val="0"/>
                          <w:marTop w:val="0"/>
                          <w:marBottom w:val="0"/>
                          <w:divBdr>
                            <w:top w:val="none" w:sz="0" w:space="0" w:color="auto"/>
                            <w:left w:val="none" w:sz="0" w:space="0" w:color="auto"/>
                            <w:bottom w:val="none" w:sz="0" w:space="0" w:color="auto"/>
                            <w:right w:val="none" w:sz="0" w:space="0" w:color="auto"/>
                          </w:divBdr>
                          <w:divsChild>
                            <w:div w:id="791022413">
                              <w:marLeft w:val="0"/>
                              <w:marRight w:val="0"/>
                              <w:marTop w:val="0"/>
                              <w:marBottom w:val="0"/>
                              <w:divBdr>
                                <w:top w:val="none" w:sz="0" w:space="0" w:color="auto"/>
                                <w:left w:val="none" w:sz="0" w:space="0" w:color="auto"/>
                                <w:bottom w:val="none" w:sz="0" w:space="0" w:color="auto"/>
                                <w:right w:val="none" w:sz="0" w:space="0" w:color="auto"/>
                              </w:divBdr>
                              <w:divsChild>
                                <w:div w:id="558633306">
                                  <w:marLeft w:val="0"/>
                                  <w:marRight w:val="0"/>
                                  <w:marTop w:val="0"/>
                                  <w:marBottom w:val="0"/>
                                  <w:divBdr>
                                    <w:top w:val="none" w:sz="0" w:space="0" w:color="auto"/>
                                    <w:left w:val="none" w:sz="0" w:space="0" w:color="auto"/>
                                    <w:bottom w:val="none" w:sz="0" w:space="0" w:color="auto"/>
                                    <w:right w:val="none" w:sz="0" w:space="0" w:color="auto"/>
                                  </w:divBdr>
                                  <w:divsChild>
                                    <w:div w:id="1101804378">
                                      <w:marLeft w:val="0"/>
                                      <w:marRight w:val="0"/>
                                      <w:marTop w:val="0"/>
                                      <w:marBottom w:val="0"/>
                                      <w:divBdr>
                                        <w:top w:val="none" w:sz="0" w:space="0" w:color="auto"/>
                                        <w:left w:val="none" w:sz="0" w:space="0" w:color="auto"/>
                                        <w:bottom w:val="none" w:sz="0" w:space="0" w:color="auto"/>
                                        <w:right w:val="none" w:sz="0" w:space="0" w:color="auto"/>
                                      </w:divBdr>
                                      <w:divsChild>
                                        <w:div w:id="1091513796">
                                          <w:marLeft w:val="0"/>
                                          <w:marRight w:val="0"/>
                                          <w:marTop w:val="0"/>
                                          <w:marBottom w:val="0"/>
                                          <w:divBdr>
                                            <w:top w:val="none" w:sz="0" w:space="0" w:color="auto"/>
                                            <w:left w:val="none" w:sz="0" w:space="0" w:color="auto"/>
                                            <w:bottom w:val="none" w:sz="0" w:space="0" w:color="auto"/>
                                            <w:right w:val="none" w:sz="0" w:space="0" w:color="auto"/>
                                          </w:divBdr>
                                          <w:divsChild>
                                            <w:div w:id="1981573910">
                                              <w:marLeft w:val="0"/>
                                              <w:marRight w:val="0"/>
                                              <w:marTop w:val="0"/>
                                              <w:marBottom w:val="0"/>
                                              <w:divBdr>
                                                <w:top w:val="none" w:sz="0" w:space="0" w:color="auto"/>
                                                <w:left w:val="none" w:sz="0" w:space="0" w:color="auto"/>
                                                <w:bottom w:val="none" w:sz="0" w:space="0" w:color="auto"/>
                                                <w:right w:val="none" w:sz="0" w:space="0" w:color="auto"/>
                                              </w:divBdr>
                                              <w:divsChild>
                                                <w:div w:id="1512990350">
                                                  <w:marLeft w:val="0"/>
                                                  <w:marRight w:val="0"/>
                                                  <w:marTop w:val="0"/>
                                                  <w:marBottom w:val="0"/>
                                                  <w:divBdr>
                                                    <w:top w:val="none" w:sz="0" w:space="0" w:color="auto"/>
                                                    <w:left w:val="none" w:sz="0" w:space="0" w:color="auto"/>
                                                    <w:bottom w:val="none" w:sz="0" w:space="0" w:color="auto"/>
                                                    <w:right w:val="none" w:sz="0" w:space="0" w:color="auto"/>
                                                  </w:divBdr>
                                                  <w:divsChild>
                                                    <w:div w:id="134568798">
                                                      <w:marLeft w:val="0"/>
                                                      <w:marRight w:val="0"/>
                                                      <w:marTop w:val="0"/>
                                                      <w:marBottom w:val="0"/>
                                                      <w:divBdr>
                                                        <w:top w:val="none" w:sz="0" w:space="0" w:color="auto"/>
                                                        <w:left w:val="none" w:sz="0" w:space="0" w:color="auto"/>
                                                        <w:bottom w:val="none" w:sz="0" w:space="0" w:color="auto"/>
                                                        <w:right w:val="none" w:sz="0" w:space="0" w:color="auto"/>
                                                      </w:divBdr>
                                                      <w:divsChild>
                                                        <w:div w:id="1574394176">
                                                          <w:marLeft w:val="0"/>
                                                          <w:marRight w:val="0"/>
                                                          <w:marTop w:val="0"/>
                                                          <w:marBottom w:val="0"/>
                                                          <w:divBdr>
                                                            <w:top w:val="none" w:sz="0" w:space="0" w:color="auto"/>
                                                            <w:left w:val="none" w:sz="0" w:space="0" w:color="auto"/>
                                                            <w:bottom w:val="none" w:sz="0" w:space="0" w:color="auto"/>
                                                            <w:right w:val="none" w:sz="0" w:space="0" w:color="auto"/>
                                                          </w:divBdr>
                                                          <w:divsChild>
                                                            <w:div w:id="118189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0229944">
      <w:bodyDiv w:val="1"/>
      <w:marLeft w:val="0"/>
      <w:marRight w:val="0"/>
      <w:marTop w:val="0"/>
      <w:marBottom w:val="0"/>
      <w:divBdr>
        <w:top w:val="none" w:sz="0" w:space="0" w:color="auto"/>
        <w:left w:val="none" w:sz="0" w:space="0" w:color="auto"/>
        <w:bottom w:val="none" w:sz="0" w:space="0" w:color="auto"/>
        <w:right w:val="none" w:sz="0" w:space="0" w:color="auto"/>
      </w:divBdr>
    </w:div>
    <w:div w:id="1399671992">
      <w:bodyDiv w:val="1"/>
      <w:marLeft w:val="0"/>
      <w:marRight w:val="0"/>
      <w:marTop w:val="0"/>
      <w:marBottom w:val="0"/>
      <w:divBdr>
        <w:top w:val="none" w:sz="0" w:space="0" w:color="auto"/>
        <w:left w:val="none" w:sz="0" w:space="0" w:color="auto"/>
        <w:bottom w:val="none" w:sz="0" w:space="0" w:color="auto"/>
        <w:right w:val="none" w:sz="0" w:space="0" w:color="auto"/>
      </w:divBdr>
    </w:div>
    <w:div w:id="1436906727">
      <w:bodyDiv w:val="1"/>
      <w:marLeft w:val="0"/>
      <w:marRight w:val="0"/>
      <w:marTop w:val="0"/>
      <w:marBottom w:val="0"/>
      <w:divBdr>
        <w:top w:val="none" w:sz="0" w:space="0" w:color="auto"/>
        <w:left w:val="none" w:sz="0" w:space="0" w:color="auto"/>
        <w:bottom w:val="none" w:sz="0" w:space="0" w:color="auto"/>
        <w:right w:val="none" w:sz="0" w:space="0" w:color="auto"/>
      </w:divBdr>
    </w:div>
    <w:div w:id="1516919546">
      <w:bodyDiv w:val="1"/>
      <w:marLeft w:val="0"/>
      <w:marRight w:val="0"/>
      <w:marTop w:val="0"/>
      <w:marBottom w:val="0"/>
      <w:divBdr>
        <w:top w:val="none" w:sz="0" w:space="0" w:color="auto"/>
        <w:left w:val="none" w:sz="0" w:space="0" w:color="auto"/>
        <w:bottom w:val="none" w:sz="0" w:space="0" w:color="auto"/>
        <w:right w:val="none" w:sz="0" w:space="0" w:color="auto"/>
      </w:divBdr>
    </w:div>
    <w:div w:id="1519076768">
      <w:bodyDiv w:val="1"/>
      <w:marLeft w:val="0"/>
      <w:marRight w:val="0"/>
      <w:marTop w:val="0"/>
      <w:marBottom w:val="0"/>
      <w:divBdr>
        <w:top w:val="none" w:sz="0" w:space="0" w:color="auto"/>
        <w:left w:val="none" w:sz="0" w:space="0" w:color="auto"/>
        <w:bottom w:val="none" w:sz="0" w:space="0" w:color="auto"/>
        <w:right w:val="none" w:sz="0" w:space="0" w:color="auto"/>
      </w:divBdr>
    </w:div>
    <w:div w:id="1544708288">
      <w:bodyDiv w:val="1"/>
      <w:marLeft w:val="0"/>
      <w:marRight w:val="0"/>
      <w:marTop w:val="0"/>
      <w:marBottom w:val="0"/>
      <w:divBdr>
        <w:top w:val="none" w:sz="0" w:space="0" w:color="auto"/>
        <w:left w:val="none" w:sz="0" w:space="0" w:color="auto"/>
        <w:bottom w:val="none" w:sz="0" w:space="0" w:color="auto"/>
        <w:right w:val="none" w:sz="0" w:space="0" w:color="auto"/>
      </w:divBdr>
      <w:divsChild>
        <w:div w:id="1367027523">
          <w:marLeft w:val="0"/>
          <w:marRight w:val="0"/>
          <w:marTop w:val="0"/>
          <w:marBottom w:val="0"/>
          <w:divBdr>
            <w:top w:val="none" w:sz="0" w:space="0" w:color="auto"/>
            <w:left w:val="none" w:sz="0" w:space="0" w:color="auto"/>
            <w:bottom w:val="none" w:sz="0" w:space="0" w:color="auto"/>
            <w:right w:val="none" w:sz="0" w:space="0" w:color="auto"/>
          </w:divBdr>
          <w:divsChild>
            <w:div w:id="1155956507">
              <w:marLeft w:val="0"/>
              <w:marRight w:val="0"/>
              <w:marTop w:val="0"/>
              <w:marBottom w:val="0"/>
              <w:divBdr>
                <w:top w:val="none" w:sz="0" w:space="0" w:color="auto"/>
                <w:left w:val="none" w:sz="0" w:space="0" w:color="auto"/>
                <w:bottom w:val="none" w:sz="0" w:space="0" w:color="auto"/>
                <w:right w:val="none" w:sz="0" w:space="0" w:color="auto"/>
              </w:divBdr>
              <w:divsChild>
                <w:div w:id="1226255118">
                  <w:marLeft w:val="0"/>
                  <w:marRight w:val="0"/>
                  <w:marTop w:val="0"/>
                  <w:marBottom w:val="0"/>
                  <w:divBdr>
                    <w:top w:val="none" w:sz="0" w:space="0" w:color="auto"/>
                    <w:left w:val="none" w:sz="0" w:space="0" w:color="auto"/>
                    <w:bottom w:val="none" w:sz="0" w:space="0" w:color="auto"/>
                    <w:right w:val="none" w:sz="0" w:space="0" w:color="auto"/>
                  </w:divBdr>
                  <w:divsChild>
                    <w:div w:id="1454903342">
                      <w:marLeft w:val="0"/>
                      <w:marRight w:val="0"/>
                      <w:marTop w:val="0"/>
                      <w:marBottom w:val="0"/>
                      <w:divBdr>
                        <w:top w:val="none" w:sz="0" w:space="0" w:color="auto"/>
                        <w:left w:val="none" w:sz="0" w:space="0" w:color="auto"/>
                        <w:bottom w:val="none" w:sz="0" w:space="0" w:color="auto"/>
                        <w:right w:val="none" w:sz="0" w:space="0" w:color="auto"/>
                      </w:divBdr>
                      <w:divsChild>
                        <w:div w:id="1193959793">
                          <w:marLeft w:val="0"/>
                          <w:marRight w:val="0"/>
                          <w:marTop w:val="0"/>
                          <w:marBottom w:val="0"/>
                          <w:divBdr>
                            <w:top w:val="none" w:sz="0" w:space="0" w:color="auto"/>
                            <w:left w:val="none" w:sz="0" w:space="0" w:color="auto"/>
                            <w:bottom w:val="none" w:sz="0" w:space="0" w:color="auto"/>
                            <w:right w:val="none" w:sz="0" w:space="0" w:color="auto"/>
                          </w:divBdr>
                          <w:divsChild>
                            <w:div w:id="1491602211">
                              <w:marLeft w:val="-240"/>
                              <w:marRight w:val="-120"/>
                              <w:marTop w:val="0"/>
                              <w:marBottom w:val="0"/>
                              <w:divBdr>
                                <w:top w:val="none" w:sz="0" w:space="0" w:color="auto"/>
                                <w:left w:val="none" w:sz="0" w:space="0" w:color="auto"/>
                                <w:bottom w:val="none" w:sz="0" w:space="0" w:color="auto"/>
                                <w:right w:val="none" w:sz="0" w:space="0" w:color="auto"/>
                              </w:divBdr>
                              <w:divsChild>
                                <w:div w:id="222564045">
                                  <w:marLeft w:val="0"/>
                                  <w:marRight w:val="0"/>
                                  <w:marTop w:val="0"/>
                                  <w:marBottom w:val="60"/>
                                  <w:divBdr>
                                    <w:top w:val="none" w:sz="0" w:space="0" w:color="auto"/>
                                    <w:left w:val="none" w:sz="0" w:space="0" w:color="auto"/>
                                    <w:bottom w:val="none" w:sz="0" w:space="0" w:color="auto"/>
                                    <w:right w:val="none" w:sz="0" w:space="0" w:color="auto"/>
                                  </w:divBdr>
                                  <w:divsChild>
                                    <w:div w:id="1203253772">
                                      <w:marLeft w:val="0"/>
                                      <w:marRight w:val="0"/>
                                      <w:marTop w:val="0"/>
                                      <w:marBottom w:val="0"/>
                                      <w:divBdr>
                                        <w:top w:val="none" w:sz="0" w:space="0" w:color="auto"/>
                                        <w:left w:val="none" w:sz="0" w:space="0" w:color="auto"/>
                                        <w:bottom w:val="none" w:sz="0" w:space="0" w:color="auto"/>
                                        <w:right w:val="none" w:sz="0" w:space="0" w:color="auto"/>
                                      </w:divBdr>
                                      <w:divsChild>
                                        <w:div w:id="961232545">
                                          <w:marLeft w:val="0"/>
                                          <w:marRight w:val="0"/>
                                          <w:marTop w:val="0"/>
                                          <w:marBottom w:val="0"/>
                                          <w:divBdr>
                                            <w:top w:val="none" w:sz="0" w:space="0" w:color="auto"/>
                                            <w:left w:val="none" w:sz="0" w:space="0" w:color="auto"/>
                                            <w:bottom w:val="none" w:sz="0" w:space="0" w:color="auto"/>
                                            <w:right w:val="none" w:sz="0" w:space="0" w:color="auto"/>
                                          </w:divBdr>
                                          <w:divsChild>
                                            <w:div w:id="61760374">
                                              <w:marLeft w:val="0"/>
                                              <w:marRight w:val="0"/>
                                              <w:marTop w:val="0"/>
                                              <w:marBottom w:val="0"/>
                                              <w:divBdr>
                                                <w:top w:val="none" w:sz="0" w:space="0" w:color="auto"/>
                                                <w:left w:val="none" w:sz="0" w:space="0" w:color="auto"/>
                                                <w:bottom w:val="none" w:sz="0" w:space="0" w:color="auto"/>
                                                <w:right w:val="none" w:sz="0" w:space="0" w:color="auto"/>
                                              </w:divBdr>
                                              <w:divsChild>
                                                <w:div w:id="2028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433533">
          <w:marLeft w:val="0"/>
          <w:marRight w:val="0"/>
          <w:marTop w:val="0"/>
          <w:marBottom w:val="0"/>
          <w:divBdr>
            <w:top w:val="none" w:sz="0" w:space="0" w:color="auto"/>
            <w:left w:val="none" w:sz="0" w:space="0" w:color="auto"/>
            <w:bottom w:val="none" w:sz="0" w:space="0" w:color="auto"/>
            <w:right w:val="none" w:sz="0" w:space="0" w:color="auto"/>
          </w:divBdr>
          <w:divsChild>
            <w:div w:id="383987973">
              <w:marLeft w:val="0"/>
              <w:marRight w:val="0"/>
              <w:marTop w:val="0"/>
              <w:marBottom w:val="0"/>
              <w:divBdr>
                <w:top w:val="none" w:sz="0" w:space="0" w:color="auto"/>
                <w:left w:val="none" w:sz="0" w:space="0" w:color="auto"/>
                <w:bottom w:val="none" w:sz="0" w:space="0" w:color="auto"/>
                <w:right w:val="none" w:sz="0" w:space="0" w:color="auto"/>
              </w:divBdr>
              <w:divsChild>
                <w:div w:id="267781665">
                  <w:marLeft w:val="0"/>
                  <w:marRight w:val="0"/>
                  <w:marTop w:val="0"/>
                  <w:marBottom w:val="0"/>
                  <w:divBdr>
                    <w:top w:val="none" w:sz="0" w:space="0" w:color="auto"/>
                    <w:left w:val="none" w:sz="0" w:space="0" w:color="auto"/>
                    <w:bottom w:val="none" w:sz="0" w:space="0" w:color="auto"/>
                    <w:right w:val="none" w:sz="0" w:space="0" w:color="auto"/>
                  </w:divBdr>
                  <w:divsChild>
                    <w:div w:id="2081167892">
                      <w:marLeft w:val="0"/>
                      <w:marRight w:val="0"/>
                      <w:marTop w:val="0"/>
                      <w:marBottom w:val="0"/>
                      <w:divBdr>
                        <w:top w:val="none" w:sz="0" w:space="0" w:color="auto"/>
                        <w:left w:val="none" w:sz="0" w:space="0" w:color="auto"/>
                        <w:bottom w:val="none" w:sz="0" w:space="0" w:color="auto"/>
                        <w:right w:val="none" w:sz="0" w:space="0" w:color="auto"/>
                      </w:divBdr>
                      <w:divsChild>
                        <w:div w:id="2069380143">
                          <w:marLeft w:val="0"/>
                          <w:marRight w:val="0"/>
                          <w:marTop w:val="0"/>
                          <w:marBottom w:val="0"/>
                          <w:divBdr>
                            <w:top w:val="none" w:sz="0" w:space="0" w:color="auto"/>
                            <w:left w:val="none" w:sz="0" w:space="0" w:color="auto"/>
                            <w:bottom w:val="none" w:sz="0" w:space="0" w:color="auto"/>
                            <w:right w:val="none" w:sz="0" w:space="0" w:color="auto"/>
                          </w:divBdr>
                          <w:divsChild>
                            <w:div w:id="437917067">
                              <w:marLeft w:val="0"/>
                              <w:marRight w:val="120"/>
                              <w:marTop w:val="0"/>
                              <w:marBottom w:val="0"/>
                              <w:divBdr>
                                <w:top w:val="none" w:sz="0" w:space="0" w:color="auto"/>
                                <w:left w:val="none" w:sz="0" w:space="0" w:color="auto"/>
                                <w:bottom w:val="none" w:sz="0" w:space="0" w:color="auto"/>
                                <w:right w:val="none" w:sz="0" w:space="0" w:color="auto"/>
                              </w:divBdr>
                              <w:divsChild>
                                <w:div w:id="1125194538">
                                  <w:marLeft w:val="-300"/>
                                  <w:marRight w:val="0"/>
                                  <w:marTop w:val="0"/>
                                  <w:marBottom w:val="0"/>
                                  <w:divBdr>
                                    <w:top w:val="none" w:sz="0" w:space="0" w:color="auto"/>
                                    <w:left w:val="none" w:sz="0" w:space="0" w:color="auto"/>
                                    <w:bottom w:val="none" w:sz="0" w:space="0" w:color="auto"/>
                                    <w:right w:val="none" w:sz="0" w:space="0" w:color="auto"/>
                                  </w:divBdr>
                                </w:div>
                              </w:divsChild>
                            </w:div>
                            <w:div w:id="1739400835">
                              <w:marLeft w:val="-240"/>
                              <w:marRight w:val="-120"/>
                              <w:marTop w:val="0"/>
                              <w:marBottom w:val="0"/>
                              <w:divBdr>
                                <w:top w:val="none" w:sz="0" w:space="0" w:color="auto"/>
                                <w:left w:val="none" w:sz="0" w:space="0" w:color="auto"/>
                                <w:bottom w:val="none" w:sz="0" w:space="0" w:color="auto"/>
                                <w:right w:val="none" w:sz="0" w:space="0" w:color="auto"/>
                              </w:divBdr>
                              <w:divsChild>
                                <w:div w:id="967854134">
                                  <w:marLeft w:val="0"/>
                                  <w:marRight w:val="0"/>
                                  <w:marTop w:val="0"/>
                                  <w:marBottom w:val="60"/>
                                  <w:divBdr>
                                    <w:top w:val="none" w:sz="0" w:space="0" w:color="auto"/>
                                    <w:left w:val="none" w:sz="0" w:space="0" w:color="auto"/>
                                    <w:bottom w:val="none" w:sz="0" w:space="0" w:color="auto"/>
                                    <w:right w:val="none" w:sz="0" w:space="0" w:color="auto"/>
                                  </w:divBdr>
                                  <w:divsChild>
                                    <w:div w:id="755827540">
                                      <w:marLeft w:val="0"/>
                                      <w:marRight w:val="0"/>
                                      <w:marTop w:val="0"/>
                                      <w:marBottom w:val="0"/>
                                      <w:divBdr>
                                        <w:top w:val="none" w:sz="0" w:space="0" w:color="auto"/>
                                        <w:left w:val="none" w:sz="0" w:space="0" w:color="auto"/>
                                        <w:bottom w:val="none" w:sz="0" w:space="0" w:color="auto"/>
                                        <w:right w:val="none" w:sz="0" w:space="0" w:color="auto"/>
                                      </w:divBdr>
                                      <w:divsChild>
                                        <w:div w:id="771166911">
                                          <w:marLeft w:val="0"/>
                                          <w:marRight w:val="0"/>
                                          <w:marTop w:val="0"/>
                                          <w:marBottom w:val="0"/>
                                          <w:divBdr>
                                            <w:top w:val="none" w:sz="0" w:space="0" w:color="auto"/>
                                            <w:left w:val="none" w:sz="0" w:space="0" w:color="auto"/>
                                            <w:bottom w:val="none" w:sz="0" w:space="0" w:color="auto"/>
                                            <w:right w:val="none" w:sz="0" w:space="0" w:color="auto"/>
                                          </w:divBdr>
                                          <w:divsChild>
                                            <w:div w:id="707221528">
                                              <w:marLeft w:val="0"/>
                                              <w:marRight w:val="0"/>
                                              <w:marTop w:val="0"/>
                                              <w:marBottom w:val="0"/>
                                              <w:divBdr>
                                                <w:top w:val="none" w:sz="0" w:space="0" w:color="auto"/>
                                                <w:left w:val="none" w:sz="0" w:space="0" w:color="auto"/>
                                                <w:bottom w:val="none" w:sz="0" w:space="0" w:color="auto"/>
                                                <w:right w:val="none" w:sz="0" w:space="0" w:color="auto"/>
                                              </w:divBdr>
                                              <w:divsChild>
                                                <w:div w:id="20829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6889761">
      <w:bodyDiv w:val="1"/>
      <w:marLeft w:val="0"/>
      <w:marRight w:val="0"/>
      <w:marTop w:val="0"/>
      <w:marBottom w:val="0"/>
      <w:divBdr>
        <w:top w:val="none" w:sz="0" w:space="0" w:color="auto"/>
        <w:left w:val="none" w:sz="0" w:space="0" w:color="auto"/>
        <w:bottom w:val="none" w:sz="0" w:space="0" w:color="auto"/>
        <w:right w:val="none" w:sz="0" w:space="0" w:color="auto"/>
      </w:divBdr>
      <w:divsChild>
        <w:div w:id="766727770">
          <w:marLeft w:val="0"/>
          <w:marRight w:val="0"/>
          <w:marTop w:val="0"/>
          <w:marBottom w:val="0"/>
          <w:divBdr>
            <w:top w:val="none" w:sz="0" w:space="0" w:color="auto"/>
            <w:left w:val="none" w:sz="0" w:space="0" w:color="auto"/>
            <w:bottom w:val="none" w:sz="0" w:space="0" w:color="auto"/>
            <w:right w:val="none" w:sz="0" w:space="0" w:color="auto"/>
          </w:divBdr>
          <w:divsChild>
            <w:div w:id="1104693197">
              <w:marLeft w:val="0"/>
              <w:marRight w:val="0"/>
              <w:marTop w:val="0"/>
              <w:marBottom w:val="0"/>
              <w:divBdr>
                <w:top w:val="none" w:sz="0" w:space="0" w:color="auto"/>
                <w:left w:val="none" w:sz="0" w:space="0" w:color="auto"/>
                <w:bottom w:val="none" w:sz="0" w:space="0" w:color="auto"/>
                <w:right w:val="none" w:sz="0" w:space="0" w:color="auto"/>
              </w:divBdr>
              <w:divsChild>
                <w:div w:id="1634821335">
                  <w:marLeft w:val="0"/>
                  <w:marRight w:val="0"/>
                  <w:marTop w:val="0"/>
                  <w:marBottom w:val="0"/>
                  <w:divBdr>
                    <w:top w:val="none" w:sz="0" w:space="0" w:color="auto"/>
                    <w:left w:val="none" w:sz="0" w:space="0" w:color="auto"/>
                    <w:bottom w:val="none" w:sz="0" w:space="0" w:color="auto"/>
                    <w:right w:val="none" w:sz="0" w:space="0" w:color="auto"/>
                  </w:divBdr>
                  <w:divsChild>
                    <w:div w:id="843671905">
                      <w:marLeft w:val="0"/>
                      <w:marRight w:val="0"/>
                      <w:marTop w:val="0"/>
                      <w:marBottom w:val="0"/>
                      <w:divBdr>
                        <w:top w:val="none" w:sz="0" w:space="0" w:color="auto"/>
                        <w:left w:val="none" w:sz="0" w:space="0" w:color="auto"/>
                        <w:bottom w:val="none" w:sz="0" w:space="0" w:color="auto"/>
                        <w:right w:val="none" w:sz="0" w:space="0" w:color="auto"/>
                      </w:divBdr>
                      <w:divsChild>
                        <w:div w:id="1992319891">
                          <w:marLeft w:val="0"/>
                          <w:marRight w:val="0"/>
                          <w:marTop w:val="0"/>
                          <w:marBottom w:val="0"/>
                          <w:divBdr>
                            <w:top w:val="none" w:sz="0" w:space="0" w:color="auto"/>
                            <w:left w:val="none" w:sz="0" w:space="0" w:color="auto"/>
                            <w:bottom w:val="none" w:sz="0" w:space="0" w:color="auto"/>
                            <w:right w:val="none" w:sz="0" w:space="0" w:color="auto"/>
                          </w:divBdr>
                          <w:divsChild>
                            <w:div w:id="635918495">
                              <w:marLeft w:val="0"/>
                              <w:marRight w:val="0"/>
                              <w:marTop w:val="0"/>
                              <w:marBottom w:val="0"/>
                              <w:divBdr>
                                <w:top w:val="none" w:sz="0" w:space="0" w:color="auto"/>
                                <w:left w:val="none" w:sz="0" w:space="0" w:color="auto"/>
                                <w:bottom w:val="none" w:sz="0" w:space="0" w:color="auto"/>
                                <w:right w:val="none" w:sz="0" w:space="0" w:color="auto"/>
                              </w:divBdr>
                              <w:divsChild>
                                <w:div w:id="2104304957">
                                  <w:marLeft w:val="0"/>
                                  <w:marRight w:val="0"/>
                                  <w:marTop w:val="0"/>
                                  <w:marBottom w:val="0"/>
                                  <w:divBdr>
                                    <w:top w:val="none" w:sz="0" w:space="0" w:color="auto"/>
                                    <w:left w:val="none" w:sz="0" w:space="0" w:color="auto"/>
                                    <w:bottom w:val="none" w:sz="0" w:space="0" w:color="auto"/>
                                    <w:right w:val="none" w:sz="0" w:space="0" w:color="auto"/>
                                  </w:divBdr>
                                  <w:divsChild>
                                    <w:div w:id="522475896">
                                      <w:marLeft w:val="0"/>
                                      <w:marRight w:val="0"/>
                                      <w:marTop w:val="0"/>
                                      <w:marBottom w:val="0"/>
                                      <w:divBdr>
                                        <w:top w:val="none" w:sz="0" w:space="0" w:color="auto"/>
                                        <w:left w:val="none" w:sz="0" w:space="0" w:color="auto"/>
                                        <w:bottom w:val="none" w:sz="0" w:space="0" w:color="auto"/>
                                        <w:right w:val="none" w:sz="0" w:space="0" w:color="auto"/>
                                      </w:divBdr>
                                      <w:divsChild>
                                        <w:div w:id="1654990151">
                                          <w:marLeft w:val="0"/>
                                          <w:marRight w:val="0"/>
                                          <w:marTop w:val="0"/>
                                          <w:marBottom w:val="0"/>
                                          <w:divBdr>
                                            <w:top w:val="none" w:sz="0" w:space="0" w:color="auto"/>
                                            <w:left w:val="none" w:sz="0" w:space="0" w:color="auto"/>
                                            <w:bottom w:val="none" w:sz="0" w:space="0" w:color="auto"/>
                                            <w:right w:val="none" w:sz="0" w:space="0" w:color="auto"/>
                                          </w:divBdr>
                                          <w:divsChild>
                                            <w:div w:id="2093115222">
                                              <w:marLeft w:val="0"/>
                                              <w:marRight w:val="0"/>
                                              <w:marTop w:val="0"/>
                                              <w:marBottom w:val="0"/>
                                              <w:divBdr>
                                                <w:top w:val="none" w:sz="0" w:space="0" w:color="auto"/>
                                                <w:left w:val="none" w:sz="0" w:space="0" w:color="auto"/>
                                                <w:bottom w:val="none" w:sz="0" w:space="0" w:color="auto"/>
                                                <w:right w:val="none" w:sz="0" w:space="0" w:color="auto"/>
                                              </w:divBdr>
                                              <w:divsChild>
                                                <w:div w:id="518736177">
                                                  <w:marLeft w:val="0"/>
                                                  <w:marRight w:val="0"/>
                                                  <w:marTop w:val="0"/>
                                                  <w:marBottom w:val="0"/>
                                                  <w:divBdr>
                                                    <w:top w:val="none" w:sz="0" w:space="0" w:color="auto"/>
                                                    <w:left w:val="none" w:sz="0" w:space="0" w:color="auto"/>
                                                    <w:bottom w:val="none" w:sz="0" w:space="0" w:color="auto"/>
                                                    <w:right w:val="none" w:sz="0" w:space="0" w:color="auto"/>
                                                  </w:divBdr>
                                                  <w:divsChild>
                                                    <w:div w:id="790787431">
                                                      <w:marLeft w:val="0"/>
                                                      <w:marRight w:val="0"/>
                                                      <w:marTop w:val="0"/>
                                                      <w:marBottom w:val="0"/>
                                                      <w:divBdr>
                                                        <w:top w:val="none" w:sz="0" w:space="0" w:color="auto"/>
                                                        <w:left w:val="none" w:sz="0" w:space="0" w:color="auto"/>
                                                        <w:bottom w:val="none" w:sz="0" w:space="0" w:color="auto"/>
                                                        <w:right w:val="none" w:sz="0" w:space="0" w:color="auto"/>
                                                      </w:divBdr>
                                                      <w:divsChild>
                                                        <w:div w:id="816646326">
                                                          <w:marLeft w:val="0"/>
                                                          <w:marRight w:val="0"/>
                                                          <w:marTop w:val="0"/>
                                                          <w:marBottom w:val="0"/>
                                                          <w:divBdr>
                                                            <w:top w:val="none" w:sz="0" w:space="0" w:color="auto"/>
                                                            <w:left w:val="none" w:sz="0" w:space="0" w:color="auto"/>
                                                            <w:bottom w:val="none" w:sz="0" w:space="0" w:color="auto"/>
                                                            <w:right w:val="none" w:sz="0" w:space="0" w:color="auto"/>
                                                          </w:divBdr>
                                                          <w:divsChild>
                                                            <w:div w:id="19402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1226533">
      <w:bodyDiv w:val="1"/>
      <w:marLeft w:val="0"/>
      <w:marRight w:val="0"/>
      <w:marTop w:val="0"/>
      <w:marBottom w:val="0"/>
      <w:divBdr>
        <w:top w:val="none" w:sz="0" w:space="0" w:color="auto"/>
        <w:left w:val="none" w:sz="0" w:space="0" w:color="auto"/>
        <w:bottom w:val="none" w:sz="0" w:space="0" w:color="auto"/>
        <w:right w:val="none" w:sz="0" w:space="0" w:color="auto"/>
      </w:divBdr>
    </w:div>
    <w:div w:id="1759903851">
      <w:bodyDiv w:val="1"/>
      <w:marLeft w:val="0"/>
      <w:marRight w:val="0"/>
      <w:marTop w:val="0"/>
      <w:marBottom w:val="0"/>
      <w:divBdr>
        <w:top w:val="none" w:sz="0" w:space="0" w:color="auto"/>
        <w:left w:val="none" w:sz="0" w:space="0" w:color="auto"/>
        <w:bottom w:val="none" w:sz="0" w:space="0" w:color="auto"/>
        <w:right w:val="none" w:sz="0" w:space="0" w:color="auto"/>
      </w:divBdr>
      <w:divsChild>
        <w:div w:id="650329652">
          <w:marLeft w:val="0"/>
          <w:marRight w:val="0"/>
          <w:marTop w:val="0"/>
          <w:marBottom w:val="0"/>
          <w:divBdr>
            <w:top w:val="none" w:sz="0" w:space="0" w:color="auto"/>
            <w:left w:val="none" w:sz="0" w:space="0" w:color="auto"/>
            <w:bottom w:val="none" w:sz="0" w:space="0" w:color="auto"/>
            <w:right w:val="none" w:sz="0" w:space="0" w:color="auto"/>
          </w:divBdr>
          <w:divsChild>
            <w:div w:id="660693787">
              <w:marLeft w:val="0"/>
              <w:marRight w:val="0"/>
              <w:marTop w:val="0"/>
              <w:marBottom w:val="0"/>
              <w:divBdr>
                <w:top w:val="none" w:sz="0" w:space="0" w:color="auto"/>
                <w:left w:val="none" w:sz="0" w:space="0" w:color="auto"/>
                <w:bottom w:val="none" w:sz="0" w:space="0" w:color="auto"/>
                <w:right w:val="none" w:sz="0" w:space="0" w:color="auto"/>
              </w:divBdr>
              <w:divsChild>
                <w:div w:id="192696113">
                  <w:marLeft w:val="0"/>
                  <w:marRight w:val="0"/>
                  <w:marTop w:val="0"/>
                  <w:marBottom w:val="0"/>
                  <w:divBdr>
                    <w:top w:val="none" w:sz="0" w:space="0" w:color="auto"/>
                    <w:left w:val="none" w:sz="0" w:space="0" w:color="auto"/>
                    <w:bottom w:val="none" w:sz="0" w:space="0" w:color="auto"/>
                    <w:right w:val="none" w:sz="0" w:space="0" w:color="auto"/>
                  </w:divBdr>
                  <w:divsChild>
                    <w:div w:id="1585413930">
                      <w:marLeft w:val="0"/>
                      <w:marRight w:val="0"/>
                      <w:marTop w:val="0"/>
                      <w:marBottom w:val="0"/>
                      <w:divBdr>
                        <w:top w:val="none" w:sz="0" w:space="0" w:color="auto"/>
                        <w:left w:val="none" w:sz="0" w:space="0" w:color="auto"/>
                        <w:bottom w:val="none" w:sz="0" w:space="0" w:color="auto"/>
                        <w:right w:val="none" w:sz="0" w:space="0" w:color="auto"/>
                      </w:divBdr>
                      <w:divsChild>
                        <w:div w:id="2050909734">
                          <w:marLeft w:val="0"/>
                          <w:marRight w:val="0"/>
                          <w:marTop w:val="0"/>
                          <w:marBottom w:val="0"/>
                          <w:divBdr>
                            <w:top w:val="none" w:sz="0" w:space="0" w:color="auto"/>
                            <w:left w:val="none" w:sz="0" w:space="0" w:color="auto"/>
                            <w:bottom w:val="none" w:sz="0" w:space="0" w:color="auto"/>
                            <w:right w:val="none" w:sz="0" w:space="0" w:color="auto"/>
                          </w:divBdr>
                          <w:divsChild>
                            <w:div w:id="932474093">
                              <w:marLeft w:val="0"/>
                              <w:marRight w:val="0"/>
                              <w:marTop w:val="0"/>
                              <w:marBottom w:val="0"/>
                              <w:divBdr>
                                <w:top w:val="none" w:sz="0" w:space="0" w:color="auto"/>
                                <w:left w:val="none" w:sz="0" w:space="0" w:color="auto"/>
                                <w:bottom w:val="none" w:sz="0" w:space="0" w:color="auto"/>
                                <w:right w:val="none" w:sz="0" w:space="0" w:color="auto"/>
                              </w:divBdr>
                              <w:divsChild>
                                <w:div w:id="930043381">
                                  <w:marLeft w:val="0"/>
                                  <w:marRight w:val="0"/>
                                  <w:marTop w:val="0"/>
                                  <w:marBottom w:val="0"/>
                                  <w:divBdr>
                                    <w:top w:val="none" w:sz="0" w:space="0" w:color="auto"/>
                                    <w:left w:val="none" w:sz="0" w:space="0" w:color="auto"/>
                                    <w:bottom w:val="none" w:sz="0" w:space="0" w:color="auto"/>
                                    <w:right w:val="none" w:sz="0" w:space="0" w:color="auto"/>
                                  </w:divBdr>
                                  <w:divsChild>
                                    <w:div w:id="1929533451">
                                      <w:marLeft w:val="0"/>
                                      <w:marRight w:val="0"/>
                                      <w:marTop w:val="0"/>
                                      <w:marBottom w:val="0"/>
                                      <w:divBdr>
                                        <w:top w:val="none" w:sz="0" w:space="0" w:color="auto"/>
                                        <w:left w:val="none" w:sz="0" w:space="0" w:color="auto"/>
                                        <w:bottom w:val="none" w:sz="0" w:space="0" w:color="auto"/>
                                        <w:right w:val="none" w:sz="0" w:space="0" w:color="auto"/>
                                      </w:divBdr>
                                      <w:divsChild>
                                        <w:div w:id="187107842">
                                          <w:marLeft w:val="0"/>
                                          <w:marRight w:val="0"/>
                                          <w:marTop w:val="0"/>
                                          <w:marBottom w:val="0"/>
                                          <w:divBdr>
                                            <w:top w:val="none" w:sz="0" w:space="0" w:color="auto"/>
                                            <w:left w:val="none" w:sz="0" w:space="0" w:color="auto"/>
                                            <w:bottom w:val="none" w:sz="0" w:space="0" w:color="auto"/>
                                            <w:right w:val="none" w:sz="0" w:space="0" w:color="auto"/>
                                          </w:divBdr>
                                          <w:divsChild>
                                            <w:div w:id="1012416480">
                                              <w:marLeft w:val="0"/>
                                              <w:marRight w:val="0"/>
                                              <w:marTop w:val="0"/>
                                              <w:marBottom w:val="0"/>
                                              <w:divBdr>
                                                <w:top w:val="none" w:sz="0" w:space="0" w:color="auto"/>
                                                <w:left w:val="none" w:sz="0" w:space="0" w:color="auto"/>
                                                <w:bottom w:val="none" w:sz="0" w:space="0" w:color="auto"/>
                                                <w:right w:val="none" w:sz="0" w:space="0" w:color="auto"/>
                                              </w:divBdr>
                                              <w:divsChild>
                                                <w:div w:id="1302425262">
                                                  <w:marLeft w:val="0"/>
                                                  <w:marRight w:val="0"/>
                                                  <w:marTop w:val="0"/>
                                                  <w:marBottom w:val="0"/>
                                                  <w:divBdr>
                                                    <w:top w:val="none" w:sz="0" w:space="0" w:color="auto"/>
                                                    <w:left w:val="none" w:sz="0" w:space="0" w:color="auto"/>
                                                    <w:bottom w:val="none" w:sz="0" w:space="0" w:color="auto"/>
                                                    <w:right w:val="none" w:sz="0" w:space="0" w:color="auto"/>
                                                  </w:divBdr>
                                                  <w:divsChild>
                                                    <w:div w:id="1670790757">
                                                      <w:marLeft w:val="0"/>
                                                      <w:marRight w:val="0"/>
                                                      <w:marTop w:val="0"/>
                                                      <w:marBottom w:val="0"/>
                                                      <w:divBdr>
                                                        <w:top w:val="none" w:sz="0" w:space="0" w:color="auto"/>
                                                        <w:left w:val="none" w:sz="0" w:space="0" w:color="auto"/>
                                                        <w:bottom w:val="none" w:sz="0" w:space="0" w:color="auto"/>
                                                        <w:right w:val="none" w:sz="0" w:space="0" w:color="auto"/>
                                                      </w:divBdr>
                                                      <w:divsChild>
                                                        <w:div w:id="443111206">
                                                          <w:marLeft w:val="0"/>
                                                          <w:marRight w:val="0"/>
                                                          <w:marTop w:val="0"/>
                                                          <w:marBottom w:val="0"/>
                                                          <w:divBdr>
                                                            <w:top w:val="none" w:sz="0" w:space="0" w:color="auto"/>
                                                            <w:left w:val="none" w:sz="0" w:space="0" w:color="auto"/>
                                                            <w:bottom w:val="none" w:sz="0" w:space="0" w:color="auto"/>
                                                            <w:right w:val="none" w:sz="0" w:space="0" w:color="auto"/>
                                                          </w:divBdr>
                                                          <w:divsChild>
                                                            <w:div w:id="19670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9252832">
      <w:bodyDiv w:val="1"/>
      <w:marLeft w:val="0"/>
      <w:marRight w:val="0"/>
      <w:marTop w:val="0"/>
      <w:marBottom w:val="0"/>
      <w:divBdr>
        <w:top w:val="none" w:sz="0" w:space="0" w:color="auto"/>
        <w:left w:val="none" w:sz="0" w:space="0" w:color="auto"/>
        <w:bottom w:val="none" w:sz="0" w:space="0" w:color="auto"/>
        <w:right w:val="none" w:sz="0" w:space="0" w:color="auto"/>
      </w:divBdr>
    </w:div>
    <w:div w:id="2005931317">
      <w:bodyDiv w:val="1"/>
      <w:marLeft w:val="0"/>
      <w:marRight w:val="0"/>
      <w:marTop w:val="0"/>
      <w:marBottom w:val="0"/>
      <w:divBdr>
        <w:top w:val="none" w:sz="0" w:space="0" w:color="auto"/>
        <w:left w:val="none" w:sz="0" w:space="0" w:color="auto"/>
        <w:bottom w:val="none" w:sz="0" w:space="0" w:color="auto"/>
        <w:right w:val="none" w:sz="0" w:space="0" w:color="auto"/>
      </w:divBdr>
    </w:div>
    <w:div w:id="2091535764">
      <w:bodyDiv w:val="1"/>
      <w:marLeft w:val="0"/>
      <w:marRight w:val="0"/>
      <w:marTop w:val="0"/>
      <w:marBottom w:val="0"/>
      <w:divBdr>
        <w:top w:val="none" w:sz="0" w:space="0" w:color="auto"/>
        <w:left w:val="none" w:sz="0" w:space="0" w:color="auto"/>
        <w:bottom w:val="none" w:sz="0" w:space="0" w:color="auto"/>
        <w:right w:val="none" w:sz="0" w:space="0" w:color="auto"/>
      </w:divBdr>
    </w:div>
    <w:div w:id="213073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gov.uk/defra"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gov.uk/government/publications" TargetMode="External"/><Relationship Id="rId2" Type="http://schemas.openxmlformats.org/officeDocument/2006/relationships/customXml" Target="../customXml/item2.xml"/><Relationship Id="rId16" Type="http://schemas.openxmlformats.org/officeDocument/2006/relationships/hyperlink" Target="http://www.nationalarchives.gov.uk/doc/open-government-licence/" TargetMode="External"/><Relationship Id="rId20" Type="http://schemas.openxmlformats.org/officeDocument/2006/relationships/hyperlink" Target="mailto:Poultry.mailbox@defra.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Poultry.mailbox@defra.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mailto:consultation.coordinator@defra.gov.uk" TargetMode="External"/><Relationship Id="rId1" Type="http://schemas.openxmlformats.org/officeDocument/2006/relationships/hyperlink" Target="https://www.gov.uk/government/publications/consultation-principles-gui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161586\Desktop\Branding\Document-templates\corporate-document-template-defra.dotx" TargetMode="External"/></Relationship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fra Document" ma:contentTypeID="0x010100672A3FCA98991645BE083C320B7539B70204007DF156C5E9E5E6459F3DA5A5B91FF8B3" ma:contentTypeVersion="24" ma:contentTypeDescription="new Document or upload" ma:contentTypeScope="" ma:versionID="d0a24cba8384b85dfcdffeda1b580389">
  <xsd:schema xmlns:xsd="http://www.w3.org/2001/XMLSchema" xmlns:xs="http://www.w3.org/2001/XMLSchema" xmlns:p="http://schemas.microsoft.com/office/2006/metadata/properties" xmlns:ns2="41b3ec6c-eebd-4435-b1cb-6f93f025f7d1" targetNamespace="http://schemas.microsoft.com/office/2006/metadata/properties" ma:root="true" ma:fieldsID="f3eaae292184f08b030f37c90f9006c2" ns2:_="">
    <xsd:import namespace="41b3ec6c-eebd-4435-b1cb-6f93f025f7d1"/>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2:bcb1675984d34ae3a1ed6b6e433c98de" minOccurs="0"/>
                <xsd:element ref="ns2:TaxCatchAll" minOccurs="0"/>
                <xsd:element ref="ns2:TaxCatchAllLabel" minOccurs="0"/>
                <xsd:element ref="ns2:peb8f3fab875401ca34a9f28cac4640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3ec6c-eebd-4435-b1cb-6f93f025f7d1" elementFormDefault="qualified">
    <xsd:import namespace="http://schemas.microsoft.com/office/2006/documentManagement/types"/>
    <xsd:import namespace="http://schemas.microsoft.com/office/infopath/2007/PartnerControls"/>
    <xsd:element name="dlc_EmailSubject" ma:index="8" nillable="true" ma:displayName="Subject" ma:description="" ma:internalName="dlc_EmailSubject" ma:readOnly="false">
      <xsd:simpleType>
        <xsd:restriction base="dms:Note"/>
      </xsd:simpleType>
    </xsd:element>
    <xsd:element name="dlc_EmailTo" ma:index="9" nillable="true" ma:displayName="To" ma:description="" ma:internalName="dlc_EmailTo" ma:readOnly="false">
      <xsd:simpleType>
        <xsd:restriction base="dms:Note"/>
      </xsd:simpleType>
    </xsd:element>
    <xsd:element name="dlc_EmailFrom" ma:index="10" nillable="true" ma:displayName="From" ma:description="" ma:internalName="dlc_EmailFrom" ma:readOnly="false">
      <xsd:simpleType>
        <xsd:restriction base="dms:Text">
          <xsd:maxLength value="255"/>
        </xsd:restriction>
      </xsd:simpleType>
    </xsd:element>
    <xsd:element name="dlc_EmailCC" ma:index="11" nillable="true" ma:displayName="CC" ma:description="" ma:internalName="dlc_EmailCC" ma:readOnly="false">
      <xsd:simpleType>
        <xsd:restriction base="dms:Note">
          <xsd:maxLength value="1024"/>
        </xsd:restriction>
      </xsd:simpleType>
    </xsd:element>
    <xsd:element name="dlc_EmailSentUTC" ma:index="12" nillable="true" ma:displayName="Date Sent" ma:description="" ma:internalName="dlc_EmailSentUTC" ma:readOnly="false">
      <xsd:simpleType>
        <xsd:restriction base="dms:DateTime"/>
      </xsd:simpleType>
    </xsd:element>
    <xsd:element name="dlc_EmailReceivedUTC" ma:index="13" nillable="true" ma:displayName="Date Received" ma:description="" ma:internalName="dlc_EmailReceivedUTC" ma:readOnly="false">
      <xsd:simpleType>
        <xsd:restriction base="dms:DateTime"/>
      </xsd:simpleType>
    </xsd:element>
    <xsd:element name="bcb1675984d34ae3a1ed6b6e433c98de" ma:index="14" nillable="true" ma:taxonomy="true" ma:internalName="bcb1675984d34ae3a1ed6b6e433c98de" ma:taxonomyFieldName="Directorate" ma:displayName="Directorate" ma:default="" ma:fieldId="{bcb16759-84d3-4ae3-a1ed-6b6e433c98de}" ma:sspId="fbabd5ee-c98c-4a9b-aa64-c82fd249b873" ma:termSetId="a3042207-bc74-4e42-93b3-dbb4e6115b83"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ce45e0a4-74f0-41db-b90b-1c3248e21f9b}" ma:internalName="TaxCatchAll" ma:showField="CatchAllData" ma:web="8344ce34-14a5-496e-ab9e-f581766bdecd">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ce45e0a4-74f0-41db-b90b-1c3248e21f9b}" ma:internalName="TaxCatchAllLabel" ma:readOnly="true" ma:showField="CatchAllDataLabel" ma:web="8344ce34-14a5-496e-ab9e-f581766bdecd">
      <xsd:complexType>
        <xsd:complexContent>
          <xsd:extension base="dms:MultiChoiceLookup">
            <xsd:sequence>
              <xsd:element name="Value" type="dms:Lookup" maxOccurs="unbounded" minOccurs="0" nillable="true"/>
            </xsd:sequence>
          </xsd:extension>
        </xsd:complexContent>
      </xsd:complexType>
    </xsd:element>
    <xsd:element name="peb8f3fab875401ca34a9f28cac46400" ma:index="18" nillable="true" ma:taxonomy="true" ma:internalName="peb8f3fab875401ca34a9f28cac46400" ma:taxonomyFieldName="SecurityClassification" ma:displayName="SecurityClassification" ma:default="" ma:fieldId="{9eb8f3fa-b875-401c-a34a-9f28cac46400}" ma:sspId="fbabd5ee-c98c-4a9b-aa64-c82fd249b873" ma:termSetId="cb8bbbf2-2a11-43af-a18e-40ed7c8e4b1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babd5ee-c98c-4a9b-aa64-c82fd249b873" ContentTypeId="0x010100672A3FCA98991645BE083C320B7539B70204"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41b3ec6c-eebd-4435-b1cb-6f93f025f7d1">
      <Value>3</Value>
    </TaxCatchAll>
    <dlc_EmailSentUTC xmlns="41b3ec6c-eebd-4435-b1cb-6f93f025f7d1" xsi:nil="true"/>
    <peb8f3fab875401ca34a9f28cac46400 xmlns="41b3ec6c-eebd-4435-b1cb-6f93f025f7d1">
      <Terms xmlns="http://schemas.microsoft.com/office/infopath/2007/PartnerControls">
        <TermInfo xmlns="http://schemas.microsoft.com/office/infopath/2007/PartnerControls">
          <TermName xmlns="http://schemas.microsoft.com/office/infopath/2007/PartnerControls">Official-Sensitive</TermName>
          <TermId xmlns="http://schemas.microsoft.com/office/infopath/2007/PartnerControls">a5ccd732-9db7-4222-9787-744864bd602b</TermId>
        </TermInfo>
      </Terms>
    </peb8f3fab875401ca34a9f28cac46400>
    <dlc_EmailReceivedUTC xmlns="41b3ec6c-eebd-4435-b1cb-6f93f025f7d1" xsi:nil="true"/>
    <dlc_EmailFrom xmlns="41b3ec6c-eebd-4435-b1cb-6f93f025f7d1" xsi:nil="true"/>
    <dlc_EmailCC xmlns="41b3ec6c-eebd-4435-b1cb-6f93f025f7d1" xsi:nil="true"/>
    <dlc_EmailSubject xmlns="41b3ec6c-eebd-4435-b1cb-6f93f025f7d1" xsi:nil="true"/>
    <dlc_EmailTo xmlns="41b3ec6c-eebd-4435-b1cb-6f93f025f7d1" xsi:nil="true"/>
    <bcb1675984d34ae3a1ed6b6e433c98de xmlns="41b3ec6c-eebd-4435-b1cb-6f93f025f7d1">
      <Terms xmlns="http://schemas.microsoft.com/office/infopath/2007/PartnerControls"/>
    </bcb1675984d34ae3a1ed6b6e433c98de>
  </documentManagement>
</p:properties>
</file>

<file path=customXml/itemProps1.xml><?xml version="1.0" encoding="utf-8"?>
<ds:datastoreItem xmlns:ds="http://schemas.openxmlformats.org/officeDocument/2006/customXml" ds:itemID="{FB93D7E5-1F6E-494A-A34A-4A3B0B06F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3ec6c-eebd-4435-b1cb-6f93f025f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25A252-86DE-42C7-9A5A-37273152A970}">
  <ds:schemaRefs>
    <ds:schemaRef ds:uri="Microsoft.SharePoint.Taxonomy.ContentTypeSync"/>
  </ds:schemaRefs>
</ds:datastoreItem>
</file>

<file path=customXml/itemProps3.xml><?xml version="1.0" encoding="utf-8"?>
<ds:datastoreItem xmlns:ds="http://schemas.openxmlformats.org/officeDocument/2006/customXml" ds:itemID="{3357DCA6-577C-4CA2-978C-9DC5263A6C75}">
  <ds:schemaRefs>
    <ds:schemaRef ds:uri="http://schemas.openxmlformats.org/officeDocument/2006/bibliography"/>
  </ds:schemaRefs>
</ds:datastoreItem>
</file>

<file path=customXml/itemProps4.xml><?xml version="1.0" encoding="utf-8"?>
<ds:datastoreItem xmlns:ds="http://schemas.openxmlformats.org/officeDocument/2006/customXml" ds:itemID="{21DF3824-870E-4C07-86C0-C09809ED4C55}">
  <ds:schemaRefs>
    <ds:schemaRef ds:uri="http://schemas.microsoft.com/sharepoint/v3/contenttype/forms"/>
  </ds:schemaRefs>
</ds:datastoreItem>
</file>

<file path=customXml/itemProps5.xml><?xml version="1.0" encoding="utf-8"?>
<ds:datastoreItem xmlns:ds="http://schemas.openxmlformats.org/officeDocument/2006/customXml" ds:itemID="{AC51279B-FA34-41F3-A0AF-02939304D409}">
  <ds:schemaRef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purl.org/dc/terms/"/>
    <ds:schemaRef ds:uri="http://purl.org/dc/dcmitype/"/>
    <ds:schemaRef ds:uri="http://www.w3.org/XML/1998/namespace"/>
    <ds:schemaRef ds:uri="41b3ec6c-eebd-4435-b1cb-6f93f025f7d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corporate-document-template-defra</Template>
  <TotalTime>1</TotalTime>
  <Pages>13</Pages>
  <Words>3174</Words>
  <Characters>18092</Characters>
  <Application>Microsoft Office Word</Application>
  <DocSecurity>0</DocSecurity>
  <Lines>150</Lines>
  <Paragraphs>42</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Enforcement of Poultrymeat marketing standards (PMMR) approach</vt:lpstr>
      <vt:lpstr>Enforcement of Poultrymeat marketing standards (PMMR) approach</vt:lpstr>
    </vt:vector>
  </TitlesOfParts>
  <Manager/>
  <Company>Environment Agency</Company>
  <LinksUpToDate>false</LinksUpToDate>
  <CharactersWithSpaces>21224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Enforcement of Poultrymeat marketing standards (PMMR) approach</dc:title>
  <dc:creator>Defra</dc:creator>
  <cp:lastModifiedBy>Maripise, Mandi</cp:lastModifiedBy>
  <cp:revision>2</cp:revision>
  <cp:lastPrinted>2021-05-10T12:02:00Z</cp:lastPrinted>
  <dcterms:created xsi:type="dcterms:W3CDTF">2021-07-20T09:27:00Z</dcterms:created>
  <dcterms:modified xsi:type="dcterms:W3CDTF">2021-07-20T09:27:00Z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0x010100672A3FCA98991645BE083C320B7539B70204007DF156C5E9E5E6459F3DA5A5B91FF8B3</vt:lpwstr>
  </property>
  <property fmtid="{D5CDD505-2E9C-101B-9397-08002B2CF9AE}" pid="3" name="_dlc_DocIdItemGuid">
    <vt:lpwstr>cc6bd349-ec97-4195-9e8c-32019af31b77</vt:lpwstr>
  </property>
  <property fmtid="{D5CDD505-2E9C-101B-9397-08002B2CF9AE}" pid="4" name="_ip_UnifiedCompliancePolicyUIAction">
    <vt:lpwstr/>
  </property>
  <property fmtid="{D5CDD505-2E9C-101B-9397-08002B2CF9AE}" pid="5" name="_ip_UnifiedCompliancePolicyProperties">
    <vt:lpwstr/>
  </property>
  <property fmtid="{D5CDD505-2E9C-101B-9397-08002B2CF9AE}" pid="6" name="InformationType">
    <vt:lpwstr/>
  </property>
  <property fmtid="{D5CDD505-2E9C-101B-9397-08002B2CF9AE}" pid="7" name="Distribution">
    <vt:lpwstr>9;#Internal Core Defra|836ac8df-3ab9-4c95-a1f0-07f825804935</vt:lpwstr>
  </property>
  <property fmtid="{D5CDD505-2E9C-101B-9397-08002B2CF9AE}" pid="8" name="HOCopyrightLevel">
    <vt:lpwstr>7;#Crown|69589897-2828-4761-976e-717fd8e631c9</vt:lpwstr>
  </property>
  <property fmtid="{D5CDD505-2E9C-101B-9397-08002B2CF9AE}" pid="9" name="HOGovernmentSecurityClassification">
    <vt:lpwstr>6;#Official|14c80daa-741b-422c-9722-f71693c9ede4</vt:lpwstr>
  </property>
  <property fmtid="{D5CDD505-2E9C-101B-9397-08002B2CF9AE}" pid="10" name="HOSiteType">
    <vt:lpwstr>10;#Team|ff0485df-0575-416f-802f-e999165821b7</vt:lpwstr>
  </property>
  <property fmtid="{D5CDD505-2E9C-101B-9397-08002B2CF9AE}" pid="11" name="OrganisationalUnit">
    <vt:lpwstr>8;#Core Defra|026223dd-2e56-4615-868d-7c5bfd566810</vt:lpwstr>
  </property>
  <property fmtid="{D5CDD505-2E9C-101B-9397-08002B2CF9AE}" pid="12" name="Directorate">
    <vt:lpwstr/>
  </property>
  <property fmtid="{D5CDD505-2E9C-101B-9397-08002B2CF9AE}" pid="13" name="SecurityClassification">
    <vt:lpwstr>3;#Official-Sensitive|a5ccd732-9db7-4222-9787-744864bd602b</vt:lpwstr>
  </property>
</Properties>
</file>